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CD09" w14:textId="36DD2732" w:rsidR="00703ECF" w:rsidRPr="00033640" w:rsidRDefault="00C86823" w:rsidP="00703ECF">
      <w:pPr>
        <w:spacing w:before="120" w:after="0" w:line="240" w:lineRule="auto"/>
        <w:jc w:val="center"/>
        <w:rPr>
          <w:b/>
        </w:rPr>
      </w:pPr>
      <w:r>
        <w:rPr>
          <w:b/>
        </w:rPr>
        <w:t>PERSONAL GRANT APPLICATION</w:t>
      </w:r>
    </w:p>
    <w:p w14:paraId="289ACD0A" w14:textId="77777777" w:rsidR="00703ECF" w:rsidRDefault="00703ECF" w:rsidP="00703ECF">
      <w:pPr>
        <w:spacing w:before="120"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88"/>
      </w:tblGrid>
      <w:tr w:rsidR="00DD4802" w14:paraId="289ACD0D" w14:textId="77777777" w:rsidTr="009A1372">
        <w:trPr>
          <w:trHeight w:val="284"/>
        </w:trPr>
        <w:tc>
          <w:tcPr>
            <w:tcW w:w="2551" w:type="dxa"/>
            <w:shd w:val="clear" w:color="auto" w:fill="auto"/>
            <w:vAlign w:val="center"/>
          </w:tcPr>
          <w:p w14:paraId="289ACD0B" w14:textId="17D88173" w:rsidR="00DD4802" w:rsidRPr="009A1372" w:rsidRDefault="00463F86" w:rsidP="009A1372">
            <w:pPr>
              <w:spacing w:before="120" w:after="120" w:line="240" w:lineRule="auto"/>
              <w:rPr>
                <w:b/>
              </w:rPr>
            </w:pPr>
            <w:r w:rsidRPr="009A1372">
              <w:rPr>
                <w:b/>
              </w:rPr>
              <w:t>Name</w:t>
            </w:r>
            <w:r w:rsidR="00DD4802" w:rsidRPr="009A1372">
              <w:rPr>
                <w:b/>
              </w:rPr>
              <w:t>:</w:t>
            </w:r>
          </w:p>
        </w:tc>
        <w:tc>
          <w:tcPr>
            <w:tcW w:w="7088" w:type="dxa"/>
            <w:shd w:val="clear" w:color="auto" w:fill="auto"/>
            <w:vAlign w:val="center"/>
          </w:tcPr>
          <w:p w14:paraId="289ACD0C" w14:textId="77777777" w:rsidR="00DD4802" w:rsidRDefault="00DD4802" w:rsidP="009A1372">
            <w:pPr>
              <w:spacing w:before="120" w:after="0"/>
              <w:jc w:val="center"/>
            </w:pPr>
          </w:p>
        </w:tc>
      </w:tr>
      <w:tr w:rsidR="00D952E1" w14:paraId="289ACD18" w14:textId="77777777" w:rsidTr="009A1372">
        <w:trPr>
          <w:trHeight w:val="284"/>
        </w:trPr>
        <w:tc>
          <w:tcPr>
            <w:tcW w:w="2551" w:type="dxa"/>
            <w:shd w:val="clear" w:color="auto" w:fill="auto"/>
          </w:tcPr>
          <w:p w14:paraId="289ACD0E" w14:textId="7DB21731" w:rsidR="00D952E1" w:rsidRPr="009A1372" w:rsidRDefault="00C86823" w:rsidP="009A1372">
            <w:pPr>
              <w:spacing w:before="120" w:after="120" w:line="240" w:lineRule="auto"/>
              <w:rPr>
                <w:b/>
              </w:rPr>
            </w:pPr>
            <w:r w:rsidRPr="009A1372">
              <w:rPr>
                <w:b/>
              </w:rPr>
              <w:t xml:space="preserve">Home </w:t>
            </w:r>
            <w:r w:rsidR="00D952E1" w:rsidRPr="009A1372">
              <w:rPr>
                <w:b/>
              </w:rPr>
              <w:t>Address:</w:t>
            </w:r>
          </w:p>
        </w:tc>
        <w:tc>
          <w:tcPr>
            <w:tcW w:w="7088" w:type="dxa"/>
            <w:shd w:val="clear" w:color="auto" w:fill="auto"/>
            <w:vAlign w:val="center"/>
          </w:tcPr>
          <w:p w14:paraId="289ACD0F" w14:textId="77777777" w:rsidR="00D952E1" w:rsidRDefault="00D952E1" w:rsidP="009A1372">
            <w:pPr>
              <w:spacing w:before="120" w:after="0"/>
              <w:jc w:val="center"/>
            </w:pPr>
          </w:p>
          <w:p w14:paraId="289ACD10" w14:textId="77777777" w:rsidR="00D952E1" w:rsidRDefault="00D952E1" w:rsidP="009A1372">
            <w:pPr>
              <w:spacing w:before="120" w:after="0"/>
              <w:jc w:val="center"/>
            </w:pPr>
          </w:p>
          <w:p w14:paraId="289ACD16" w14:textId="77777777" w:rsidR="00D952E1" w:rsidRDefault="00D952E1" w:rsidP="009A1372">
            <w:pPr>
              <w:spacing w:before="120" w:after="0"/>
              <w:jc w:val="center"/>
            </w:pPr>
          </w:p>
          <w:p w14:paraId="289ACD17" w14:textId="77777777" w:rsidR="00D952E1" w:rsidRDefault="00D952E1" w:rsidP="009A1372">
            <w:pPr>
              <w:spacing w:before="120" w:after="0"/>
              <w:jc w:val="center"/>
            </w:pPr>
          </w:p>
        </w:tc>
      </w:tr>
      <w:tr w:rsidR="00C86823" w14:paraId="24FD4B26" w14:textId="77777777" w:rsidTr="009A1372">
        <w:tc>
          <w:tcPr>
            <w:tcW w:w="2551" w:type="dxa"/>
            <w:shd w:val="clear" w:color="auto" w:fill="auto"/>
          </w:tcPr>
          <w:p w14:paraId="12C64058" w14:textId="4CAAB26B" w:rsidR="00C86823" w:rsidRPr="009A1372" w:rsidRDefault="00C86823" w:rsidP="009A1372">
            <w:pPr>
              <w:spacing w:before="120" w:after="0"/>
              <w:rPr>
                <w:b/>
              </w:rPr>
            </w:pPr>
            <w:r w:rsidRPr="009A1372">
              <w:rPr>
                <w:b/>
              </w:rPr>
              <w:t>Contact Address [if different]:</w:t>
            </w:r>
          </w:p>
        </w:tc>
        <w:tc>
          <w:tcPr>
            <w:tcW w:w="7088" w:type="dxa"/>
            <w:shd w:val="clear" w:color="auto" w:fill="auto"/>
          </w:tcPr>
          <w:p w14:paraId="45B2DBFE" w14:textId="77777777" w:rsidR="00C86823" w:rsidRDefault="00C86823" w:rsidP="009A1372">
            <w:pPr>
              <w:spacing w:before="120" w:after="0"/>
            </w:pPr>
          </w:p>
          <w:p w14:paraId="36B0D077" w14:textId="77777777" w:rsidR="00C86823" w:rsidRDefault="00C86823" w:rsidP="009A1372">
            <w:pPr>
              <w:spacing w:before="120" w:after="0"/>
            </w:pPr>
          </w:p>
          <w:p w14:paraId="2C16F849" w14:textId="77777777" w:rsidR="00C86823" w:rsidRDefault="00C86823" w:rsidP="009A1372">
            <w:pPr>
              <w:spacing w:before="120" w:after="0"/>
            </w:pPr>
          </w:p>
          <w:p w14:paraId="5A9F1BE0" w14:textId="383A352E" w:rsidR="00C86823" w:rsidRDefault="00C86823" w:rsidP="009A1372">
            <w:pPr>
              <w:spacing w:before="120" w:after="0"/>
            </w:pPr>
          </w:p>
        </w:tc>
      </w:tr>
      <w:tr w:rsidR="00463F86" w14:paraId="289ACD25" w14:textId="77777777" w:rsidTr="009A1372">
        <w:trPr>
          <w:trHeight w:val="284"/>
        </w:trPr>
        <w:tc>
          <w:tcPr>
            <w:tcW w:w="2551" w:type="dxa"/>
            <w:shd w:val="clear" w:color="auto" w:fill="auto"/>
          </w:tcPr>
          <w:p w14:paraId="289ACD22" w14:textId="18509665" w:rsidR="00463F86" w:rsidRPr="009A1372" w:rsidRDefault="00463F86" w:rsidP="009A1372">
            <w:pPr>
              <w:spacing w:before="120" w:after="120" w:line="240" w:lineRule="auto"/>
              <w:rPr>
                <w:b/>
              </w:rPr>
            </w:pPr>
            <w:r w:rsidRPr="009A1372">
              <w:rPr>
                <w:b/>
              </w:rPr>
              <w:t>Email:</w:t>
            </w:r>
          </w:p>
        </w:tc>
        <w:tc>
          <w:tcPr>
            <w:tcW w:w="7088" w:type="dxa"/>
            <w:shd w:val="clear" w:color="auto" w:fill="auto"/>
          </w:tcPr>
          <w:p w14:paraId="289ACD23" w14:textId="5221F8A8" w:rsidR="00EE3B56" w:rsidRDefault="00EE3B56" w:rsidP="009A1372">
            <w:pPr>
              <w:spacing w:before="120" w:after="0"/>
            </w:pPr>
          </w:p>
        </w:tc>
      </w:tr>
      <w:tr w:rsidR="00463F86" w14:paraId="289ACD29" w14:textId="77777777" w:rsidTr="009A1372">
        <w:trPr>
          <w:trHeight w:val="284"/>
        </w:trPr>
        <w:tc>
          <w:tcPr>
            <w:tcW w:w="2551" w:type="dxa"/>
            <w:shd w:val="clear" w:color="auto" w:fill="auto"/>
          </w:tcPr>
          <w:p w14:paraId="289ACD26" w14:textId="224D9211" w:rsidR="00463F86" w:rsidRPr="009A1372" w:rsidRDefault="00463F86" w:rsidP="009A1372">
            <w:pPr>
              <w:spacing w:before="120" w:after="120" w:line="240" w:lineRule="auto"/>
              <w:rPr>
                <w:b/>
              </w:rPr>
            </w:pPr>
            <w:r w:rsidRPr="009A1372">
              <w:rPr>
                <w:b/>
              </w:rPr>
              <w:t>Contact Tel:</w:t>
            </w:r>
          </w:p>
        </w:tc>
        <w:tc>
          <w:tcPr>
            <w:tcW w:w="7088" w:type="dxa"/>
            <w:shd w:val="clear" w:color="auto" w:fill="auto"/>
          </w:tcPr>
          <w:p w14:paraId="289ACD27" w14:textId="6D3028C6" w:rsidR="00463F86" w:rsidRDefault="00463F86" w:rsidP="009A1372">
            <w:pPr>
              <w:spacing w:before="120" w:after="0"/>
            </w:pPr>
          </w:p>
        </w:tc>
      </w:tr>
      <w:tr w:rsidR="00C86823" w14:paraId="275B7DAA" w14:textId="77777777" w:rsidTr="009A1372">
        <w:trPr>
          <w:trHeight w:val="284"/>
        </w:trPr>
        <w:tc>
          <w:tcPr>
            <w:tcW w:w="2551" w:type="dxa"/>
            <w:shd w:val="clear" w:color="auto" w:fill="auto"/>
          </w:tcPr>
          <w:p w14:paraId="2BB80860" w14:textId="3DF916BF" w:rsidR="00C86823" w:rsidRPr="009A1372" w:rsidRDefault="00C86823" w:rsidP="009A1372">
            <w:pPr>
              <w:spacing w:before="120" w:after="120" w:line="240" w:lineRule="auto"/>
              <w:rPr>
                <w:b/>
              </w:rPr>
            </w:pPr>
            <w:r w:rsidRPr="009A1372">
              <w:rPr>
                <w:b/>
              </w:rPr>
              <w:t>Mobile:</w:t>
            </w:r>
          </w:p>
        </w:tc>
        <w:tc>
          <w:tcPr>
            <w:tcW w:w="7088" w:type="dxa"/>
            <w:shd w:val="clear" w:color="auto" w:fill="auto"/>
          </w:tcPr>
          <w:p w14:paraId="4E261E0B" w14:textId="77777777" w:rsidR="00C86823" w:rsidRDefault="00C86823" w:rsidP="009A1372">
            <w:pPr>
              <w:spacing w:before="120" w:after="0"/>
            </w:pPr>
          </w:p>
        </w:tc>
      </w:tr>
      <w:tr w:rsidR="00AE1540" w14:paraId="7A1F73B5" w14:textId="77777777" w:rsidTr="009A1372">
        <w:trPr>
          <w:trHeight w:val="284"/>
        </w:trPr>
        <w:tc>
          <w:tcPr>
            <w:tcW w:w="2551" w:type="dxa"/>
            <w:shd w:val="clear" w:color="auto" w:fill="auto"/>
          </w:tcPr>
          <w:p w14:paraId="4A1AABBA" w14:textId="4216CD27" w:rsidR="00AE1540" w:rsidRPr="009A1372" w:rsidRDefault="00AE1540" w:rsidP="009A1372">
            <w:pPr>
              <w:spacing w:before="120" w:after="120" w:line="240" w:lineRule="auto"/>
              <w:rPr>
                <w:b/>
              </w:rPr>
            </w:pPr>
            <w:r>
              <w:rPr>
                <w:b/>
              </w:rPr>
              <w:t>Nationality:</w:t>
            </w:r>
          </w:p>
        </w:tc>
        <w:tc>
          <w:tcPr>
            <w:tcW w:w="7088" w:type="dxa"/>
            <w:shd w:val="clear" w:color="auto" w:fill="auto"/>
          </w:tcPr>
          <w:p w14:paraId="7C3AE2E5" w14:textId="77777777" w:rsidR="00AE1540" w:rsidRDefault="00AE1540" w:rsidP="009A1372">
            <w:pPr>
              <w:spacing w:before="120" w:after="0"/>
            </w:pPr>
          </w:p>
        </w:tc>
      </w:tr>
      <w:tr w:rsidR="00AC3162" w14:paraId="22D57C9B" w14:textId="77777777" w:rsidTr="009A1372">
        <w:trPr>
          <w:trHeight w:val="284"/>
        </w:trPr>
        <w:tc>
          <w:tcPr>
            <w:tcW w:w="2551" w:type="dxa"/>
            <w:shd w:val="clear" w:color="auto" w:fill="auto"/>
          </w:tcPr>
          <w:p w14:paraId="0237B6FC" w14:textId="541FCC7A" w:rsidR="00AC3162" w:rsidRPr="009A1372" w:rsidRDefault="00AC3162" w:rsidP="009A1372">
            <w:pPr>
              <w:spacing w:before="120" w:after="120" w:line="240" w:lineRule="auto"/>
              <w:rPr>
                <w:b/>
              </w:rPr>
            </w:pPr>
            <w:r w:rsidRPr="009A1372">
              <w:rPr>
                <w:b/>
              </w:rPr>
              <w:t>Universities Attended:</w:t>
            </w:r>
          </w:p>
        </w:tc>
        <w:tc>
          <w:tcPr>
            <w:tcW w:w="7088" w:type="dxa"/>
            <w:shd w:val="clear" w:color="auto" w:fill="auto"/>
          </w:tcPr>
          <w:p w14:paraId="2E7392DA" w14:textId="77777777" w:rsidR="00AC3162" w:rsidRDefault="00AC3162" w:rsidP="009A1372">
            <w:pPr>
              <w:spacing w:before="120" w:after="0"/>
            </w:pPr>
          </w:p>
        </w:tc>
      </w:tr>
      <w:tr w:rsidR="00AC3162" w14:paraId="23ABB186" w14:textId="77777777" w:rsidTr="009A1372">
        <w:trPr>
          <w:trHeight w:val="284"/>
        </w:trPr>
        <w:tc>
          <w:tcPr>
            <w:tcW w:w="2551" w:type="dxa"/>
            <w:shd w:val="clear" w:color="auto" w:fill="auto"/>
          </w:tcPr>
          <w:p w14:paraId="698E31D9" w14:textId="755F5688" w:rsidR="00AC3162" w:rsidRPr="009A1372" w:rsidRDefault="00AC3162" w:rsidP="009A1372">
            <w:pPr>
              <w:spacing w:before="120" w:after="120" w:line="240" w:lineRule="auto"/>
              <w:rPr>
                <w:b/>
              </w:rPr>
            </w:pPr>
            <w:r w:rsidRPr="009A1372">
              <w:rPr>
                <w:b/>
              </w:rPr>
              <w:t>Course:</w:t>
            </w:r>
          </w:p>
        </w:tc>
        <w:tc>
          <w:tcPr>
            <w:tcW w:w="7088" w:type="dxa"/>
            <w:shd w:val="clear" w:color="auto" w:fill="auto"/>
          </w:tcPr>
          <w:p w14:paraId="0F1B417A" w14:textId="77777777" w:rsidR="00AC3162" w:rsidRDefault="00AC3162" w:rsidP="009A1372">
            <w:pPr>
              <w:spacing w:before="120" w:after="0"/>
            </w:pPr>
          </w:p>
        </w:tc>
      </w:tr>
      <w:tr w:rsidR="00AC3162" w14:paraId="76BD2A17" w14:textId="77777777" w:rsidTr="009A1372">
        <w:trPr>
          <w:trHeight w:val="284"/>
        </w:trPr>
        <w:tc>
          <w:tcPr>
            <w:tcW w:w="2551" w:type="dxa"/>
            <w:shd w:val="clear" w:color="auto" w:fill="auto"/>
          </w:tcPr>
          <w:p w14:paraId="614A6035" w14:textId="625208CB" w:rsidR="00AC3162" w:rsidRPr="009A1372" w:rsidRDefault="00AC3162" w:rsidP="009A1372">
            <w:pPr>
              <w:spacing w:before="120" w:after="120" w:line="240" w:lineRule="auto"/>
              <w:rPr>
                <w:b/>
              </w:rPr>
            </w:pPr>
            <w:r w:rsidRPr="009A1372">
              <w:rPr>
                <w:b/>
              </w:rPr>
              <w:t>Year of Course:</w:t>
            </w:r>
          </w:p>
        </w:tc>
        <w:tc>
          <w:tcPr>
            <w:tcW w:w="7088" w:type="dxa"/>
            <w:shd w:val="clear" w:color="auto" w:fill="auto"/>
          </w:tcPr>
          <w:p w14:paraId="7D59BD39" w14:textId="77777777" w:rsidR="00AC3162" w:rsidRDefault="00AC3162" w:rsidP="009A1372">
            <w:pPr>
              <w:spacing w:before="120" w:after="0"/>
            </w:pPr>
          </w:p>
        </w:tc>
      </w:tr>
      <w:tr w:rsidR="00AC3162" w14:paraId="50CE1557" w14:textId="77777777" w:rsidTr="009A1372">
        <w:trPr>
          <w:trHeight w:val="284"/>
        </w:trPr>
        <w:tc>
          <w:tcPr>
            <w:tcW w:w="2551" w:type="dxa"/>
            <w:shd w:val="clear" w:color="auto" w:fill="auto"/>
          </w:tcPr>
          <w:p w14:paraId="4C98BC42" w14:textId="77777777" w:rsidR="00AC3162" w:rsidRPr="009A1372" w:rsidRDefault="00AC3162" w:rsidP="009A1372">
            <w:pPr>
              <w:spacing w:before="120" w:after="120" w:line="240" w:lineRule="auto"/>
              <w:rPr>
                <w:b/>
              </w:rPr>
            </w:pPr>
            <w:r w:rsidRPr="009A1372">
              <w:rPr>
                <w:b/>
              </w:rPr>
              <w:t>Outcome:</w:t>
            </w:r>
          </w:p>
          <w:p w14:paraId="4C9B4B20" w14:textId="06919C7E" w:rsidR="00EE3B56" w:rsidRPr="009A1372" w:rsidRDefault="00EE3B56" w:rsidP="009A1372">
            <w:pPr>
              <w:spacing w:before="120" w:after="120" w:line="240" w:lineRule="auto"/>
              <w:rPr>
                <w:b/>
              </w:rPr>
            </w:pPr>
            <w:r w:rsidRPr="009A1372">
              <w:rPr>
                <w:b/>
              </w:rPr>
              <w:t>Qualification obtained:</w:t>
            </w:r>
          </w:p>
        </w:tc>
        <w:tc>
          <w:tcPr>
            <w:tcW w:w="7088" w:type="dxa"/>
            <w:shd w:val="clear" w:color="auto" w:fill="auto"/>
          </w:tcPr>
          <w:p w14:paraId="7C9DE7AF" w14:textId="77777777" w:rsidR="00AC3162" w:rsidRDefault="00AC3162" w:rsidP="009A1372">
            <w:pPr>
              <w:spacing w:before="120" w:after="0"/>
            </w:pPr>
          </w:p>
        </w:tc>
      </w:tr>
      <w:tr w:rsidR="00AC3162" w14:paraId="02B8535F" w14:textId="77777777" w:rsidTr="009A1372">
        <w:trPr>
          <w:trHeight w:val="284"/>
        </w:trPr>
        <w:tc>
          <w:tcPr>
            <w:tcW w:w="2551" w:type="dxa"/>
            <w:shd w:val="clear" w:color="auto" w:fill="auto"/>
          </w:tcPr>
          <w:p w14:paraId="0792A8DC" w14:textId="77777777" w:rsidR="00AC3162" w:rsidRPr="009A1372" w:rsidRDefault="00AC3162" w:rsidP="009A1372">
            <w:pPr>
              <w:spacing w:before="120" w:after="120" w:line="240" w:lineRule="auto"/>
              <w:rPr>
                <w:b/>
              </w:rPr>
            </w:pPr>
            <w:r w:rsidRPr="009A1372">
              <w:rPr>
                <w:b/>
              </w:rPr>
              <w:t>Currently in Education:</w:t>
            </w:r>
          </w:p>
          <w:p w14:paraId="24B75BB6" w14:textId="73C034EF" w:rsidR="00EE3B56" w:rsidRPr="009A1372" w:rsidRDefault="00EE3B56" w:rsidP="009A1372">
            <w:pPr>
              <w:spacing w:before="120" w:after="120" w:line="240" w:lineRule="auto"/>
              <w:rPr>
                <w:b/>
              </w:rPr>
            </w:pPr>
            <w:r w:rsidRPr="009A1372">
              <w:rPr>
                <w:b/>
              </w:rPr>
              <w:t>Yes/No:</w:t>
            </w:r>
          </w:p>
        </w:tc>
        <w:tc>
          <w:tcPr>
            <w:tcW w:w="7088" w:type="dxa"/>
            <w:shd w:val="clear" w:color="auto" w:fill="auto"/>
          </w:tcPr>
          <w:p w14:paraId="294622F8" w14:textId="77777777" w:rsidR="00AC3162" w:rsidRDefault="00AC3162" w:rsidP="009A1372">
            <w:pPr>
              <w:spacing w:before="120" w:after="0"/>
            </w:pPr>
          </w:p>
        </w:tc>
      </w:tr>
      <w:tr w:rsidR="00AC3162" w14:paraId="7B5182E2" w14:textId="77777777" w:rsidTr="009A1372">
        <w:trPr>
          <w:trHeight w:val="284"/>
        </w:trPr>
        <w:tc>
          <w:tcPr>
            <w:tcW w:w="2551" w:type="dxa"/>
            <w:shd w:val="clear" w:color="auto" w:fill="auto"/>
          </w:tcPr>
          <w:p w14:paraId="3BF08D21" w14:textId="77777777" w:rsidR="00AC3162" w:rsidRPr="009A1372" w:rsidRDefault="00AC3162" w:rsidP="009A1372">
            <w:pPr>
              <w:spacing w:before="120" w:after="120" w:line="240" w:lineRule="auto"/>
              <w:rPr>
                <w:b/>
              </w:rPr>
            </w:pPr>
            <w:r w:rsidRPr="009A1372">
              <w:rPr>
                <w:b/>
              </w:rPr>
              <w:t>Currently Employed:</w:t>
            </w:r>
          </w:p>
          <w:p w14:paraId="2AFDF58B" w14:textId="764297A3" w:rsidR="00EE3B56" w:rsidRPr="009A1372" w:rsidRDefault="00EE3B56" w:rsidP="009A1372">
            <w:pPr>
              <w:spacing w:before="120" w:after="120" w:line="240" w:lineRule="auto"/>
              <w:rPr>
                <w:b/>
              </w:rPr>
            </w:pPr>
            <w:r w:rsidRPr="009A1372">
              <w:rPr>
                <w:b/>
              </w:rPr>
              <w:t>Yes/No:</w:t>
            </w:r>
          </w:p>
        </w:tc>
        <w:tc>
          <w:tcPr>
            <w:tcW w:w="7088" w:type="dxa"/>
            <w:shd w:val="clear" w:color="auto" w:fill="auto"/>
          </w:tcPr>
          <w:p w14:paraId="6BC18D2A" w14:textId="77777777" w:rsidR="00AC3162" w:rsidRDefault="00AC3162" w:rsidP="009A1372">
            <w:pPr>
              <w:spacing w:before="120" w:after="0"/>
            </w:pPr>
          </w:p>
        </w:tc>
      </w:tr>
      <w:tr w:rsidR="00AC3162" w14:paraId="7A7566E7" w14:textId="77777777" w:rsidTr="009A1372">
        <w:tc>
          <w:tcPr>
            <w:tcW w:w="2551" w:type="dxa"/>
            <w:shd w:val="clear" w:color="auto" w:fill="auto"/>
          </w:tcPr>
          <w:p w14:paraId="56604BDF" w14:textId="77777777" w:rsidR="00AC3162" w:rsidRPr="009A1372" w:rsidRDefault="00AC3162" w:rsidP="009A1372">
            <w:pPr>
              <w:spacing w:before="120" w:after="120" w:line="240" w:lineRule="auto"/>
              <w:rPr>
                <w:b/>
              </w:rPr>
            </w:pPr>
            <w:r w:rsidRPr="009A1372">
              <w:rPr>
                <w:b/>
              </w:rPr>
              <w:t>Current Employer:</w:t>
            </w:r>
          </w:p>
          <w:p w14:paraId="494FC65B" w14:textId="77777777" w:rsidR="00AC3162" w:rsidRPr="009A1372" w:rsidRDefault="00AC3162" w:rsidP="009A1372">
            <w:pPr>
              <w:spacing w:before="120" w:after="120" w:line="240" w:lineRule="auto"/>
              <w:rPr>
                <w:b/>
              </w:rPr>
            </w:pPr>
            <w:r w:rsidRPr="009A1372">
              <w:rPr>
                <w:b/>
              </w:rPr>
              <w:t>Date Employed From</w:t>
            </w:r>
          </w:p>
          <w:p w14:paraId="240A3894" w14:textId="77777777" w:rsidR="00AC3162" w:rsidRPr="009A1372" w:rsidRDefault="00AC3162" w:rsidP="009A1372">
            <w:pPr>
              <w:spacing w:before="120" w:after="120" w:line="240" w:lineRule="auto"/>
              <w:rPr>
                <w:b/>
              </w:rPr>
            </w:pPr>
            <w:r w:rsidRPr="009A1372">
              <w:rPr>
                <w:b/>
              </w:rPr>
              <w:t>Post:</w:t>
            </w:r>
          </w:p>
          <w:p w14:paraId="01487C5F" w14:textId="20857C6D"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69C82B5A" w14:textId="3C0329FB" w:rsidR="00AC3162" w:rsidRDefault="00AC3162" w:rsidP="009A1372">
            <w:pPr>
              <w:spacing w:before="120" w:after="0"/>
            </w:pPr>
          </w:p>
          <w:p w14:paraId="606E477E" w14:textId="01B9874A" w:rsidR="00AC3162" w:rsidRDefault="00AC3162" w:rsidP="009A1372">
            <w:pPr>
              <w:spacing w:before="120" w:after="0"/>
            </w:pPr>
          </w:p>
          <w:p w14:paraId="4587E58B" w14:textId="097DE02A" w:rsidR="00AC3162" w:rsidRDefault="00AC3162" w:rsidP="009A1372">
            <w:pPr>
              <w:spacing w:before="120" w:after="0"/>
            </w:pPr>
          </w:p>
          <w:p w14:paraId="54D7EB94" w14:textId="1A69D975" w:rsidR="00AC3162" w:rsidRDefault="00AC3162" w:rsidP="009A1372">
            <w:pPr>
              <w:spacing w:before="120" w:after="0"/>
            </w:pPr>
          </w:p>
        </w:tc>
      </w:tr>
      <w:tr w:rsidR="00AC3162" w14:paraId="015B1240" w14:textId="77777777" w:rsidTr="009A1372">
        <w:tc>
          <w:tcPr>
            <w:tcW w:w="2551" w:type="dxa"/>
            <w:shd w:val="clear" w:color="auto" w:fill="auto"/>
          </w:tcPr>
          <w:p w14:paraId="662F1827" w14:textId="77777777" w:rsidR="00AC3162" w:rsidRPr="009A1372" w:rsidRDefault="00AC3162" w:rsidP="009A1372">
            <w:pPr>
              <w:spacing w:before="120" w:after="120" w:line="240" w:lineRule="auto"/>
              <w:rPr>
                <w:b/>
              </w:rPr>
            </w:pPr>
            <w:r w:rsidRPr="009A1372">
              <w:rPr>
                <w:b/>
              </w:rPr>
              <w:lastRenderedPageBreak/>
              <w:t>Previous Employer [if appropriate:</w:t>
            </w:r>
          </w:p>
          <w:p w14:paraId="13E6BF2E" w14:textId="77777777" w:rsidR="00AC3162" w:rsidRPr="009A1372" w:rsidRDefault="00AC3162" w:rsidP="009A1372">
            <w:pPr>
              <w:spacing w:before="120" w:after="120" w:line="240" w:lineRule="auto"/>
              <w:rPr>
                <w:b/>
              </w:rPr>
            </w:pPr>
            <w:r w:rsidRPr="009A1372">
              <w:rPr>
                <w:b/>
              </w:rPr>
              <w:t>Date Employed From:</w:t>
            </w:r>
          </w:p>
          <w:p w14:paraId="6AA87B5B" w14:textId="77777777" w:rsidR="00AC3162" w:rsidRPr="009A1372" w:rsidRDefault="00AC3162" w:rsidP="009A1372">
            <w:pPr>
              <w:spacing w:before="120" w:after="120" w:line="240" w:lineRule="auto"/>
              <w:rPr>
                <w:b/>
              </w:rPr>
            </w:pPr>
            <w:r w:rsidRPr="009A1372">
              <w:rPr>
                <w:b/>
              </w:rPr>
              <w:t>Date Employed To:</w:t>
            </w:r>
          </w:p>
          <w:p w14:paraId="765F5EAD" w14:textId="77777777" w:rsidR="00AC3162" w:rsidRPr="009A1372" w:rsidRDefault="00AC3162" w:rsidP="009A1372">
            <w:pPr>
              <w:spacing w:before="120" w:after="120" w:line="240" w:lineRule="auto"/>
              <w:rPr>
                <w:b/>
              </w:rPr>
            </w:pPr>
            <w:r w:rsidRPr="009A1372">
              <w:rPr>
                <w:b/>
              </w:rPr>
              <w:t>Position:</w:t>
            </w:r>
          </w:p>
          <w:p w14:paraId="4B66C35E" w14:textId="68DCC8FC"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0CBD9D2F" w14:textId="77777777" w:rsidR="00AC3162" w:rsidRDefault="00AC3162" w:rsidP="009A1372">
            <w:pPr>
              <w:spacing w:before="120" w:after="0"/>
            </w:pPr>
            <w:r>
              <w:br/>
            </w:r>
          </w:p>
          <w:p w14:paraId="7E48B50A" w14:textId="77777777" w:rsidR="00AC3162" w:rsidRDefault="00AC3162" w:rsidP="009A1372">
            <w:pPr>
              <w:spacing w:before="120" w:after="0"/>
            </w:pPr>
          </w:p>
          <w:p w14:paraId="77413535" w14:textId="77777777" w:rsidR="00AC3162" w:rsidRDefault="00AC3162" w:rsidP="009A1372">
            <w:pPr>
              <w:spacing w:before="120" w:after="0"/>
            </w:pPr>
          </w:p>
          <w:p w14:paraId="5B894A37" w14:textId="77777777" w:rsidR="00AC3162" w:rsidRDefault="00AC3162" w:rsidP="009A1372">
            <w:pPr>
              <w:spacing w:before="120" w:after="0"/>
            </w:pPr>
          </w:p>
          <w:p w14:paraId="4061C1F8" w14:textId="1BA31C81" w:rsidR="00AC3162" w:rsidRDefault="00AC3162" w:rsidP="009A1372">
            <w:pPr>
              <w:spacing w:before="120" w:after="0"/>
            </w:pPr>
          </w:p>
        </w:tc>
      </w:tr>
      <w:tr w:rsidR="00AC3162" w14:paraId="1C979E3B" w14:textId="77777777" w:rsidTr="009A1372">
        <w:tc>
          <w:tcPr>
            <w:tcW w:w="2551" w:type="dxa"/>
            <w:shd w:val="clear" w:color="auto" w:fill="auto"/>
          </w:tcPr>
          <w:p w14:paraId="3249A6A1" w14:textId="77777777" w:rsidR="00AC3162" w:rsidRPr="009A1372" w:rsidRDefault="00AC3162" w:rsidP="009A1372">
            <w:pPr>
              <w:spacing w:before="120" w:after="120" w:line="240" w:lineRule="auto"/>
              <w:rPr>
                <w:b/>
              </w:rPr>
            </w:pPr>
            <w:r w:rsidRPr="009A1372">
              <w:rPr>
                <w:b/>
              </w:rPr>
              <w:t>Previous Employer [if appropriate:</w:t>
            </w:r>
          </w:p>
          <w:p w14:paraId="4E8A4807" w14:textId="77777777" w:rsidR="00AC3162" w:rsidRPr="009A1372" w:rsidRDefault="00AC3162" w:rsidP="009A1372">
            <w:pPr>
              <w:spacing w:before="120" w:after="120" w:line="240" w:lineRule="auto"/>
              <w:rPr>
                <w:b/>
              </w:rPr>
            </w:pPr>
            <w:r w:rsidRPr="009A1372">
              <w:rPr>
                <w:b/>
              </w:rPr>
              <w:t>Date Employed From:</w:t>
            </w:r>
          </w:p>
          <w:p w14:paraId="29FA10B5" w14:textId="77777777" w:rsidR="00AC3162" w:rsidRPr="009A1372" w:rsidRDefault="00AC3162" w:rsidP="009A1372">
            <w:pPr>
              <w:spacing w:before="120" w:after="120" w:line="240" w:lineRule="auto"/>
              <w:rPr>
                <w:b/>
              </w:rPr>
            </w:pPr>
            <w:r w:rsidRPr="009A1372">
              <w:rPr>
                <w:b/>
              </w:rPr>
              <w:t>Date Employed To:</w:t>
            </w:r>
          </w:p>
          <w:p w14:paraId="795FB343" w14:textId="77777777" w:rsidR="00AC3162" w:rsidRPr="009A1372" w:rsidRDefault="00AC3162" w:rsidP="009A1372">
            <w:pPr>
              <w:spacing w:before="120" w:after="120" w:line="240" w:lineRule="auto"/>
              <w:rPr>
                <w:b/>
              </w:rPr>
            </w:pPr>
            <w:r w:rsidRPr="009A1372">
              <w:rPr>
                <w:b/>
              </w:rPr>
              <w:t>Position:</w:t>
            </w:r>
          </w:p>
          <w:p w14:paraId="4B7FB482" w14:textId="676D046D"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1008BDAF" w14:textId="77777777" w:rsidR="00AC3162" w:rsidRDefault="00AC3162" w:rsidP="009A1372">
            <w:pPr>
              <w:spacing w:before="120" w:after="0"/>
            </w:pPr>
            <w:r>
              <w:br/>
            </w:r>
          </w:p>
          <w:p w14:paraId="3A619D8B" w14:textId="77777777" w:rsidR="00AC3162" w:rsidRDefault="00AC3162" w:rsidP="009A1372">
            <w:pPr>
              <w:spacing w:before="120" w:after="0"/>
            </w:pPr>
          </w:p>
          <w:p w14:paraId="4DE5B576" w14:textId="77777777" w:rsidR="00AC3162" w:rsidRDefault="00AC3162" w:rsidP="009A1372">
            <w:pPr>
              <w:spacing w:before="120" w:after="0"/>
            </w:pPr>
          </w:p>
          <w:p w14:paraId="006F5327" w14:textId="77777777" w:rsidR="00AC3162" w:rsidRDefault="00AC3162" w:rsidP="009A1372">
            <w:pPr>
              <w:spacing w:before="120" w:after="0"/>
            </w:pPr>
          </w:p>
          <w:p w14:paraId="7D3CB278" w14:textId="77777777" w:rsidR="00AC3162" w:rsidRDefault="00AC3162" w:rsidP="009A1372">
            <w:pPr>
              <w:spacing w:before="120" w:after="0"/>
            </w:pPr>
          </w:p>
        </w:tc>
      </w:tr>
      <w:tr w:rsidR="00EE3B56" w14:paraId="45646873" w14:textId="77777777" w:rsidTr="009A1372">
        <w:tc>
          <w:tcPr>
            <w:tcW w:w="2551" w:type="dxa"/>
            <w:shd w:val="clear" w:color="auto" w:fill="auto"/>
          </w:tcPr>
          <w:p w14:paraId="7615FA3D" w14:textId="77777777" w:rsidR="00EE3B56" w:rsidRPr="009A1372" w:rsidRDefault="00EE3B56" w:rsidP="009A1372">
            <w:pPr>
              <w:spacing w:before="120" w:after="120" w:line="240" w:lineRule="auto"/>
              <w:rPr>
                <w:b/>
              </w:rPr>
            </w:pPr>
            <w:r w:rsidRPr="009A1372">
              <w:rPr>
                <w:b/>
              </w:rPr>
              <w:t>Previous Employer [if appropriate:</w:t>
            </w:r>
          </w:p>
          <w:p w14:paraId="442DEF05" w14:textId="77777777" w:rsidR="00EE3B56" w:rsidRPr="009A1372" w:rsidRDefault="00EE3B56" w:rsidP="009A1372">
            <w:pPr>
              <w:spacing w:before="120" w:after="120" w:line="240" w:lineRule="auto"/>
              <w:rPr>
                <w:b/>
              </w:rPr>
            </w:pPr>
            <w:r w:rsidRPr="009A1372">
              <w:rPr>
                <w:b/>
              </w:rPr>
              <w:t>Date Employed From:</w:t>
            </w:r>
          </w:p>
          <w:p w14:paraId="31376C35" w14:textId="77777777" w:rsidR="00EE3B56" w:rsidRPr="009A1372" w:rsidRDefault="00EE3B56" w:rsidP="009A1372">
            <w:pPr>
              <w:spacing w:before="120" w:after="120" w:line="240" w:lineRule="auto"/>
              <w:rPr>
                <w:b/>
              </w:rPr>
            </w:pPr>
            <w:r w:rsidRPr="009A1372">
              <w:rPr>
                <w:b/>
              </w:rPr>
              <w:t>Date Employed To:</w:t>
            </w:r>
          </w:p>
          <w:p w14:paraId="363EFB7B" w14:textId="77777777" w:rsidR="00EE3B56" w:rsidRPr="009A1372" w:rsidRDefault="00EE3B56" w:rsidP="009A1372">
            <w:pPr>
              <w:spacing w:before="120" w:after="120" w:line="240" w:lineRule="auto"/>
              <w:rPr>
                <w:b/>
              </w:rPr>
            </w:pPr>
            <w:r w:rsidRPr="009A1372">
              <w:rPr>
                <w:b/>
              </w:rPr>
              <w:t>Position:</w:t>
            </w:r>
          </w:p>
          <w:p w14:paraId="4C914CEE" w14:textId="29426970" w:rsidR="00EE3B56" w:rsidRPr="009A1372" w:rsidRDefault="00EE3B56" w:rsidP="009A1372">
            <w:pPr>
              <w:spacing w:before="120" w:after="120" w:line="240" w:lineRule="auto"/>
              <w:rPr>
                <w:b/>
              </w:rPr>
            </w:pPr>
            <w:r w:rsidRPr="009A1372">
              <w:rPr>
                <w:b/>
              </w:rPr>
              <w:t>Full Time or Part Time:</w:t>
            </w:r>
          </w:p>
        </w:tc>
        <w:tc>
          <w:tcPr>
            <w:tcW w:w="7088" w:type="dxa"/>
            <w:shd w:val="clear" w:color="auto" w:fill="auto"/>
          </w:tcPr>
          <w:p w14:paraId="351AC792" w14:textId="77777777" w:rsidR="00EE3B56" w:rsidRDefault="00EE3B56" w:rsidP="009A1372">
            <w:pPr>
              <w:spacing w:before="120" w:after="0"/>
            </w:pPr>
            <w:r>
              <w:br/>
            </w:r>
          </w:p>
          <w:p w14:paraId="5F670F18" w14:textId="77777777" w:rsidR="00EE3B56" w:rsidRDefault="00EE3B56" w:rsidP="009A1372">
            <w:pPr>
              <w:spacing w:before="120" w:after="0"/>
            </w:pPr>
          </w:p>
          <w:p w14:paraId="0FBAEA82" w14:textId="77777777" w:rsidR="00EE3B56" w:rsidRDefault="00EE3B56" w:rsidP="009A1372">
            <w:pPr>
              <w:spacing w:before="120" w:after="0"/>
            </w:pPr>
          </w:p>
          <w:p w14:paraId="10C32817" w14:textId="77777777" w:rsidR="00EE3B56" w:rsidRDefault="00EE3B56" w:rsidP="009A1372">
            <w:pPr>
              <w:spacing w:before="120" w:after="0"/>
            </w:pPr>
          </w:p>
          <w:p w14:paraId="7D4118E1" w14:textId="77777777" w:rsidR="00EE3B56" w:rsidRDefault="00EE3B56" w:rsidP="009A1372">
            <w:pPr>
              <w:spacing w:before="120" w:after="0"/>
            </w:pPr>
          </w:p>
        </w:tc>
      </w:tr>
    </w:tbl>
    <w:p w14:paraId="1C6859B5" w14:textId="5AF4D924" w:rsidR="00C86823" w:rsidRDefault="00C86823" w:rsidP="00F675F6">
      <w:pPr>
        <w:spacing w:after="0" w:line="240" w:lineRule="auto"/>
        <w:jc w:val="center"/>
      </w:pPr>
    </w:p>
    <w:p w14:paraId="0CE82436" w14:textId="14768F31" w:rsidR="00C86823" w:rsidRDefault="00C86823" w:rsidP="00F675F6">
      <w:pPr>
        <w:spacing w:after="0" w:line="240" w:lineRule="auto"/>
        <w:jc w:val="center"/>
      </w:pPr>
    </w:p>
    <w:p w14:paraId="236017AE" w14:textId="38792FA0" w:rsidR="00EE3B56" w:rsidRDefault="00EE3B56" w:rsidP="00F675F6">
      <w:pPr>
        <w:spacing w:after="0" w:line="240" w:lineRule="auto"/>
        <w:jc w:val="center"/>
      </w:pPr>
    </w:p>
    <w:p w14:paraId="1C24D68F" w14:textId="4C47DFB9" w:rsidR="00EE3B56" w:rsidRDefault="00EE3B56" w:rsidP="00F675F6">
      <w:pPr>
        <w:spacing w:after="0" w:line="240" w:lineRule="auto"/>
        <w:jc w:val="center"/>
      </w:pPr>
    </w:p>
    <w:p w14:paraId="7C5EA9C0" w14:textId="56A31A04" w:rsidR="00EE3B56" w:rsidRDefault="00EE3B56" w:rsidP="00F675F6">
      <w:pPr>
        <w:spacing w:after="0" w:line="240" w:lineRule="auto"/>
        <w:jc w:val="center"/>
      </w:pPr>
    </w:p>
    <w:p w14:paraId="4A2A019D" w14:textId="488CCF08" w:rsidR="00EE3B56" w:rsidRDefault="00EE3B56" w:rsidP="00F675F6">
      <w:pPr>
        <w:spacing w:after="0" w:line="240" w:lineRule="auto"/>
        <w:jc w:val="center"/>
      </w:pPr>
    </w:p>
    <w:p w14:paraId="5CEF4E6E" w14:textId="63A0BAB5" w:rsidR="00EE3B56" w:rsidRDefault="00EE3B56" w:rsidP="00F675F6">
      <w:pPr>
        <w:spacing w:after="0" w:line="240" w:lineRule="auto"/>
        <w:jc w:val="center"/>
      </w:pPr>
    </w:p>
    <w:p w14:paraId="2827AF69" w14:textId="15811A13" w:rsidR="00EE3B56" w:rsidRDefault="00EE3B56" w:rsidP="00F675F6">
      <w:pPr>
        <w:spacing w:after="0" w:line="240" w:lineRule="auto"/>
        <w:jc w:val="center"/>
      </w:pPr>
    </w:p>
    <w:p w14:paraId="14D216F5" w14:textId="5AC7767D" w:rsidR="00EE3B56" w:rsidRDefault="00EE3B56" w:rsidP="00F675F6">
      <w:pPr>
        <w:spacing w:after="0" w:line="240" w:lineRule="auto"/>
        <w:jc w:val="center"/>
      </w:pPr>
    </w:p>
    <w:p w14:paraId="3119902C" w14:textId="3CBCBE01" w:rsidR="00EE3B56" w:rsidRDefault="00EE3B56" w:rsidP="00F675F6">
      <w:pPr>
        <w:spacing w:after="0" w:line="240" w:lineRule="auto"/>
        <w:jc w:val="center"/>
      </w:pPr>
    </w:p>
    <w:p w14:paraId="2FD1F3EC" w14:textId="24876A1F" w:rsidR="00EE3B56" w:rsidRDefault="00EE3B56" w:rsidP="00F675F6">
      <w:pPr>
        <w:spacing w:after="0" w:line="240" w:lineRule="auto"/>
        <w:jc w:val="center"/>
      </w:pPr>
    </w:p>
    <w:p w14:paraId="79FEE260" w14:textId="423F8924" w:rsidR="00EE3B56" w:rsidRDefault="00EE3B56" w:rsidP="00F675F6">
      <w:pPr>
        <w:spacing w:after="0" w:line="240" w:lineRule="auto"/>
        <w:jc w:val="center"/>
      </w:pPr>
    </w:p>
    <w:p w14:paraId="1A7D051E" w14:textId="493A1DF9" w:rsidR="00EE3B56" w:rsidRDefault="00EE3B56" w:rsidP="00F675F6">
      <w:pPr>
        <w:spacing w:after="0" w:line="240" w:lineRule="auto"/>
        <w:jc w:val="center"/>
      </w:pPr>
    </w:p>
    <w:p w14:paraId="559CBDA3" w14:textId="7923EA6E" w:rsidR="00EE3B56" w:rsidRDefault="00EE3B56" w:rsidP="00F675F6">
      <w:pPr>
        <w:spacing w:after="0" w:line="240" w:lineRule="auto"/>
        <w:jc w:val="center"/>
      </w:pPr>
    </w:p>
    <w:p w14:paraId="71E58474" w14:textId="7E803581" w:rsidR="00EE3B56" w:rsidRDefault="00EE3B56" w:rsidP="00F675F6">
      <w:pPr>
        <w:spacing w:after="0" w:line="240" w:lineRule="auto"/>
        <w:jc w:val="center"/>
      </w:pPr>
    </w:p>
    <w:p w14:paraId="17919B3D" w14:textId="47FD32ED" w:rsidR="00BD3EC4" w:rsidRDefault="00BD3EC4" w:rsidP="00F675F6">
      <w:pPr>
        <w:spacing w:after="0" w:line="240" w:lineRule="auto"/>
        <w:jc w:val="center"/>
      </w:pPr>
    </w:p>
    <w:p w14:paraId="579777AD" w14:textId="68D70FEC" w:rsidR="00BD3EC4" w:rsidRDefault="00BD3EC4" w:rsidP="00F675F6">
      <w:pPr>
        <w:spacing w:after="0" w:line="240" w:lineRule="auto"/>
        <w:jc w:val="center"/>
      </w:pPr>
    </w:p>
    <w:p w14:paraId="1D8AB60A" w14:textId="6D766749" w:rsidR="00BD3EC4" w:rsidRDefault="00BD3EC4" w:rsidP="00F675F6">
      <w:pPr>
        <w:spacing w:after="0" w:line="240" w:lineRule="auto"/>
        <w:jc w:val="center"/>
      </w:pPr>
    </w:p>
    <w:p w14:paraId="72654A8F" w14:textId="32EA57A5" w:rsidR="00BD3EC4" w:rsidRDefault="00BD3EC4" w:rsidP="00F675F6">
      <w:pPr>
        <w:spacing w:after="0" w:line="240" w:lineRule="auto"/>
        <w:jc w:val="center"/>
      </w:pPr>
    </w:p>
    <w:p w14:paraId="63312CFB" w14:textId="7097836E" w:rsidR="00BD3EC4" w:rsidRDefault="00BD3EC4" w:rsidP="00F675F6">
      <w:pPr>
        <w:spacing w:after="0" w:line="240" w:lineRule="auto"/>
        <w:jc w:val="center"/>
      </w:pPr>
    </w:p>
    <w:p w14:paraId="7F9A0287" w14:textId="576CB3A1" w:rsidR="00BD3EC4" w:rsidRDefault="00BD3EC4" w:rsidP="00F675F6">
      <w:pPr>
        <w:spacing w:after="0" w:line="240" w:lineRule="auto"/>
        <w:jc w:val="center"/>
      </w:pPr>
    </w:p>
    <w:p w14:paraId="0034169C" w14:textId="69542075" w:rsidR="00D1448B" w:rsidRDefault="00D1448B" w:rsidP="00F675F6">
      <w:pPr>
        <w:spacing w:after="0" w:line="240" w:lineRule="auto"/>
        <w:jc w:val="center"/>
      </w:pPr>
    </w:p>
    <w:p w14:paraId="5B6E14C7" w14:textId="77777777" w:rsidR="00D1448B" w:rsidRDefault="00D1448B" w:rsidP="00F675F6">
      <w:pPr>
        <w:spacing w:after="0" w:line="240" w:lineRule="auto"/>
        <w:jc w:val="center"/>
      </w:pPr>
    </w:p>
    <w:p w14:paraId="433CA712" w14:textId="77777777" w:rsidR="00BD3EC4" w:rsidRDefault="00BD3EC4" w:rsidP="00F675F6">
      <w:pPr>
        <w:spacing w:after="0" w:line="240" w:lineRule="auto"/>
        <w:jc w:val="center"/>
      </w:pPr>
    </w:p>
    <w:p w14:paraId="539D3C9C" w14:textId="522B1D37" w:rsidR="00EE3B56" w:rsidRDefault="00EE3B56" w:rsidP="00F675F6">
      <w:pPr>
        <w:spacing w:after="0" w:line="240" w:lineRule="auto"/>
        <w:jc w:val="center"/>
      </w:pPr>
    </w:p>
    <w:p w14:paraId="5B0C9A13" w14:textId="0D7FB59B" w:rsidR="00EE3B56" w:rsidRDefault="00EE3B56" w:rsidP="00F675F6">
      <w:pPr>
        <w:spacing w:after="0" w:line="240" w:lineRule="auto"/>
        <w:jc w:val="center"/>
      </w:pPr>
    </w:p>
    <w:p w14:paraId="4C24B8DF" w14:textId="77777777" w:rsidR="00C86823" w:rsidRPr="009A1372" w:rsidRDefault="00C86823" w:rsidP="00C86823">
      <w:pPr>
        <w:jc w:val="both"/>
        <w:rPr>
          <w:rFonts w:cs="Calibri"/>
          <w:b/>
          <w:sz w:val="28"/>
          <w:szCs w:val="28"/>
        </w:rPr>
      </w:pPr>
      <w:r w:rsidRPr="009A1372">
        <w:rPr>
          <w:rFonts w:cs="Calibri"/>
          <w:b/>
          <w:sz w:val="28"/>
          <w:szCs w:val="28"/>
        </w:rPr>
        <w:t>Keswick Hall Trust</w:t>
      </w:r>
    </w:p>
    <w:p w14:paraId="06226479" w14:textId="77777777" w:rsidR="00C86823" w:rsidRPr="009A1372" w:rsidRDefault="00C86823" w:rsidP="00C86823">
      <w:pPr>
        <w:spacing w:before="100" w:beforeAutospacing="1"/>
        <w:jc w:val="both"/>
        <w:rPr>
          <w:rFonts w:cs="Calibri"/>
          <w:b/>
        </w:rPr>
      </w:pPr>
      <w:r w:rsidRPr="009A1372">
        <w:rPr>
          <w:rFonts w:cs="Calibri"/>
          <w:b/>
        </w:rPr>
        <w:t>Objectives and activities</w:t>
      </w:r>
    </w:p>
    <w:p w14:paraId="70753651" w14:textId="77777777" w:rsidR="00C86823" w:rsidRPr="009A1372" w:rsidRDefault="00C86823" w:rsidP="00C86823">
      <w:pPr>
        <w:jc w:val="both"/>
        <w:rPr>
          <w:rFonts w:cs="Calibri"/>
        </w:rPr>
      </w:pPr>
    </w:p>
    <w:p w14:paraId="5BB1C2C0" w14:textId="77777777" w:rsidR="00C86823" w:rsidRPr="009A1372" w:rsidRDefault="00C86823" w:rsidP="00C86823">
      <w:pPr>
        <w:pStyle w:val="Default"/>
        <w:numPr>
          <w:ilvl w:val="0"/>
          <w:numId w:val="3"/>
        </w:numPr>
        <w:tabs>
          <w:tab w:val="left" w:pos="567"/>
        </w:tabs>
        <w:rPr>
          <w:rFonts w:ascii="Calibri" w:hAnsi="Calibri" w:cs="Calibri"/>
          <w:color w:val="auto"/>
        </w:rPr>
      </w:pPr>
      <w:r w:rsidRPr="009A1372">
        <w:rPr>
          <w:rFonts w:ascii="Calibri" w:hAnsi="Calibri" w:cs="Calibri"/>
        </w:rPr>
        <w:t xml:space="preserve">The object of the charity is to advance for the public benefit education in any part of the world where the Church of England </w:t>
      </w:r>
      <w:r w:rsidRPr="009A1372">
        <w:rPr>
          <w:rFonts w:ascii="Calibri" w:hAnsi="Calibri" w:cs="Calibri"/>
          <w:color w:val="auto"/>
        </w:rPr>
        <w:t xml:space="preserve">may be at work in such ways as the Managing Trustees may, from time to time, determine, including by: </w:t>
      </w:r>
    </w:p>
    <w:p w14:paraId="4D892D5F" w14:textId="77777777" w:rsidR="00C86823" w:rsidRPr="009A1372" w:rsidRDefault="00C86823" w:rsidP="00C86823">
      <w:pPr>
        <w:pStyle w:val="Default"/>
        <w:tabs>
          <w:tab w:val="left" w:pos="567"/>
        </w:tabs>
        <w:rPr>
          <w:rFonts w:ascii="Calibri" w:hAnsi="Calibri" w:cs="Calibri"/>
          <w:color w:val="auto"/>
        </w:rPr>
      </w:pPr>
    </w:p>
    <w:p w14:paraId="229E6563"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(a) </w:t>
      </w:r>
      <w:r w:rsidRPr="009A1372">
        <w:rPr>
          <w:rFonts w:ascii="Calibri" w:hAnsi="Calibri" w:cs="Calibri"/>
          <w:color w:val="auto"/>
        </w:rPr>
        <w:tab/>
        <w:t xml:space="preserve">The promotion, encouragement and support, including research in and development of religious education in Educational Institutions, including the training of ministers of religion, by the provision or assistance in the provision of instruction, classes, lectures books, libraries and reading rooms and any associated equipment or resources; </w:t>
      </w:r>
    </w:p>
    <w:p w14:paraId="31A45292"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08006915"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(b) </w:t>
      </w:r>
      <w:r w:rsidRPr="009A1372">
        <w:rPr>
          <w:rFonts w:ascii="Calibri" w:hAnsi="Calibri" w:cs="Calibri"/>
          <w:color w:val="auto"/>
        </w:rPr>
        <w:tab/>
        <w:t xml:space="preserve">Promoting the efficiency and effectiveness of Educational Institutions and the efficient and effective application of resources for such purposes; </w:t>
      </w:r>
    </w:p>
    <w:p w14:paraId="12CC0D65"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392A8919" w14:textId="6A8F76C2"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(c) </w:t>
      </w:r>
      <w:r w:rsidRPr="009A1372">
        <w:rPr>
          <w:rFonts w:ascii="Calibri" w:hAnsi="Calibri" w:cs="Calibri"/>
          <w:color w:val="auto"/>
        </w:rPr>
        <w:tab/>
        <w:t xml:space="preserve">Advancing the education and training of people who work, volunteer or govern in Educational Institutions, in particular those persons who are, or who intend to become, engaged as teachers or otherwise in work connected with religious education, in order to assist those persons to deliver a high-quality education to pupils, students and the communities served by those institutions; </w:t>
      </w:r>
    </w:p>
    <w:p w14:paraId="2FDA60C5"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67BF337D"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(d) </w:t>
      </w:r>
      <w:r w:rsidRPr="009A1372">
        <w:rPr>
          <w:rFonts w:ascii="Calibri" w:hAnsi="Calibri" w:cs="Calibri"/>
          <w:color w:val="auto"/>
        </w:rPr>
        <w:tab/>
        <w:t xml:space="preserve">The provision and conduct of a chapel and chaplaincy providing for religious worship, care and instruction; and </w:t>
      </w:r>
    </w:p>
    <w:p w14:paraId="2D273F04"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55A958EA"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(e)</w:t>
      </w:r>
      <w:r w:rsidRPr="009A1372">
        <w:rPr>
          <w:rFonts w:ascii="Calibri" w:hAnsi="Calibri" w:cs="Calibri"/>
          <w:color w:val="auto"/>
        </w:rPr>
        <w:tab/>
        <w:t xml:space="preserve">The granting of financial assistance to Educational Institutions established for charitable purposes only. </w:t>
      </w:r>
    </w:p>
    <w:p w14:paraId="5CC4E864"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091426F0" w14:textId="77777777" w:rsidR="00C86823" w:rsidRPr="009A1372" w:rsidRDefault="00C86823" w:rsidP="00C86823">
      <w:pPr>
        <w:pStyle w:val="Default"/>
        <w:numPr>
          <w:ilvl w:val="0"/>
          <w:numId w:val="3"/>
        </w:numPr>
        <w:tabs>
          <w:tab w:val="left" w:pos="567"/>
        </w:tabs>
        <w:ind w:left="567" w:hanging="567"/>
        <w:jc w:val="both"/>
        <w:rPr>
          <w:rFonts w:ascii="Calibri" w:hAnsi="Calibri" w:cs="Calibri"/>
          <w:color w:val="auto"/>
        </w:rPr>
      </w:pPr>
      <w:r w:rsidRPr="009A1372">
        <w:rPr>
          <w:rFonts w:ascii="Calibri" w:hAnsi="Calibri" w:cs="Calibri"/>
          <w:color w:val="auto"/>
        </w:rPr>
        <w:t xml:space="preserve">The object shall be conducted in accordance with the principles and doctrines of the Church of England; and </w:t>
      </w:r>
    </w:p>
    <w:p w14:paraId="65267A29" w14:textId="77777777" w:rsidR="00C86823" w:rsidRPr="009A1372" w:rsidRDefault="00C86823" w:rsidP="00C86823">
      <w:pPr>
        <w:pStyle w:val="Default"/>
        <w:tabs>
          <w:tab w:val="left" w:pos="567"/>
        </w:tabs>
        <w:jc w:val="both"/>
        <w:rPr>
          <w:rFonts w:ascii="Calibri" w:hAnsi="Calibri" w:cs="Calibri"/>
          <w:color w:val="auto"/>
        </w:rPr>
      </w:pPr>
    </w:p>
    <w:p w14:paraId="102960D9" w14:textId="77777777" w:rsidR="00C86823" w:rsidRPr="009A1372" w:rsidRDefault="00C86823" w:rsidP="00C86823">
      <w:pPr>
        <w:pStyle w:val="Default"/>
        <w:numPr>
          <w:ilvl w:val="0"/>
          <w:numId w:val="3"/>
        </w:numPr>
        <w:tabs>
          <w:tab w:val="left" w:pos="567"/>
        </w:tabs>
        <w:ind w:left="567" w:hanging="567"/>
        <w:jc w:val="both"/>
        <w:rPr>
          <w:rFonts w:ascii="Calibri" w:hAnsi="Calibri" w:cs="Calibri"/>
          <w:color w:val="auto"/>
        </w:rPr>
      </w:pPr>
      <w:r w:rsidRPr="009A1372">
        <w:rPr>
          <w:rFonts w:ascii="Calibri" w:hAnsi="Calibri" w:cs="Calibri"/>
          <w:color w:val="auto"/>
        </w:rPr>
        <w:t xml:space="preserve">“Educational Institution” means any academy, school, college or place of higher or further education or any other institution having as its purpose education, or promotion of the education of children or adults or children and adults. </w:t>
      </w:r>
    </w:p>
    <w:p w14:paraId="1E75122B" w14:textId="77777777" w:rsidR="00C86823" w:rsidRPr="009A1372" w:rsidRDefault="00C86823" w:rsidP="00C86823">
      <w:pPr>
        <w:jc w:val="both"/>
        <w:rPr>
          <w:rFonts w:cs="Calibri"/>
        </w:rPr>
      </w:pPr>
    </w:p>
    <w:p w14:paraId="0C46AAFB" w14:textId="77777777" w:rsidR="00C86823" w:rsidRPr="009A1372" w:rsidRDefault="00C86823" w:rsidP="00C86823">
      <w:pPr>
        <w:tabs>
          <w:tab w:val="left" w:pos="144"/>
          <w:tab w:val="left" w:pos="1440"/>
        </w:tabs>
        <w:jc w:val="both"/>
        <w:rPr>
          <w:rFonts w:cs="Calibri"/>
        </w:rPr>
      </w:pPr>
      <w:r w:rsidRPr="009A1372">
        <w:rPr>
          <w:rFonts w:cs="Calibri"/>
        </w:rPr>
        <w:t>The present activity is to apply the Charity’s income to: grants for in-service and initial training of teachers of religious education; providing resources for use by teachers of religious education; and research and development in religious education.  Grants are made to individuals and corporate bodies to achieve this objective.</w:t>
      </w:r>
    </w:p>
    <w:p w14:paraId="0E1A0ADF" w14:textId="1CCBD196" w:rsidR="00C86823" w:rsidRPr="009A1372" w:rsidRDefault="00C86823" w:rsidP="00C86823">
      <w:pPr>
        <w:tabs>
          <w:tab w:val="left" w:pos="144"/>
          <w:tab w:val="left" w:pos="1440"/>
        </w:tabs>
        <w:jc w:val="both"/>
        <w:rPr>
          <w:rFonts w:cs="Calibri"/>
        </w:rPr>
      </w:pPr>
    </w:p>
    <w:p w14:paraId="52342A8D" w14:textId="2E8E3238" w:rsidR="00C86823" w:rsidRPr="009A1372" w:rsidRDefault="00C86823" w:rsidP="00C86823">
      <w:pPr>
        <w:tabs>
          <w:tab w:val="left" w:pos="144"/>
          <w:tab w:val="left" w:pos="1440"/>
        </w:tabs>
        <w:jc w:val="both"/>
        <w:rPr>
          <w:rFonts w:cs="Calibri"/>
        </w:rPr>
      </w:pPr>
    </w:p>
    <w:p w14:paraId="2029651D" w14:textId="77777777" w:rsidR="00C86823" w:rsidRPr="009A1372" w:rsidRDefault="00C86823" w:rsidP="00C86823">
      <w:pPr>
        <w:tabs>
          <w:tab w:val="left" w:pos="144"/>
          <w:tab w:val="left" w:pos="1440"/>
        </w:tabs>
        <w:jc w:val="both"/>
        <w:rPr>
          <w:rFonts w:cs="Calibri"/>
        </w:rPr>
      </w:pPr>
    </w:p>
    <w:p w14:paraId="181FBC85" w14:textId="77777777" w:rsidR="00C86823" w:rsidRPr="009A1372" w:rsidRDefault="00C86823" w:rsidP="00C86823">
      <w:pPr>
        <w:jc w:val="both"/>
        <w:rPr>
          <w:rFonts w:cs="Calibri"/>
          <w:i/>
        </w:rPr>
      </w:pPr>
      <w:r w:rsidRPr="009A1372">
        <w:rPr>
          <w:rFonts w:cs="Calibri"/>
          <w:i/>
        </w:rPr>
        <w:t xml:space="preserve">Public benefit </w:t>
      </w:r>
    </w:p>
    <w:p w14:paraId="718E0BCF" w14:textId="77777777" w:rsidR="00C86823" w:rsidRPr="009A1372" w:rsidRDefault="00C86823" w:rsidP="00C86823">
      <w:pPr>
        <w:jc w:val="both"/>
        <w:rPr>
          <w:rFonts w:cs="Calibri"/>
        </w:rPr>
      </w:pPr>
      <w:r w:rsidRPr="009A1372">
        <w:rPr>
          <w:rFonts w:cs="Calibri"/>
        </w:rPr>
        <w:t xml:space="preserve">The Managing Trustees have had due regard to the Charity Commission’s guidance on public benefit in </w:t>
      </w:r>
      <w:r w:rsidRPr="009A1372">
        <w:rPr>
          <w:rFonts w:cs="Calibri"/>
          <w:i/>
        </w:rPr>
        <w:t xml:space="preserve">The Advancement of Religion for the Public Benefit </w:t>
      </w:r>
      <w:r w:rsidRPr="009A1372">
        <w:rPr>
          <w:rFonts w:cs="Calibri"/>
        </w:rPr>
        <w:t>and have had due regard to it in their administration of the Charity.</w:t>
      </w:r>
    </w:p>
    <w:p w14:paraId="3F862944" w14:textId="77777777" w:rsidR="00C86823" w:rsidRPr="009A1372" w:rsidRDefault="00C86823" w:rsidP="00C86823">
      <w:pPr>
        <w:jc w:val="both"/>
        <w:rPr>
          <w:rFonts w:cs="Calibri"/>
        </w:rPr>
      </w:pPr>
      <w:r w:rsidRPr="009A1372">
        <w:rPr>
          <w:rFonts w:cs="Calibri"/>
        </w:rPr>
        <w:t>The Charity provides funding to individuals and corporate bodies for the advancement of higher and further education including the promotion of research and development of religious education. The geographical area of benefit is generally within the east of England, however, with the diminishing resource centre availability throughout the UK, this geographical area is continuing to expand nationally and internationally.</w:t>
      </w:r>
    </w:p>
    <w:p w14:paraId="6340E607" w14:textId="77777777" w:rsidR="00C86823" w:rsidRPr="009A1372" w:rsidRDefault="00C86823" w:rsidP="00C86823">
      <w:pPr>
        <w:jc w:val="both"/>
        <w:rPr>
          <w:rFonts w:cs="Calibri"/>
        </w:rPr>
      </w:pPr>
      <w:r w:rsidRPr="009A1372">
        <w:rPr>
          <w:rFonts w:cs="Calibri"/>
        </w:rPr>
        <w:t>The advancement of education supported by the Charity is generally in accordance with the doctrines of the Church of England. However, in our ever-changing multi-faith world the need for teachers to be equipped to educate young people in all faiths has led to an expansion of the work supported by the Charity.</w:t>
      </w:r>
    </w:p>
    <w:p w14:paraId="7192DF52" w14:textId="77777777" w:rsidR="00C86823" w:rsidRPr="009A1372" w:rsidRDefault="00C86823" w:rsidP="00C86823">
      <w:pPr>
        <w:jc w:val="both"/>
        <w:rPr>
          <w:rFonts w:cs="Calibri"/>
        </w:rPr>
      </w:pPr>
      <w:r w:rsidRPr="009A1372">
        <w:rPr>
          <w:rFonts w:cs="Calibri"/>
        </w:rPr>
        <w:t>Grants are available to those who seek to advance their knowledge and understanding in the teaching environment. It is to enable teaching in schools to be enhanced through greater knowledge of the teacher rather than in the provision of physical resources. Help is available to teachers from whatever religious background, and to schools, not just Church of England schools, and regardless of their financial means.</w:t>
      </w:r>
    </w:p>
    <w:p w14:paraId="30717AEB" w14:textId="0481B442" w:rsidR="00C86823" w:rsidRPr="009A1372" w:rsidRDefault="00C86823" w:rsidP="00C86823">
      <w:pPr>
        <w:jc w:val="both"/>
        <w:rPr>
          <w:rFonts w:cs="Calibri"/>
        </w:rPr>
      </w:pPr>
      <w:r w:rsidRPr="009A1372">
        <w:rPr>
          <w:rFonts w:cs="Calibri"/>
        </w:rPr>
        <w:t>Payment of any grant will be by Bank Transfer to the applicant upon receipt of an invoice/quotation for the work covered by the grant.</w:t>
      </w:r>
    </w:p>
    <w:p w14:paraId="0C85538E" w14:textId="77777777" w:rsidR="00C86823" w:rsidRPr="009A1372" w:rsidRDefault="00C86823" w:rsidP="00C86823">
      <w:pPr>
        <w:jc w:val="both"/>
        <w:rPr>
          <w:rFonts w:cs="Calibri"/>
        </w:rPr>
      </w:pPr>
    </w:p>
    <w:p w14:paraId="71E31B51" w14:textId="435BA35C" w:rsidR="00C86823" w:rsidRPr="009A1372" w:rsidRDefault="00C86823" w:rsidP="00C86823">
      <w:pPr>
        <w:jc w:val="both"/>
        <w:rPr>
          <w:rFonts w:cs="Calibri"/>
        </w:rPr>
      </w:pPr>
      <w:r w:rsidRPr="009A1372">
        <w:rPr>
          <w:rFonts w:cs="Calibri"/>
        </w:rPr>
        <w:t>In an effort to assist as many different individuals as possible:</w:t>
      </w:r>
    </w:p>
    <w:p w14:paraId="309BDD20"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Repeat applications will not normally be considered by the Trustees within two years of a previous grant being offered</w:t>
      </w:r>
    </w:p>
    <w:p w14:paraId="667EE146"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 xml:space="preserve">The normal maximum level of grant application is up to £5,000 although Trustees will sympathetically consider applications for grants more than the level </w:t>
      </w:r>
    </w:p>
    <w:p w14:paraId="2C9533AA"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It is a condition of applying for a grant that it must be claimed within six months of the formal offer of a grant from the trust. Failure to comply with this condition will lead to the withdrawal of the grant offer</w:t>
      </w:r>
    </w:p>
    <w:p w14:paraId="72EBD68C" w14:textId="77777777" w:rsidR="00C86823" w:rsidRPr="009A1372" w:rsidRDefault="00C86823" w:rsidP="00C86823">
      <w:pPr>
        <w:jc w:val="both"/>
        <w:rPr>
          <w:rFonts w:cs="Calibri"/>
        </w:rPr>
      </w:pPr>
    </w:p>
    <w:p w14:paraId="5C92B83C" w14:textId="77777777" w:rsidR="00C86823" w:rsidRPr="009A1372" w:rsidRDefault="00C86823" w:rsidP="00C86823">
      <w:pPr>
        <w:jc w:val="both"/>
        <w:rPr>
          <w:rFonts w:cs="Calibri"/>
        </w:rPr>
      </w:pPr>
      <w:r w:rsidRPr="009A1372">
        <w:rPr>
          <w:rFonts w:cs="Calibri"/>
        </w:rPr>
        <w:t>Applications must be submitted by post to:</w:t>
      </w:r>
    </w:p>
    <w:p w14:paraId="03B2CDE9" w14:textId="77777777" w:rsidR="00C86823" w:rsidRPr="009A1372" w:rsidRDefault="00C86823" w:rsidP="00C86823">
      <w:pPr>
        <w:spacing w:after="0" w:line="240" w:lineRule="auto"/>
        <w:jc w:val="both"/>
        <w:rPr>
          <w:rFonts w:cs="Calibri"/>
        </w:rPr>
      </w:pPr>
      <w:r w:rsidRPr="009A1372">
        <w:rPr>
          <w:rFonts w:cs="Calibri"/>
        </w:rPr>
        <w:t>Keswick Hall Trust</w:t>
      </w:r>
    </w:p>
    <w:p w14:paraId="7D921DA3" w14:textId="13DE4FB7" w:rsidR="00C86823" w:rsidRPr="009A1372" w:rsidRDefault="00C86823" w:rsidP="00C86823">
      <w:pPr>
        <w:spacing w:after="0" w:line="240" w:lineRule="auto"/>
        <w:jc w:val="both"/>
        <w:rPr>
          <w:rFonts w:cs="Calibri"/>
        </w:rPr>
      </w:pPr>
      <w:r w:rsidRPr="009A1372">
        <w:rPr>
          <w:rFonts w:cs="Calibri"/>
        </w:rPr>
        <w:t xml:space="preserve">PO Box </w:t>
      </w:r>
      <w:r w:rsidR="004D27E4">
        <w:rPr>
          <w:rFonts w:cs="Calibri"/>
        </w:rPr>
        <w:t>169</w:t>
      </w:r>
    </w:p>
    <w:p w14:paraId="6987E6AE" w14:textId="3C0D608C" w:rsidR="00C86823" w:rsidRPr="009A1372" w:rsidRDefault="004D27E4" w:rsidP="00C86823">
      <w:pPr>
        <w:spacing w:after="0" w:line="240" w:lineRule="auto"/>
        <w:jc w:val="both"/>
        <w:rPr>
          <w:rFonts w:cs="Calibri"/>
        </w:rPr>
      </w:pPr>
      <w:r>
        <w:rPr>
          <w:rFonts w:cs="Calibri"/>
        </w:rPr>
        <w:t>High Peak</w:t>
      </w:r>
    </w:p>
    <w:p w14:paraId="1DA993C7" w14:textId="656B4957" w:rsidR="00C86823" w:rsidRDefault="004D27E4" w:rsidP="00C86823">
      <w:pPr>
        <w:spacing w:after="0" w:line="240" w:lineRule="auto"/>
        <w:jc w:val="both"/>
        <w:rPr>
          <w:rFonts w:cs="Calibri"/>
        </w:rPr>
      </w:pPr>
      <w:r>
        <w:rPr>
          <w:rFonts w:cs="Calibri"/>
        </w:rPr>
        <w:t>SK17 1DF</w:t>
      </w:r>
    </w:p>
    <w:p w14:paraId="6BFA4A17" w14:textId="77777777" w:rsidR="00C86823" w:rsidRDefault="00C86823" w:rsidP="00F675F6">
      <w:pPr>
        <w:spacing w:after="0" w:line="240" w:lineRule="auto"/>
        <w:jc w:val="center"/>
      </w:pPr>
    </w:p>
    <w:p w14:paraId="5C4BCDBB" w14:textId="77777777" w:rsidR="00C86823" w:rsidRDefault="00C86823" w:rsidP="00F675F6">
      <w:pPr>
        <w:spacing w:after="0" w:line="240" w:lineRule="auto"/>
        <w:jc w:val="center"/>
      </w:pPr>
    </w:p>
    <w:p w14:paraId="153D633C" w14:textId="01FCCE1F" w:rsidR="006F014A" w:rsidRPr="009A1372" w:rsidRDefault="006F014A" w:rsidP="006F014A">
      <w:pPr>
        <w:spacing w:before="120" w:after="120" w:line="240" w:lineRule="auto"/>
        <w:jc w:val="both"/>
        <w:rPr>
          <w:rFonts w:cs="Calibri"/>
          <w:b/>
          <w:sz w:val="24"/>
          <w:szCs w:val="24"/>
          <w:lang w:val="en"/>
        </w:rPr>
      </w:pPr>
      <w:r w:rsidRPr="009A1372">
        <w:rPr>
          <w:rFonts w:cs="Calibri"/>
          <w:b/>
          <w:sz w:val="24"/>
          <w:szCs w:val="24"/>
          <w:lang w:val="en"/>
        </w:rPr>
        <w:t>Purpose of the Grant Application</w:t>
      </w:r>
    </w:p>
    <w:p w14:paraId="76F36A0B" w14:textId="54351416" w:rsidR="006F014A" w:rsidRPr="009A1372" w:rsidRDefault="006F014A"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6F014A" w14:paraId="7FF68DC3" w14:textId="77777777" w:rsidTr="009A1372">
        <w:tc>
          <w:tcPr>
            <w:tcW w:w="3823" w:type="dxa"/>
            <w:shd w:val="clear" w:color="auto" w:fill="auto"/>
          </w:tcPr>
          <w:p w14:paraId="18B646F4" w14:textId="7C924EC5"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 xml:space="preserve">Purpose of Application </w:t>
            </w:r>
            <w:r w:rsidRPr="009A1372">
              <w:rPr>
                <w:rFonts w:cs="Calibri"/>
                <w:b/>
                <w:sz w:val="24"/>
                <w:szCs w:val="24"/>
                <w:lang w:val="en"/>
              </w:rPr>
              <w:br/>
              <w:t>e.g. Study</w:t>
            </w:r>
          </w:p>
        </w:tc>
        <w:tc>
          <w:tcPr>
            <w:tcW w:w="5193" w:type="dxa"/>
            <w:shd w:val="clear" w:color="auto" w:fill="auto"/>
          </w:tcPr>
          <w:p w14:paraId="23CCB989" w14:textId="77777777" w:rsidR="006F014A" w:rsidRPr="009A1372" w:rsidRDefault="006F014A" w:rsidP="009A1372">
            <w:pPr>
              <w:spacing w:before="120" w:after="120" w:line="240" w:lineRule="auto"/>
              <w:jc w:val="both"/>
              <w:rPr>
                <w:rFonts w:cs="Calibri"/>
                <w:sz w:val="24"/>
                <w:szCs w:val="24"/>
                <w:lang w:val="en"/>
              </w:rPr>
            </w:pPr>
          </w:p>
        </w:tc>
      </w:tr>
      <w:tr w:rsidR="006F014A" w14:paraId="65E48594" w14:textId="77777777" w:rsidTr="009A1372">
        <w:tc>
          <w:tcPr>
            <w:tcW w:w="3823" w:type="dxa"/>
            <w:shd w:val="clear" w:color="auto" w:fill="auto"/>
          </w:tcPr>
          <w:p w14:paraId="36FCD6D0" w14:textId="5A636A9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If Study – Course Details:</w:t>
            </w:r>
            <w:r w:rsidRPr="009A1372">
              <w:rPr>
                <w:rFonts w:cs="Calibri"/>
                <w:b/>
                <w:sz w:val="24"/>
                <w:szCs w:val="24"/>
                <w:lang w:val="en"/>
              </w:rPr>
              <w:br/>
              <w:t>Course:</w:t>
            </w:r>
          </w:p>
          <w:p w14:paraId="2488266E" w14:textId="777777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Educational Establishment:</w:t>
            </w:r>
          </w:p>
          <w:p w14:paraId="22E77B05" w14:textId="777777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Address:</w:t>
            </w:r>
          </w:p>
          <w:p w14:paraId="02DA4F0F" w14:textId="77777777" w:rsidR="006F014A" w:rsidRPr="009A1372" w:rsidRDefault="006F014A" w:rsidP="009A1372">
            <w:pPr>
              <w:spacing w:before="120" w:after="120" w:line="240" w:lineRule="auto"/>
              <w:rPr>
                <w:rFonts w:cs="Calibri"/>
                <w:b/>
                <w:sz w:val="24"/>
                <w:szCs w:val="24"/>
                <w:lang w:val="en"/>
              </w:rPr>
            </w:pPr>
          </w:p>
          <w:p w14:paraId="7F6B279E" w14:textId="77777777" w:rsidR="006F014A" w:rsidRPr="009A1372" w:rsidRDefault="006F014A" w:rsidP="009A1372">
            <w:pPr>
              <w:spacing w:before="120" w:after="120" w:line="240" w:lineRule="auto"/>
              <w:rPr>
                <w:rFonts w:cs="Calibri"/>
                <w:b/>
                <w:sz w:val="24"/>
                <w:szCs w:val="24"/>
                <w:lang w:val="en"/>
              </w:rPr>
            </w:pPr>
          </w:p>
          <w:p w14:paraId="6640AE16" w14:textId="31BE6493"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Full Time/Part Time:</w:t>
            </w:r>
          </w:p>
          <w:p w14:paraId="702526B4" w14:textId="1E7E2F15"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Start Date [if known]:</w:t>
            </w:r>
          </w:p>
          <w:p w14:paraId="513E88CD" w14:textId="4758F47A"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End Date [if known]</w:t>
            </w:r>
          </w:p>
          <w:p w14:paraId="3AA7CD34" w14:textId="51AF9472"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Student ID Number:</w:t>
            </w:r>
          </w:p>
          <w:p w14:paraId="57DEA936" w14:textId="24ACD87C"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Tutor Name:</w:t>
            </w:r>
          </w:p>
          <w:p w14:paraId="15F9E145" w14:textId="70EFDC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Tutor Contact Email:</w:t>
            </w:r>
          </w:p>
          <w:p w14:paraId="26996481" w14:textId="100F86B0"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International Student Yes/No:</w:t>
            </w:r>
          </w:p>
        </w:tc>
        <w:tc>
          <w:tcPr>
            <w:tcW w:w="5193" w:type="dxa"/>
            <w:shd w:val="clear" w:color="auto" w:fill="auto"/>
          </w:tcPr>
          <w:p w14:paraId="4E854244" w14:textId="77777777" w:rsidR="006F014A" w:rsidRPr="009A1372" w:rsidRDefault="006F014A" w:rsidP="009A1372">
            <w:pPr>
              <w:spacing w:before="120" w:after="120" w:line="240" w:lineRule="auto"/>
              <w:jc w:val="both"/>
              <w:rPr>
                <w:rFonts w:cs="Calibri"/>
                <w:sz w:val="24"/>
                <w:szCs w:val="24"/>
                <w:lang w:val="en"/>
              </w:rPr>
            </w:pPr>
          </w:p>
          <w:p w14:paraId="65B18267" w14:textId="083E0653" w:rsidR="006F014A" w:rsidRPr="009A1372" w:rsidRDefault="006F014A" w:rsidP="009A1372">
            <w:pPr>
              <w:spacing w:before="120" w:after="120" w:line="240" w:lineRule="auto"/>
              <w:jc w:val="both"/>
              <w:rPr>
                <w:rFonts w:cs="Calibri"/>
                <w:sz w:val="24"/>
                <w:szCs w:val="24"/>
                <w:lang w:val="en"/>
              </w:rPr>
            </w:pPr>
          </w:p>
        </w:tc>
      </w:tr>
      <w:tr w:rsidR="006F014A" w14:paraId="59452F3C" w14:textId="77777777" w:rsidTr="009A1372">
        <w:tc>
          <w:tcPr>
            <w:tcW w:w="3823" w:type="dxa"/>
            <w:shd w:val="clear" w:color="auto" w:fill="auto"/>
          </w:tcPr>
          <w:p w14:paraId="3624622E" w14:textId="72094486" w:rsidR="006F014A" w:rsidRPr="009A1372" w:rsidRDefault="004D3ED0" w:rsidP="009A1372">
            <w:pPr>
              <w:spacing w:before="120" w:after="120" w:line="240" w:lineRule="auto"/>
              <w:rPr>
                <w:rFonts w:cs="Calibri"/>
                <w:b/>
                <w:sz w:val="24"/>
                <w:szCs w:val="24"/>
                <w:lang w:val="en"/>
              </w:rPr>
            </w:pPr>
            <w:r w:rsidRPr="009A1372">
              <w:rPr>
                <w:rFonts w:cs="Calibri"/>
                <w:b/>
                <w:sz w:val="24"/>
                <w:szCs w:val="24"/>
                <w:lang w:val="en"/>
              </w:rPr>
              <w:t>If other – give details:</w:t>
            </w:r>
          </w:p>
        </w:tc>
        <w:tc>
          <w:tcPr>
            <w:tcW w:w="5193" w:type="dxa"/>
            <w:shd w:val="clear" w:color="auto" w:fill="auto"/>
          </w:tcPr>
          <w:p w14:paraId="7846FEA5" w14:textId="77777777" w:rsidR="006F014A" w:rsidRPr="009A1372" w:rsidRDefault="006F014A" w:rsidP="009A1372">
            <w:pPr>
              <w:spacing w:before="120" w:after="120" w:line="240" w:lineRule="auto"/>
              <w:jc w:val="both"/>
              <w:rPr>
                <w:rFonts w:cs="Calibri"/>
                <w:sz w:val="24"/>
                <w:szCs w:val="24"/>
                <w:lang w:val="en"/>
              </w:rPr>
            </w:pPr>
          </w:p>
          <w:p w14:paraId="692E2539" w14:textId="77777777" w:rsidR="004D3ED0" w:rsidRPr="009A1372" w:rsidRDefault="004D3ED0" w:rsidP="009A1372">
            <w:pPr>
              <w:spacing w:before="120" w:after="120" w:line="240" w:lineRule="auto"/>
              <w:jc w:val="both"/>
              <w:rPr>
                <w:rFonts w:cs="Calibri"/>
                <w:sz w:val="24"/>
                <w:szCs w:val="24"/>
                <w:lang w:val="en"/>
              </w:rPr>
            </w:pPr>
          </w:p>
          <w:p w14:paraId="636D2973" w14:textId="77777777" w:rsidR="004D3ED0" w:rsidRPr="009A1372" w:rsidRDefault="004D3ED0" w:rsidP="009A1372">
            <w:pPr>
              <w:spacing w:before="120" w:after="120" w:line="240" w:lineRule="auto"/>
              <w:jc w:val="both"/>
              <w:rPr>
                <w:rFonts w:cs="Calibri"/>
                <w:sz w:val="24"/>
                <w:szCs w:val="24"/>
                <w:lang w:val="en"/>
              </w:rPr>
            </w:pPr>
          </w:p>
          <w:p w14:paraId="2B442FE8" w14:textId="77777777" w:rsidR="004D3ED0" w:rsidRPr="009A1372" w:rsidRDefault="004D3ED0" w:rsidP="009A1372">
            <w:pPr>
              <w:spacing w:before="120" w:after="120" w:line="240" w:lineRule="auto"/>
              <w:jc w:val="both"/>
              <w:rPr>
                <w:rFonts w:cs="Calibri"/>
                <w:sz w:val="24"/>
                <w:szCs w:val="24"/>
                <w:lang w:val="en"/>
              </w:rPr>
            </w:pPr>
          </w:p>
          <w:p w14:paraId="6D304261" w14:textId="77777777" w:rsidR="004D3ED0" w:rsidRPr="009A1372" w:rsidRDefault="004D3ED0" w:rsidP="009A1372">
            <w:pPr>
              <w:spacing w:before="120" w:after="120" w:line="240" w:lineRule="auto"/>
              <w:jc w:val="both"/>
              <w:rPr>
                <w:rFonts w:cs="Calibri"/>
                <w:sz w:val="24"/>
                <w:szCs w:val="24"/>
                <w:lang w:val="en"/>
              </w:rPr>
            </w:pPr>
          </w:p>
          <w:p w14:paraId="225D6B75" w14:textId="77777777" w:rsidR="004D3ED0" w:rsidRPr="009A1372" w:rsidRDefault="004D3ED0" w:rsidP="009A1372">
            <w:pPr>
              <w:spacing w:before="120" w:after="120" w:line="240" w:lineRule="auto"/>
              <w:jc w:val="both"/>
              <w:rPr>
                <w:rFonts w:cs="Calibri"/>
                <w:sz w:val="24"/>
                <w:szCs w:val="24"/>
                <w:lang w:val="en"/>
              </w:rPr>
            </w:pPr>
          </w:p>
          <w:p w14:paraId="3D27BFC0" w14:textId="77777777" w:rsidR="004D3ED0" w:rsidRPr="009A1372" w:rsidRDefault="004D3ED0" w:rsidP="009A1372">
            <w:pPr>
              <w:spacing w:before="120" w:after="120" w:line="240" w:lineRule="auto"/>
              <w:jc w:val="both"/>
              <w:rPr>
                <w:rFonts w:cs="Calibri"/>
                <w:sz w:val="24"/>
                <w:szCs w:val="24"/>
                <w:lang w:val="en"/>
              </w:rPr>
            </w:pPr>
          </w:p>
          <w:p w14:paraId="0128CE28" w14:textId="77777777" w:rsidR="004D3ED0" w:rsidRPr="009A1372" w:rsidRDefault="004D3ED0" w:rsidP="009A1372">
            <w:pPr>
              <w:spacing w:before="120" w:after="120" w:line="240" w:lineRule="auto"/>
              <w:jc w:val="both"/>
              <w:rPr>
                <w:rFonts w:cs="Calibri"/>
                <w:sz w:val="24"/>
                <w:szCs w:val="24"/>
                <w:lang w:val="en"/>
              </w:rPr>
            </w:pPr>
          </w:p>
          <w:p w14:paraId="71EACBD4" w14:textId="77777777" w:rsidR="004D3ED0" w:rsidRPr="009A1372" w:rsidRDefault="004D3ED0" w:rsidP="009A1372">
            <w:pPr>
              <w:spacing w:before="120" w:after="120" w:line="240" w:lineRule="auto"/>
              <w:jc w:val="both"/>
              <w:rPr>
                <w:rFonts w:cs="Calibri"/>
                <w:sz w:val="24"/>
                <w:szCs w:val="24"/>
                <w:lang w:val="en"/>
              </w:rPr>
            </w:pPr>
          </w:p>
          <w:p w14:paraId="5CA88762" w14:textId="77777777" w:rsidR="004D3ED0" w:rsidRPr="009A1372" w:rsidRDefault="004D3ED0" w:rsidP="009A1372">
            <w:pPr>
              <w:spacing w:before="120" w:after="120" w:line="240" w:lineRule="auto"/>
              <w:jc w:val="both"/>
              <w:rPr>
                <w:rFonts w:cs="Calibri"/>
                <w:sz w:val="24"/>
                <w:szCs w:val="24"/>
                <w:lang w:val="en"/>
              </w:rPr>
            </w:pPr>
          </w:p>
          <w:p w14:paraId="710112BE" w14:textId="77777777" w:rsidR="004D3ED0" w:rsidRPr="009A1372" w:rsidRDefault="004D3ED0" w:rsidP="009A1372">
            <w:pPr>
              <w:spacing w:before="120" w:after="120" w:line="240" w:lineRule="auto"/>
              <w:jc w:val="both"/>
              <w:rPr>
                <w:rFonts w:cs="Calibri"/>
                <w:sz w:val="24"/>
                <w:szCs w:val="24"/>
                <w:lang w:val="en"/>
              </w:rPr>
            </w:pPr>
          </w:p>
          <w:p w14:paraId="1390F5FF" w14:textId="77777777" w:rsidR="004D3ED0" w:rsidRPr="009A1372" w:rsidRDefault="004D3ED0" w:rsidP="009A1372">
            <w:pPr>
              <w:spacing w:before="120" w:after="120" w:line="240" w:lineRule="auto"/>
              <w:jc w:val="both"/>
              <w:rPr>
                <w:rFonts w:cs="Calibri"/>
                <w:sz w:val="24"/>
                <w:szCs w:val="24"/>
                <w:lang w:val="en"/>
              </w:rPr>
            </w:pPr>
          </w:p>
          <w:p w14:paraId="3742B19D" w14:textId="77777777" w:rsidR="004D3ED0" w:rsidRPr="009A1372" w:rsidRDefault="004D3ED0" w:rsidP="009A1372">
            <w:pPr>
              <w:spacing w:before="120" w:after="120" w:line="240" w:lineRule="auto"/>
              <w:jc w:val="both"/>
              <w:rPr>
                <w:rFonts w:cs="Calibri"/>
                <w:sz w:val="24"/>
                <w:szCs w:val="24"/>
                <w:lang w:val="en"/>
              </w:rPr>
            </w:pPr>
          </w:p>
          <w:p w14:paraId="0C841DFD" w14:textId="77777777" w:rsidR="004D3ED0" w:rsidRPr="009A1372" w:rsidRDefault="004D3ED0" w:rsidP="009A1372">
            <w:pPr>
              <w:spacing w:before="120" w:after="120" w:line="240" w:lineRule="auto"/>
              <w:jc w:val="both"/>
              <w:rPr>
                <w:rFonts w:cs="Calibri"/>
                <w:sz w:val="24"/>
                <w:szCs w:val="24"/>
                <w:lang w:val="en"/>
              </w:rPr>
            </w:pPr>
          </w:p>
          <w:p w14:paraId="0362EDF0" w14:textId="77777777" w:rsidR="004D3ED0" w:rsidRPr="009A1372" w:rsidRDefault="004D3ED0" w:rsidP="009A1372">
            <w:pPr>
              <w:spacing w:before="120" w:after="120" w:line="240" w:lineRule="auto"/>
              <w:jc w:val="both"/>
              <w:rPr>
                <w:rFonts w:cs="Calibri"/>
                <w:sz w:val="24"/>
                <w:szCs w:val="24"/>
                <w:lang w:val="en"/>
              </w:rPr>
            </w:pPr>
          </w:p>
          <w:p w14:paraId="2CD7437F" w14:textId="437F3D64" w:rsidR="004D3ED0" w:rsidRPr="009A1372" w:rsidRDefault="004D3ED0" w:rsidP="009A1372">
            <w:pPr>
              <w:spacing w:before="120" w:after="120" w:line="240" w:lineRule="auto"/>
              <w:jc w:val="both"/>
              <w:rPr>
                <w:rFonts w:cs="Calibri"/>
                <w:sz w:val="24"/>
                <w:szCs w:val="24"/>
                <w:lang w:val="en"/>
              </w:rPr>
            </w:pPr>
          </w:p>
        </w:tc>
      </w:tr>
    </w:tbl>
    <w:p w14:paraId="13507F6A" w14:textId="1234BCCF" w:rsidR="006F014A" w:rsidRPr="009A1372" w:rsidRDefault="006F014A"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3ED0" w14:paraId="3B9235DD" w14:textId="77777777" w:rsidTr="009A1372">
        <w:tc>
          <w:tcPr>
            <w:tcW w:w="4508" w:type="dxa"/>
            <w:shd w:val="clear" w:color="auto" w:fill="auto"/>
          </w:tcPr>
          <w:p w14:paraId="7D4AC97E" w14:textId="740691F5"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Amount of Grant Applied For:</w:t>
            </w:r>
          </w:p>
        </w:tc>
        <w:tc>
          <w:tcPr>
            <w:tcW w:w="4508" w:type="dxa"/>
            <w:shd w:val="clear" w:color="auto" w:fill="auto"/>
          </w:tcPr>
          <w:p w14:paraId="3920D4D8" w14:textId="3B1A60C3"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tc>
      </w:tr>
      <w:tr w:rsidR="004D3ED0" w14:paraId="0BA877BF" w14:textId="77777777" w:rsidTr="009A1372">
        <w:tc>
          <w:tcPr>
            <w:tcW w:w="4508" w:type="dxa"/>
            <w:shd w:val="clear" w:color="auto" w:fill="auto"/>
          </w:tcPr>
          <w:p w14:paraId="59F584F3"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Breakdown of costs:</w:t>
            </w:r>
          </w:p>
          <w:p w14:paraId="2BC64E64" w14:textId="77777777" w:rsidR="004D3ED0" w:rsidRPr="009A1372" w:rsidRDefault="004D3ED0" w:rsidP="009A1372">
            <w:pPr>
              <w:spacing w:before="120" w:after="120" w:line="240" w:lineRule="auto"/>
              <w:jc w:val="both"/>
              <w:rPr>
                <w:rFonts w:cs="Calibri"/>
                <w:b/>
                <w:sz w:val="24"/>
                <w:szCs w:val="24"/>
                <w:lang w:val="en"/>
              </w:rPr>
            </w:pPr>
          </w:p>
          <w:p w14:paraId="0D37AB11" w14:textId="77777777" w:rsidR="004D3ED0" w:rsidRPr="009A1372" w:rsidRDefault="004D3ED0" w:rsidP="009A1372">
            <w:pPr>
              <w:spacing w:before="120" w:after="120" w:line="240" w:lineRule="auto"/>
              <w:jc w:val="both"/>
              <w:rPr>
                <w:rFonts w:cs="Calibri"/>
                <w:b/>
                <w:sz w:val="24"/>
                <w:szCs w:val="24"/>
                <w:lang w:val="en"/>
              </w:rPr>
            </w:pPr>
          </w:p>
          <w:p w14:paraId="06399934" w14:textId="71BA2559" w:rsidR="004D3ED0" w:rsidRPr="009A1372" w:rsidRDefault="004D3ED0" w:rsidP="009A1372">
            <w:pPr>
              <w:spacing w:before="120" w:after="120" w:line="240" w:lineRule="auto"/>
              <w:jc w:val="both"/>
              <w:rPr>
                <w:rFonts w:cs="Calibri"/>
                <w:b/>
                <w:sz w:val="24"/>
                <w:szCs w:val="24"/>
                <w:lang w:val="en"/>
              </w:rPr>
            </w:pPr>
          </w:p>
        </w:tc>
        <w:tc>
          <w:tcPr>
            <w:tcW w:w="4508" w:type="dxa"/>
            <w:shd w:val="clear" w:color="auto" w:fill="auto"/>
          </w:tcPr>
          <w:p w14:paraId="1711861E"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2078586B"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09A81393"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4B343D46"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5267F527"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78E2ABF1"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51EC140C"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6AB70E32" w14:textId="68C9FCC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tc>
      </w:tr>
      <w:tr w:rsidR="004D3ED0" w14:paraId="6D020B04" w14:textId="77777777" w:rsidTr="009A1372">
        <w:tc>
          <w:tcPr>
            <w:tcW w:w="4508" w:type="dxa"/>
            <w:shd w:val="clear" w:color="auto" w:fill="auto"/>
          </w:tcPr>
          <w:p w14:paraId="27B61E1A"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Other Grant Making Trusts you have applied to:</w:t>
            </w:r>
          </w:p>
          <w:p w14:paraId="0F60E097" w14:textId="2EC7E979"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Name of Trust:</w:t>
            </w:r>
          </w:p>
          <w:p w14:paraId="3359B572"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Amount:</w:t>
            </w:r>
          </w:p>
          <w:p w14:paraId="19F62C88"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 xml:space="preserve">Has the application been successful? </w:t>
            </w:r>
            <w:r w:rsidRPr="009A1372">
              <w:rPr>
                <w:rFonts w:cs="Calibri"/>
                <w:b/>
                <w:sz w:val="24"/>
                <w:szCs w:val="24"/>
                <w:lang w:val="en"/>
              </w:rPr>
              <w:br/>
              <w:t>Yes or No</w:t>
            </w:r>
          </w:p>
          <w:p w14:paraId="3F0D58E2" w14:textId="217D3216"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If Yes what is the amount of the grant offer?</w:t>
            </w:r>
          </w:p>
        </w:tc>
        <w:tc>
          <w:tcPr>
            <w:tcW w:w="4508" w:type="dxa"/>
            <w:shd w:val="clear" w:color="auto" w:fill="auto"/>
          </w:tcPr>
          <w:p w14:paraId="44B2478B" w14:textId="77777777" w:rsidR="004D3ED0" w:rsidRPr="009A1372" w:rsidRDefault="004D3ED0" w:rsidP="009A1372">
            <w:pPr>
              <w:spacing w:before="120" w:after="120" w:line="240" w:lineRule="auto"/>
              <w:jc w:val="both"/>
              <w:rPr>
                <w:rFonts w:cs="Calibri"/>
                <w:sz w:val="24"/>
                <w:szCs w:val="24"/>
                <w:lang w:val="en"/>
              </w:rPr>
            </w:pPr>
          </w:p>
          <w:p w14:paraId="00408AE1" w14:textId="77777777" w:rsidR="004D3ED0" w:rsidRPr="009A1372" w:rsidRDefault="004D3ED0" w:rsidP="009A1372">
            <w:pPr>
              <w:spacing w:before="120" w:after="120" w:line="240" w:lineRule="auto"/>
              <w:jc w:val="both"/>
              <w:rPr>
                <w:rFonts w:cs="Calibri"/>
                <w:sz w:val="24"/>
                <w:szCs w:val="24"/>
                <w:lang w:val="en"/>
              </w:rPr>
            </w:pPr>
          </w:p>
          <w:p w14:paraId="01C28125"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t>£</w:t>
            </w:r>
          </w:p>
          <w:p w14:paraId="752F3E06"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r>
          </w:p>
          <w:p w14:paraId="7E17AAD8" w14:textId="5AF72D70"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t>£</w:t>
            </w:r>
          </w:p>
        </w:tc>
      </w:tr>
      <w:tr w:rsidR="004D3ED0" w14:paraId="712599D5" w14:textId="77777777" w:rsidTr="009A1372">
        <w:tc>
          <w:tcPr>
            <w:tcW w:w="4508" w:type="dxa"/>
            <w:shd w:val="clear" w:color="auto" w:fill="auto"/>
          </w:tcPr>
          <w:p w14:paraId="510EC2B3" w14:textId="314CC091"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Funds available</w:t>
            </w:r>
            <w:r w:rsidR="00987F45" w:rsidRPr="009A1372">
              <w:rPr>
                <w:rFonts w:cs="Calibri"/>
                <w:b/>
                <w:sz w:val="24"/>
                <w:szCs w:val="24"/>
                <w:lang w:val="en"/>
              </w:rPr>
              <w:t xml:space="preserve"> – please give details e.g. Student Loan, Personal Finance:</w:t>
            </w:r>
          </w:p>
          <w:p w14:paraId="265CC863" w14:textId="77777777" w:rsidR="00987F45" w:rsidRPr="009A1372" w:rsidRDefault="00987F45" w:rsidP="009A1372">
            <w:pPr>
              <w:spacing w:before="120" w:after="120" w:line="240" w:lineRule="auto"/>
              <w:jc w:val="both"/>
              <w:rPr>
                <w:rFonts w:cs="Calibri"/>
                <w:b/>
                <w:sz w:val="24"/>
                <w:szCs w:val="24"/>
                <w:lang w:val="en"/>
              </w:rPr>
            </w:pPr>
          </w:p>
          <w:p w14:paraId="657919BB" w14:textId="77777777" w:rsidR="00987F45" w:rsidRPr="009A1372" w:rsidRDefault="00987F45" w:rsidP="009A1372">
            <w:pPr>
              <w:spacing w:before="120" w:after="120" w:line="240" w:lineRule="auto"/>
              <w:jc w:val="both"/>
              <w:rPr>
                <w:rFonts w:cs="Calibri"/>
                <w:b/>
                <w:sz w:val="24"/>
                <w:szCs w:val="24"/>
                <w:lang w:val="en"/>
              </w:rPr>
            </w:pPr>
          </w:p>
          <w:p w14:paraId="49476C52" w14:textId="77777777" w:rsidR="00987F45" w:rsidRPr="009A1372" w:rsidRDefault="00987F45" w:rsidP="009A1372">
            <w:pPr>
              <w:spacing w:before="120" w:after="120" w:line="240" w:lineRule="auto"/>
              <w:jc w:val="both"/>
              <w:rPr>
                <w:rFonts w:cs="Calibri"/>
                <w:b/>
                <w:sz w:val="24"/>
                <w:szCs w:val="24"/>
                <w:lang w:val="en"/>
              </w:rPr>
            </w:pPr>
          </w:p>
          <w:p w14:paraId="04C186C1" w14:textId="77777777" w:rsidR="00987F45" w:rsidRPr="009A1372" w:rsidRDefault="00987F45" w:rsidP="009A1372">
            <w:pPr>
              <w:spacing w:before="120" w:after="120" w:line="240" w:lineRule="auto"/>
              <w:jc w:val="both"/>
              <w:rPr>
                <w:rFonts w:cs="Calibri"/>
                <w:b/>
                <w:sz w:val="24"/>
                <w:szCs w:val="24"/>
                <w:lang w:val="en"/>
              </w:rPr>
            </w:pPr>
          </w:p>
          <w:p w14:paraId="3A6C462B" w14:textId="77777777" w:rsidR="00987F45" w:rsidRPr="009A1372" w:rsidRDefault="00987F45" w:rsidP="009A1372">
            <w:pPr>
              <w:spacing w:before="120" w:after="120" w:line="240" w:lineRule="auto"/>
              <w:jc w:val="both"/>
              <w:rPr>
                <w:rFonts w:cs="Calibri"/>
                <w:b/>
                <w:sz w:val="24"/>
                <w:szCs w:val="24"/>
                <w:lang w:val="en"/>
              </w:rPr>
            </w:pPr>
          </w:p>
          <w:p w14:paraId="57A02DC7" w14:textId="77777777" w:rsidR="00987F45" w:rsidRPr="009A1372" w:rsidRDefault="00987F45" w:rsidP="009A1372">
            <w:pPr>
              <w:spacing w:before="120" w:after="120" w:line="240" w:lineRule="auto"/>
              <w:jc w:val="both"/>
              <w:rPr>
                <w:rFonts w:cs="Calibri"/>
                <w:b/>
                <w:sz w:val="24"/>
                <w:szCs w:val="24"/>
                <w:lang w:val="en"/>
              </w:rPr>
            </w:pPr>
          </w:p>
          <w:p w14:paraId="7335D711" w14:textId="161B50FD" w:rsidR="00987F45" w:rsidRPr="009A1372" w:rsidRDefault="00987F45" w:rsidP="009A1372">
            <w:pPr>
              <w:spacing w:before="120" w:after="120" w:line="240" w:lineRule="auto"/>
              <w:jc w:val="both"/>
              <w:rPr>
                <w:rFonts w:cs="Calibri"/>
                <w:b/>
                <w:sz w:val="24"/>
                <w:szCs w:val="24"/>
                <w:lang w:val="en"/>
              </w:rPr>
            </w:pPr>
          </w:p>
          <w:p w14:paraId="30FEAD2A" w14:textId="3545E107" w:rsidR="00987F45" w:rsidRPr="009A1372" w:rsidRDefault="00987F45" w:rsidP="009A1372">
            <w:pPr>
              <w:spacing w:before="120" w:after="120" w:line="240" w:lineRule="auto"/>
              <w:jc w:val="both"/>
              <w:rPr>
                <w:rFonts w:cs="Calibri"/>
                <w:b/>
                <w:sz w:val="24"/>
                <w:szCs w:val="24"/>
                <w:lang w:val="en"/>
              </w:rPr>
            </w:pPr>
          </w:p>
          <w:p w14:paraId="093D51BA" w14:textId="370919F7" w:rsidR="00987F45" w:rsidRPr="009A1372" w:rsidRDefault="00987F45" w:rsidP="009A1372">
            <w:pPr>
              <w:spacing w:before="120" w:after="120" w:line="240" w:lineRule="auto"/>
              <w:jc w:val="both"/>
              <w:rPr>
                <w:rFonts w:cs="Calibri"/>
                <w:b/>
                <w:sz w:val="24"/>
                <w:szCs w:val="24"/>
                <w:lang w:val="en"/>
              </w:rPr>
            </w:pPr>
          </w:p>
        </w:tc>
        <w:tc>
          <w:tcPr>
            <w:tcW w:w="4508" w:type="dxa"/>
            <w:shd w:val="clear" w:color="auto" w:fill="auto"/>
          </w:tcPr>
          <w:p w14:paraId="3837F74A" w14:textId="77777777" w:rsidR="00987F45" w:rsidRPr="009A1372" w:rsidRDefault="00987F45" w:rsidP="009A1372">
            <w:pPr>
              <w:spacing w:before="120" w:after="120" w:line="240" w:lineRule="auto"/>
              <w:jc w:val="both"/>
              <w:rPr>
                <w:rFonts w:cs="Calibri"/>
                <w:sz w:val="24"/>
                <w:szCs w:val="24"/>
                <w:lang w:val="en"/>
              </w:rPr>
            </w:pPr>
          </w:p>
          <w:p w14:paraId="3D315C1D" w14:textId="1F39F1A0"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br/>
              <w:t>£</w:t>
            </w:r>
          </w:p>
          <w:p w14:paraId="06DFF178"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62574A47"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2B5DC65B"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684612CF"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1074EFF1" w14:textId="455005ED"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r w:rsidRPr="009A1372">
              <w:rPr>
                <w:rFonts w:cs="Calibri"/>
                <w:sz w:val="24"/>
                <w:szCs w:val="24"/>
                <w:lang w:val="en"/>
              </w:rPr>
              <w:br/>
              <w:t>£</w:t>
            </w:r>
            <w:r w:rsidRPr="009A1372">
              <w:rPr>
                <w:rFonts w:cs="Calibri"/>
                <w:sz w:val="24"/>
                <w:szCs w:val="24"/>
                <w:lang w:val="en"/>
              </w:rPr>
              <w:br/>
              <w:t>£</w:t>
            </w:r>
            <w:r w:rsidRPr="009A1372">
              <w:rPr>
                <w:rFonts w:cs="Calibri"/>
                <w:sz w:val="24"/>
                <w:szCs w:val="24"/>
                <w:lang w:val="en"/>
              </w:rPr>
              <w:br/>
              <w:t>£</w:t>
            </w:r>
            <w:r w:rsidRPr="009A1372">
              <w:rPr>
                <w:rFonts w:cs="Calibri"/>
                <w:sz w:val="24"/>
                <w:szCs w:val="24"/>
                <w:lang w:val="en"/>
              </w:rPr>
              <w:br/>
              <w:t>£</w:t>
            </w:r>
          </w:p>
        </w:tc>
      </w:tr>
    </w:tbl>
    <w:p w14:paraId="107EBB3B" w14:textId="77777777" w:rsidR="00987F45" w:rsidRPr="009A1372" w:rsidRDefault="00987F45" w:rsidP="006F014A">
      <w:pPr>
        <w:spacing w:before="120" w:after="120" w:line="240" w:lineRule="auto"/>
        <w:jc w:val="both"/>
        <w:rPr>
          <w:rFonts w:cs="Calibri"/>
          <w:b/>
          <w:sz w:val="24"/>
          <w:szCs w:val="24"/>
          <w:lang w:val="en"/>
        </w:rPr>
      </w:pPr>
    </w:p>
    <w:p w14:paraId="2EE05C5E" w14:textId="77777777" w:rsidR="00987F45" w:rsidRPr="009A1372" w:rsidRDefault="00987F45" w:rsidP="006F014A">
      <w:pPr>
        <w:spacing w:before="120" w:after="120" w:line="240" w:lineRule="auto"/>
        <w:jc w:val="both"/>
        <w:rPr>
          <w:rFonts w:cs="Calibri"/>
          <w:b/>
          <w:sz w:val="24"/>
          <w:szCs w:val="24"/>
          <w:lang w:val="en"/>
        </w:rPr>
      </w:pPr>
    </w:p>
    <w:p w14:paraId="0C3C06A0" w14:textId="5255A4F7" w:rsidR="006F014A" w:rsidRPr="009A1372" w:rsidRDefault="004D3ED0" w:rsidP="006F014A">
      <w:pPr>
        <w:spacing w:before="120" w:after="120" w:line="240" w:lineRule="auto"/>
        <w:jc w:val="both"/>
        <w:rPr>
          <w:rFonts w:cs="Calibri"/>
          <w:b/>
          <w:sz w:val="24"/>
          <w:szCs w:val="24"/>
          <w:lang w:val="en"/>
        </w:rPr>
      </w:pPr>
      <w:r w:rsidRPr="009A1372">
        <w:rPr>
          <w:rFonts w:cs="Calibri"/>
          <w:b/>
          <w:sz w:val="24"/>
          <w:szCs w:val="24"/>
          <w:lang w:val="en"/>
        </w:rPr>
        <w:t>Referees to support your Application:</w:t>
      </w:r>
    </w:p>
    <w:p w14:paraId="0719758F" w14:textId="77777777" w:rsidR="004D3ED0" w:rsidRPr="009A1372" w:rsidRDefault="004D3ED0" w:rsidP="006F014A">
      <w:pPr>
        <w:spacing w:before="120" w:after="120" w:line="240" w:lineRule="auto"/>
        <w:jc w:val="both"/>
        <w:rPr>
          <w:rFonts w:cs="Calibri"/>
          <w:sz w:val="24"/>
          <w:szCs w:val="24"/>
          <w:lang w:val="en"/>
        </w:rPr>
      </w:pPr>
    </w:p>
    <w:p w14:paraId="39C381C9" w14:textId="55CBD179" w:rsidR="004D3ED0" w:rsidRPr="009A1372" w:rsidRDefault="004D3ED0" w:rsidP="006F014A">
      <w:pPr>
        <w:spacing w:before="120" w:after="120" w:line="240" w:lineRule="auto"/>
        <w:jc w:val="both"/>
        <w:rPr>
          <w:rFonts w:cs="Calibri"/>
          <w:sz w:val="24"/>
          <w:szCs w:val="24"/>
          <w:lang w:val="en"/>
        </w:rPr>
      </w:pPr>
      <w:r w:rsidRPr="009A1372">
        <w:rPr>
          <w:rFonts w:cs="Calibri"/>
          <w:sz w:val="24"/>
          <w:szCs w:val="24"/>
          <w:lang w:val="en"/>
        </w:rPr>
        <w:t>Keswick Hall Trust requires all personal applicants to provide the name and contact details of two people who have agreed to provide you with a reference. These must not be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3ED0" w14:paraId="2305BC58" w14:textId="77777777" w:rsidTr="009A1372">
        <w:tc>
          <w:tcPr>
            <w:tcW w:w="4508" w:type="dxa"/>
            <w:shd w:val="clear" w:color="auto" w:fill="auto"/>
          </w:tcPr>
          <w:p w14:paraId="5A36C252"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Referee #1:</w:t>
            </w:r>
          </w:p>
          <w:p w14:paraId="1E868C21"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Name:</w:t>
            </w:r>
          </w:p>
          <w:p w14:paraId="1397D3C9" w14:textId="4FB0A4A3"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Address:</w:t>
            </w:r>
          </w:p>
          <w:p w14:paraId="3C821B8A" w14:textId="77777777" w:rsidR="004D3ED0" w:rsidRPr="009A1372" w:rsidRDefault="004D3ED0" w:rsidP="009A1372">
            <w:pPr>
              <w:spacing w:before="120" w:after="120" w:line="240" w:lineRule="auto"/>
              <w:jc w:val="both"/>
              <w:rPr>
                <w:rFonts w:cs="Calibri"/>
                <w:sz w:val="24"/>
                <w:szCs w:val="24"/>
                <w:lang w:val="en"/>
              </w:rPr>
            </w:pPr>
          </w:p>
          <w:p w14:paraId="2566814B" w14:textId="77777777" w:rsidR="004D3ED0" w:rsidRPr="009A1372" w:rsidRDefault="004D3ED0" w:rsidP="009A1372">
            <w:pPr>
              <w:spacing w:before="120" w:after="120" w:line="240" w:lineRule="auto"/>
              <w:jc w:val="both"/>
              <w:rPr>
                <w:rFonts w:cs="Calibri"/>
                <w:sz w:val="24"/>
                <w:szCs w:val="24"/>
                <w:lang w:val="en"/>
              </w:rPr>
            </w:pPr>
          </w:p>
          <w:p w14:paraId="4E46591C" w14:textId="13C2947E" w:rsidR="004D3ED0" w:rsidRDefault="004D3ED0" w:rsidP="009A1372">
            <w:pPr>
              <w:spacing w:before="120" w:after="120" w:line="240" w:lineRule="auto"/>
              <w:jc w:val="both"/>
              <w:rPr>
                <w:rFonts w:cs="Calibri"/>
                <w:sz w:val="24"/>
                <w:szCs w:val="24"/>
                <w:lang w:val="en"/>
              </w:rPr>
            </w:pPr>
          </w:p>
          <w:p w14:paraId="2AC77174" w14:textId="77777777" w:rsidR="00401F81" w:rsidRPr="009A1372" w:rsidRDefault="00401F81" w:rsidP="009A1372">
            <w:pPr>
              <w:spacing w:before="120" w:after="120" w:line="240" w:lineRule="auto"/>
              <w:jc w:val="both"/>
              <w:rPr>
                <w:rFonts w:cs="Calibri"/>
                <w:sz w:val="24"/>
                <w:szCs w:val="24"/>
                <w:lang w:val="en"/>
              </w:rPr>
            </w:pPr>
          </w:p>
          <w:p w14:paraId="33BE1BDB"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Email Address:</w:t>
            </w:r>
          </w:p>
          <w:p w14:paraId="4295072F"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Occupation:</w:t>
            </w:r>
          </w:p>
          <w:p w14:paraId="4CEBFFAE" w14:textId="5D7333B2"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Relationship to Applicant:</w:t>
            </w:r>
          </w:p>
        </w:tc>
        <w:tc>
          <w:tcPr>
            <w:tcW w:w="4508" w:type="dxa"/>
            <w:shd w:val="clear" w:color="auto" w:fill="auto"/>
          </w:tcPr>
          <w:p w14:paraId="743CBE6D" w14:textId="77777777" w:rsidR="004D3ED0" w:rsidRPr="009A1372" w:rsidRDefault="004D3ED0" w:rsidP="009A1372">
            <w:pPr>
              <w:spacing w:before="120" w:after="120" w:line="240" w:lineRule="auto"/>
              <w:jc w:val="both"/>
              <w:rPr>
                <w:rFonts w:cs="Calibri"/>
                <w:sz w:val="24"/>
                <w:szCs w:val="24"/>
                <w:lang w:val="en"/>
              </w:rPr>
            </w:pPr>
          </w:p>
          <w:p w14:paraId="2B85AEF3" w14:textId="77777777" w:rsidR="00987F45" w:rsidRPr="009A1372" w:rsidRDefault="00987F45" w:rsidP="009A1372">
            <w:pPr>
              <w:spacing w:before="120" w:after="120" w:line="240" w:lineRule="auto"/>
              <w:jc w:val="both"/>
              <w:rPr>
                <w:rFonts w:cs="Calibri"/>
                <w:sz w:val="24"/>
                <w:szCs w:val="24"/>
                <w:lang w:val="en"/>
              </w:rPr>
            </w:pPr>
          </w:p>
          <w:p w14:paraId="76F9F66D" w14:textId="77777777" w:rsidR="00987F45" w:rsidRPr="009A1372" w:rsidRDefault="00987F45" w:rsidP="009A1372">
            <w:pPr>
              <w:spacing w:before="120" w:after="120" w:line="240" w:lineRule="auto"/>
              <w:jc w:val="both"/>
              <w:rPr>
                <w:rFonts w:cs="Calibri"/>
                <w:sz w:val="24"/>
                <w:szCs w:val="24"/>
                <w:lang w:val="en"/>
              </w:rPr>
            </w:pPr>
          </w:p>
          <w:p w14:paraId="4EB06CE0" w14:textId="77777777" w:rsidR="00987F45" w:rsidRPr="009A1372" w:rsidRDefault="00987F45" w:rsidP="009A1372">
            <w:pPr>
              <w:spacing w:before="120" w:after="120" w:line="240" w:lineRule="auto"/>
              <w:jc w:val="both"/>
              <w:rPr>
                <w:rFonts w:cs="Calibri"/>
                <w:sz w:val="24"/>
                <w:szCs w:val="24"/>
                <w:lang w:val="en"/>
              </w:rPr>
            </w:pPr>
          </w:p>
          <w:p w14:paraId="7DA41D2A" w14:textId="77777777" w:rsidR="00987F45" w:rsidRPr="009A1372" w:rsidRDefault="00987F45" w:rsidP="009A1372">
            <w:pPr>
              <w:spacing w:before="120" w:after="120" w:line="240" w:lineRule="auto"/>
              <w:jc w:val="both"/>
              <w:rPr>
                <w:rFonts w:cs="Calibri"/>
                <w:sz w:val="24"/>
                <w:szCs w:val="24"/>
                <w:lang w:val="en"/>
              </w:rPr>
            </w:pPr>
          </w:p>
          <w:p w14:paraId="3DA0E5FB" w14:textId="77777777" w:rsidR="00987F45" w:rsidRPr="009A1372" w:rsidRDefault="00987F45" w:rsidP="009A1372">
            <w:pPr>
              <w:spacing w:before="120" w:after="120" w:line="240" w:lineRule="auto"/>
              <w:jc w:val="both"/>
              <w:rPr>
                <w:rFonts w:cs="Calibri"/>
                <w:sz w:val="24"/>
                <w:szCs w:val="24"/>
                <w:lang w:val="en"/>
              </w:rPr>
            </w:pPr>
          </w:p>
          <w:p w14:paraId="00C8277C" w14:textId="77777777" w:rsidR="00987F45" w:rsidRPr="009A1372" w:rsidRDefault="00987F45" w:rsidP="009A1372">
            <w:pPr>
              <w:spacing w:before="120" w:after="120" w:line="240" w:lineRule="auto"/>
              <w:jc w:val="both"/>
              <w:rPr>
                <w:rFonts w:cs="Calibri"/>
                <w:sz w:val="24"/>
                <w:szCs w:val="24"/>
                <w:lang w:val="en"/>
              </w:rPr>
            </w:pPr>
          </w:p>
          <w:p w14:paraId="16FFB7C2" w14:textId="22D52B59" w:rsidR="00987F45" w:rsidRDefault="00987F45" w:rsidP="009A1372">
            <w:pPr>
              <w:spacing w:before="120" w:after="120" w:line="240" w:lineRule="auto"/>
              <w:jc w:val="both"/>
              <w:rPr>
                <w:rFonts w:cs="Calibri"/>
                <w:sz w:val="24"/>
                <w:szCs w:val="24"/>
                <w:lang w:val="en"/>
              </w:rPr>
            </w:pPr>
          </w:p>
          <w:p w14:paraId="66ECA822" w14:textId="1FFB000A" w:rsidR="00401F81" w:rsidRDefault="00401F81" w:rsidP="009A1372">
            <w:pPr>
              <w:spacing w:before="120" w:after="120" w:line="240" w:lineRule="auto"/>
              <w:jc w:val="both"/>
              <w:rPr>
                <w:rFonts w:cs="Calibri"/>
                <w:sz w:val="24"/>
                <w:szCs w:val="24"/>
                <w:lang w:val="en"/>
              </w:rPr>
            </w:pPr>
          </w:p>
          <w:p w14:paraId="7B3D3162" w14:textId="77777777" w:rsidR="00401F81" w:rsidRPr="009A1372" w:rsidRDefault="00401F81" w:rsidP="009A1372">
            <w:pPr>
              <w:spacing w:before="120" w:after="120" w:line="240" w:lineRule="auto"/>
              <w:jc w:val="both"/>
              <w:rPr>
                <w:rFonts w:cs="Calibri"/>
                <w:sz w:val="24"/>
                <w:szCs w:val="24"/>
                <w:lang w:val="en"/>
              </w:rPr>
            </w:pPr>
          </w:p>
          <w:p w14:paraId="14BC9DFD" w14:textId="199F800A" w:rsidR="00987F45" w:rsidRPr="009A1372" w:rsidRDefault="00987F45" w:rsidP="009A1372">
            <w:pPr>
              <w:spacing w:before="120" w:after="120" w:line="240" w:lineRule="auto"/>
              <w:jc w:val="both"/>
              <w:rPr>
                <w:rFonts w:cs="Calibri"/>
                <w:sz w:val="24"/>
                <w:szCs w:val="24"/>
                <w:lang w:val="en"/>
              </w:rPr>
            </w:pPr>
          </w:p>
        </w:tc>
      </w:tr>
      <w:tr w:rsidR="00987F45" w14:paraId="2919F614" w14:textId="77777777" w:rsidTr="009A1372">
        <w:tc>
          <w:tcPr>
            <w:tcW w:w="4508" w:type="dxa"/>
            <w:shd w:val="clear" w:color="auto" w:fill="auto"/>
          </w:tcPr>
          <w:p w14:paraId="7ED423FF" w14:textId="7B393A01"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Referee #2:</w:t>
            </w:r>
          </w:p>
          <w:p w14:paraId="2B75FB1A"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Name:</w:t>
            </w:r>
          </w:p>
          <w:p w14:paraId="682EEBE2"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Address:</w:t>
            </w:r>
          </w:p>
          <w:p w14:paraId="6B1C3C54" w14:textId="77777777" w:rsidR="00987F45" w:rsidRPr="009A1372" w:rsidRDefault="00987F45" w:rsidP="009A1372">
            <w:pPr>
              <w:spacing w:before="120" w:after="120" w:line="240" w:lineRule="auto"/>
              <w:jc w:val="both"/>
              <w:rPr>
                <w:rFonts w:cs="Calibri"/>
                <w:sz w:val="24"/>
                <w:szCs w:val="24"/>
                <w:lang w:val="en"/>
              </w:rPr>
            </w:pPr>
          </w:p>
          <w:p w14:paraId="35434CB1" w14:textId="77777777" w:rsidR="00987F45" w:rsidRPr="009A1372" w:rsidRDefault="00987F45" w:rsidP="009A1372">
            <w:pPr>
              <w:spacing w:before="120" w:after="120" w:line="240" w:lineRule="auto"/>
              <w:jc w:val="both"/>
              <w:rPr>
                <w:rFonts w:cs="Calibri"/>
                <w:sz w:val="24"/>
                <w:szCs w:val="24"/>
                <w:lang w:val="en"/>
              </w:rPr>
            </w:pPr>
          </w:p>
          <w:p w14:paraId="71E1E49C" w14:textId="40583426" w:rsidR="00987F45" w:rsidRDefault="00987F45" w:rsidP="009A1372">
            <w:pPr>
              <w:spacing w:before="120" w:after="120" w:line="240" w:lineRule="auto"/>
              <w:jc w:val="both"/>
              <w:rPr>
                <w:rFonts w:cs="Calibri"/>
                <w:sz w:val="24"/>
                <w:szCs w:val="24"/>
                <w:lang w:val="en"/>
              </w:rPr>
            </w:pPr>
          </w:p>
          <w:p w14:paraId="12D57AD0" w14:textId="77777777" w:rsidR="00401F81" w:rsidRPr="009A1372" w:rsidRDefault="00401F81" w:rsidP="009A1372">
            <w:pPr>
              <w:spacing w:before="120" w:after="120" w:line="240" w:lineRule="auto"/>
              <w:jc w:val="both"/>
              <w:rPr>
                <w:rFonts w:cs="Calibri"/>
                <w:sz w:val="24"/>
                <w:szCs w:val="24"/>
                <w:lang w:val="en"/>
              </w:rPr>
            </w:pPr>
          </w:p>
          <w:p w14:paraId="020C2B5D"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Email Address:</w:t>
            </w:r>
          </w:p>
          <w:p w14:paraId="27E83779"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Occupation:</w:t>
            </w:r>
          </w:p>
          <w:p w14:paraId="62BCF900" w14:textId="27930CE8"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Relationship to Applicant:</w:t>
            </w:r>
          </w:p>
        </w:tc>
        <w:tc>
          <w:tcPr>
            <w:tcW w:w="4508" w:type="dxa"/>
            <w:shd w:val="clear" w:color="auto" w:fill="auto"/>
          </w:tcPr>
          <w:p w14:paraId="1F4E1509" w14:textId="77777777" w:rsidR="00987F45" w:rsidRPr="009A1372" w:rsidRDefault="00987F45" w:rsidP="009A1372">
            <w:pPr>
              <w:spacing w:before="120" w:after="120" w:line="240" w:lineRule="auto"/>
              <w:jc w:val="both"/>
              <w:rPr>
                <w:rFonts w:cs="Calibri"/>
                <w:sz w:val="24"/>
                <w:szCs w:val="24"/>
                <w:lang w:val="en"/>
              </w:rPr>
            </w:pPr>
          </w:p>
          <w:p w14:paraId="6D6A810F" w14:textId="77777777" w:rsidR="00987F45" w:rsidRPr="009A1372" w:rsidRDefault="00987F45" w:rsidP="009A1372">
            <w:pPr>
              <w:spacing w:before="120" w:after="120" w:line="240" w:lineRule="auto"/>
              <w:jc w:val="both"/>
              <w:rPr>
                <w:rFonts w:cs="Calibri"/>
                <w:sz w:val="24"/>
                <w:szCs w:val="24"/>
                <w:lang w:val="en"/>
              </w:rPr>
            </w:pPr>
          </w:p>
          <w:p w14:paraId="7B8728C1" w14:textId="77777777" w:rsidR="00987F45" w:rsidRPr="009A1372" w:rsidRDefault="00987F45" w:rsidP="009A1372">
            <w:pPr>
              <w:spacing w:before="120" w:after="120" w:line="240" w:lineRule="auto"/>
              <w:jc w:val="both"/>
              <w:rPr>
                <w:rFonts w:cs="Calibri"/>
                <w:sz w:val="24"/>
                <w:szCs w:val="24"/>
                <w:lang w:val="en"/>
              </w:rPr>
            </w:pPr>
          </w:p>
          <w:p w14:paraId="4F69C01A" w14:textId="77777777" w:rsidR="00987F45" w:rsidRPr="009A1372" w:rsidRDefault="00987F45" w:rsidP="009A1372">
            <w:pPr>
              <w:spacing w:before="120" w:after="120" w:line="240" w:lineRule="auto"/>
              <w:jc w:val="both"/>
              <w:rPr>
                <w:rFonts w:cs="Calibri"/>
                <w:sz w:val="24"/>
                <w:szCs w:val="24"/>
                <w:lang w:val="en"/>
              </w:rPr>
            </w:pPr>
          </w:p>
          <w:p w14:paraId="19910238" w14:textId="77777777" w:rsidR="00987F45" w:rsidRPr="009A1372" w:rsidRDefault="00987F45" w:rsidP="009A1372">
            <w:pPr>
              <w:spacing w:before="120" w:after="120" w:line="240" w:lineRule="auto"/>
              <w:jc w:val="both"/>
              <w:rPr>
                <w:rFonts w:cs="Calibri"/>
                <w:sz w:val="24"/>
                <w:szCs w:val="24"/>
                <w:lang w:val="en"/>
              </w:rPr>
            </w:pPr>
          </w:p>
          <w:p w14:paraId="358DF4B1" w14:textId="77777777" w:rsidR="00987F45" w:rsidRPr="009A1372" w:rsidRDefault="00987F45" w:rsidP="009A1372">
            <w:pPr>
              <w:spacing w:before="120" w:after="120" w:line="240" w:lineRule="auto"/>
              <w:jc w:val="both"/>
              <w:rPr>
                <w:rFonts w:cs="Calibri"/>
                <w:sz w:val="24"/>
                <w:szCs w:val="24"/>
                <w:lang w:val="en"/>
              </w:rPr>
            </w:pPr>
          </w:p>
          <w:p w14:paraId="337B4A4E" w14:textId="77777777" w:rsidR="00987F45" w:rsidRPr="009A1372" w:rsidRDefault="00987F45" w:rsidP="009A1372">
            <w:pPr>
              <w:spacing w:before="120" w:after="120" w:line="240" w:lineRule="auto"/>
              <w:jc w:val="both"/>
              <w:rPr>
                <w:rFonts w:cs="Calibri"/>
                <w:sz w:val="24"/>
                <w:szCs w:val="24"/>
                <w:lang w:val="en"/>
              </w:rPr>
            </w:pPr>
          </w:p>
          <w:p w14:paraId="400DFED4" w14:textId="759C6DD1" w:rsidR="00987F45" w:rsidRDefault="00987F45" w:rsidP="009A1372">
            <w:pPr>
              <w:spacing w:before="120" w:after="120" w:line="240" w:lineRule="auto"/>
              <w:jc w:val="both"/>
              <w:rPr>
                <w:rFonts w:cs="Calibri"/>
                <w:sz w:val="24"/>
                <w:szCs w:val="24"/>
                <w:lang w:val="en"/>
              </w:rPr>
            </w:pPr>
          </w:p>
          <w:p w14:paraId="0D2DD674" w14:textId="3288C66E" w:rsidR="00401F81" w:rsidRDefault="00401F81" w:rsidP="009A1372">
            <w:pPr>
              <w:spacing w:before="120" w:after="120" w:line="240" w:lineRule="auto"/>
              <w:jc w:val="both"/>
              <w:rPr>
                <w:rFonts w:cs="Calibri"/>
                <w:sz w:val="24"/>
                <w:szCs w:val="24"/>
                <w:lang w:val="en"/>
              </w:rPr>
            </w:pPr>
          </w:p>
          <w:p w14:paraId="44313CD5" w14:textId="77777777" w:rsidR="00401F81" w:rsidRPr="009A1372" w:rsidRDefault="00401F81" w:rsidP="009A1372">
            <w:pPr>
              <w:spacing w:before="120" w:after="120" w:line="240" w:lineRule="auto"/>
              <w:jc w:val="both"/>
              <w:rPr>
                <w:rFonts w:cs="Calibri"/>
                <w:sz w:val="24"/>
                <w:szCs w:val="24"/>
                <w:lang w:val="en"/>
              </w:rPr>
            </w:pPr>
          </w:p>
          <w:p w14:paraId="06A95476" w14:textId="1BDE73D2" w:rsidR="00987F45" w:rsidRPr="009A1372" w:rsidRDefault="00987F45" w:rsidP="009A1372">
            <w:pPr>
              <w:spacing w:before="120" w:after="120" w:line="240" w:lineRule="auto"/>
              <w:jc w:val="both"/>
              <w:rPr>
                <w:rFonts w:cs="Calibri"/>
                <w:sz w:val="24"/>
                <w:szCs w:val="24"/>
                <w:lang w:val="en"/>
              </w:rPr>
            </w:pPr>
          </w:p>
        </w:tc>
      </w:tr>
    </w:tbl>
    <w:p w14:paraId="072FF8AF" w14:textId="5664105D" w:rsidR="004D3ED0" w:rsidRPr="009A1372" w:rsidRDefault="004D3ED0" w:rsidP="006F014A">
      <w:pPr>
        <w:spacing w:before="120" w:after="120" w:line="240" w:lineRule="auto"/>
        <w:jc w:val="both"/>
        <w:rPr>
          <w:rFonts w:cs="Calibri"/>
          <w:sz w:val="24"/>
          <w:szCs w:val="24"/>
          <w:lang w:val="en"/>
        </w:rPr>
      </w:pPr>
    </w:p>
    <w:p w14:paraId="57D4A1DD" w14:textId="0F455B13" w:rsidR="004D3ED0" w:rsidRPr="009A1372" w:rsidRDefault="00987F45" w:rsidP="006F014A">
      <w:pPr>
        <w:spacing w:before="120" w:after="120" w:line="240" w:lineRule="auto"/>
        <w:jc w:val="both"/>
        <w:rPr>
          <w:rFonts w:cs="Calibri"/>
          <w:sz w:val="24"/>
          <w:szCs w:val="24"/>
          <w:lang w:val="en"/>
        </w:rPr>
      </w:pPr>
      <w:r w:rsidRPr="009A1372">
        <w:rPr>
          <w:rFonts w:cs="Calibri"/>
          <w:sz w:val="24"/>
          <w:szCs w:val="24"/>
          <w:lang w:val="en"/>
        </w:rPr>
        <w:t xml:space="preserve">Upon receipt of your application Keswick Hall Trust will write to your referees seeking the references. </w:t>
      </w:r>
    </w:p>
    <w:p w14:paraId="73D834A5" w14:textId="6CA45982" w:rsidR="00987F45" w:rsidRDefault="00987F45" w:rsidP="006F014A">
      <w:pPr>
        <w:spacing w:before="120" w:after="120" w:line="240" w:lineRule="auto"/>
        <w:jc w:val="both"/>
        <w:rPr>
          <w:rFonts w:cs="Calibri"/>
          <w:sz w:val="24"/>
          <w:szCs w:val="24"/>
          <w:lang w:val="en"/>
        </w:rPr>
      </w:pPr>
      <w:r w:rsidRPr="009A1372">
        <w:rPr>
          <w:rFonts w:cs="Calibri"/>
          <w:sz w:val="24"/>
          <w:szCs w:val="24"/>
          <w:lang w:val="en"/>
        </w:rPr>
        <w:t>If for whatever reason the two references are not forthcoming the applicant will be informed, and the application put on hold until the issue is resolved.</w:t>
      </w:r>
    </w:p>
    <w:p w14:paraId="780ACDA7" w14:textId="6DF8A497" w:rsidR="00440489" w:rsidRPr="009A1372" w:rsidRDefault="00440489" w:rsidP="006F014A">
      <w:pPr>
        <w:spacing w:before="120" w:after="120" w:line="240" w:lineRule="auto"/>
        <w:jc w:val="both"/>
        <w:rPr>
          <w:rFonts w:cs="Calibri"/>
          <w:sz w:val="24"/>
          <w:szCs w:val="24"/>
          <w:lang w:val="en"/>
        </w:rPr>
      </w:pPr>
    </w:p>
    <w:p w14:paraId="7C180427" w14:textId="24BD8BBF" w:rsidR="00987F45" w:rsidRPr="009A1372" w:rsidRDefault="00987F45"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F014A" w14:paraId="668CBA49" w14:textId="77777777" w:rsidTr="009A1372">
        <w:tc>
          <w:tcPr>
            <w:tcW w:w="9016" w:type="dxa"/>
            <w:shd w:val="clear" w:color="auto" w:fill="auto"/>
          </w:tcPr>
          <w:p w14:paraId="201E01EE" w14:textId="582B6DA7" w:rsidR="006F014A"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lastRenderedPageBreak/>
              <w:t xml:space="preserve">Applicant’s </w:t>
            </w:r>
            <w:r w:rsidR="006F014A" w:rsidRPr="009A1372">
              <w:rPr>
                <w:rFonts w:cs="Calibri"/>
                <w:sz w:val="24"/>
                <w:szCs w:val="24"/>
                <w:lang w:val="en"/>
              </w:rPr>
              <w:t>Personal Statement Setting Out the Reasons for the Grant Application:</w:t>
            </w:r>
          </w:p>
          <w:p w14:paraId="008D687D" w14:textId="77777777" w:rsidR="006F014A" w:rsidRPr="009A1372" w:rsidRDefault="006F014A" w:rsidP="009A1372">
            <w:pPr>
              <w:spacing w:before="120" w:after="120" w:line="240" w:lineRule="auto"/>
              <w:jc w:val="both"/>
              <w:rPr>
                <w:rFonts w:cs="Calibri"/>
                <w:sz w:val="24"/>
                <w:szCs w:val="24"/>
                <w:lang w:val="en"/>
              </w:rPr>
            </w:pPr>
          </w:p>
          <w:p w14:paraId="4BB3431F" w14:textId="77777777" w:rsidR="006F014A" w:rsidRPr="009A1372" w:rsidRDefault="006F014A" w:rsidP="009A1372">
            <w:pPr>
              <w:spacing w:before="120" w:after="120" w:line="240" w:lineRule="auto"/>
              <w:jc w:val="both"/>
              <w:rPr>
                <w:rFonts w:cs="Calibri"/>
                <w:sz w:val="24"/>
                <w:szCs w:val="24"/>
                <w:lang w:val="en"/>
              </w:rPr>
            </w:pPr>
          </w:p>
          <w:p w14:paraId="4CB369AE" w14:textId="77777777" w:rsidR="006F014A" w:rsidRPr="009A1372" w:rsidRDefault="006F014A" w:rsidP="009A1372">
            <w:pPr>
              <w:spacing w:before="120" w:after="120" w:line="240" w:lineRule="auto"/>
              <w:jc w:val="both"/>
              <w:rPr>
                <w:rFonts w:cs="Calibri"/>
                <w:sz w:val="24"/>
                <w:szCs w:val="24"/>
                <w:lang w:val="en"/>
              </w:rPr>
            </w:pPr>
          </w:p>
          <w:p w14:paraId="4427E9DE" w14:textId="77777777" w:rsidR="006F014A" w:rsidRPr="009A1372" w:rsidRDefault="006F014A" w:rsidP="009A1372">
            <w:pPr>
              <w:spacing w:before="120" w:after="120" w:line="240" w:lineRule="auto"/>
              <w:jc w:val="both"/>
              <w:rPr>
                <w:rFonts w:cs="Calibri"/>
                <w:sz w:val="24"/>
                <w:szCs w:val="24"/>
                <w:lang w:val="en"/>
              </w:rPr>
            </w:pPr>
          </w:p>
          <w:p w14:paraId="25FFB4F4" w14:textId="77777777" w:rsidR="006F014A" w:rsidRPr="009A1372" w:rsidRDefault="006F014A" w:rsidP="009A1372">
            <w:pPr>
              <w:spacing w:before="120" w:after="120" w:line="240" w:lineRule="auto"/>
              <w:jc w:val="both"/>
              <w:rPr>
                <w:rFonts w:cs="Calibri"/>
                <w:sz w:val="24"/>
                <w:szCs w:val="24"/>
                <w:lang w:val="en"/>
              </w:rPr>
            </w:pPr>
          </w:p>
          <w:p w14:paraId="38215CC4" w14:textId="77777777" w:rsidR="006F014A" w:rsidRPr="009A1372" w:rsidRDefault="006F014A" w:rsidP="009A1372">
            <w:pPr>
              <w:spacing w:before="120" w:after="120" w:line="240" w:lineRule="auto"/>
              <w:jc w:val="both"/>
              <w:rPr>
                <w:rFonts w:cs="Calibri"/>
                <w:sz w:val="24"/>
                <w:szCs w:val="24"/>
                <w:lang w:val="en"/>
              </w:rPr>
            </w:pPr>
          </w:p>
          <w:p w14:paraId="145A4FC9" w14:textId="77777777" w:rsidR="006F014A" w:rsidRPr="009A1372" w:rsidRDefault="006F014A" w:rsidP="009A1372">
            <w:pPr>
              <w:spacing w:before="120" w:after="120" w:line="240" w:lineRule="auto"/>
              <w:jc w:val="both"/>
              <w:rPr>
                <w:rFonts w:cs="Calibri"/>
                <w:sz w:val="24"/>
                <w:szCs w:val="24"/>
                <w:lang w:val="en"/>
              </w:rPr>
            </w:pPr>
          </w:p>
          <w:p w14:paraId="6C7FB188" w14:textId="77777777" w:rsidR="006F014A" w:rsidRPr="009A1372" w:rsidRDefault="006F014A" w:rsidP="009A1372">
            <w:pPr>
              <w:spacing w:before="120" w:after="120" w:line="240" w:lineRule="auto"/>
              <w:jc w:val="both"/>
              <w:rPr>
                <w:rFonts w:cs="Calibri"/>
                <w:sz w:val="24"/>
                <w:szCs w:val="24"/>
                <w:lang w:val="en"/>
              </w:rPr>
            </w:pPr>
          </w:p>
          <w:p w14:paraId="6D26C49C" w14:textId="77777777" w:rsidR="006F014A" w:rsidRPr="009A1372" w:rsidRDefault="006F014A" w:rsidP="009A1372">
            <w:pPr>
              <w:spacing w:before="120" w:after="120" w:line="240" w:lineRule="auto"/>
              <w:jc w:val="both"/>
              <w:rPr>
                <w:rFonts w:cs="Calibri"/>
                <w:sz w:val="24"/>
                <w:szCs w:val="24"/>
                <w:lang w:val="en"/>
              </w:rPr>
            </w:pPr>
          </w:p>
          <w:p w14:paraId="696D8247" w14:textId="77777777" w:rsidR="006F014A" w:rsidRPr="009A1372" w:rsidRDefault="006F014A" w:rsidP="009A1372">
            <w:pPr>
              <w:spacing w:before="120" w:after="120" w:line="240" w:lineRule="auto"/>
              <w:jc w:val="both"/>
              <w:rPr>
                <w:rFonts w:cs="Calibri"/>
                <w:sz w:val="24"/>
                <w:szCs w:val="24"/>
                <w:lang w:val="en"/>
              </w:rPr>
            </w:pPr>
          </w:p>
          <w:p w14:paraId="1160DA4A" w14:textId="77777777" w:rsidR="006F014A" w:rsidRPr="009A1372" w:rsidRDefault="006F014A" w:rsidP="009A1372">
            <w:pPr>
              <w:spacing w:before="120" w:after="120" w:line="240" w:lineRule="auto"/>
              <w:jc w:val="both"/>
              <w:rPr>
                <w:rFonts w:cs="Calibri"/>
                <w:sz w:val="24"/>
                <w:szCs w:val="24"/>
                <w:lang w:val="en"/>
              </w:rPr>
            </w:pPr>
          </w:p>
          <w:p w14:paraId="4AA639D4" w14:textId="77777777" w:rsidR="006F014A" w:rsidRPr="009A1372" w:rsidRDefault="006F014A" w:rsidP="009A1372">
            <w:pPr>
              <w:spacing w:before="120" w:after="120" w:line="240" w:lineRule="auto"/>
              <w:jc w:val="both"/>
              <w:rPr>
                <w:rFonts w:cs="Calibri"/>
                <w:sz w:val="24"/>
                <w:szCs w:val="24"/>
                <w:lang w:val="en"/>
              </w:rPr>
            </w:pPr>
          </w:p>
          <w:p w14:paraId="77ADB05D" w14:textId="77777777" w:rsidR="006F014A" w:rsidRPr="009A1372" w:rsidRDefault="006F014A" w:rsidP="009A1372">
            <w:pPr>
              <w:spacing w:before="120" w:after="120" w:line="240" w:lineRule="auto"/>
              <w:jc w:val="both"/>
              <w:rPr>
                <w:rFonts w:cs="Calibri"/>
                <w:sz w:val="24"/>
                <w:szCs w:val="24"/>
                <w:lang w:val="en"/>
              </w:rPr>
            </w:pPr>
          </w:p>
          <w:p w14:paraId="72EA9F81" w14:textId="77777777" w:rsidR="006F014A" w:rsidRPr="009A1372" w:rsidRDefault="006F014A" w:rsidP="009A1372">
            <w:pPr>
              <w:spacing w:before="120" w:after="120" w:line="240" w:lineRule="auto"/>
              <w:jc w:val="both"/>
              <w:rPr>
                <w:rFonts w:cs="Calibri"/>
                <w:sz w:val="24"/>
                <w:szCs w:val="24"/>
                <w:lang w:val="en"/>
              </w:rPr>
            </w:pPr>
          </w:p>
          <w:p w14:paraId="51E419EE" w14:textId="77777777" w:rsidR="006F014A" w:rsidRPr="009A1372" w:rsidRDefault="006F014A" w:rsidP="009A1372">
            <w:pPr>
              <w:spacing w:before="120" w:after="120" w:line="240" w:lineRule="auto"/>
              <w:jc w:val="both"/>
              <w:rPr>
                <w:rFonts w:cs="Calibri"/>
                <w:sz w:val="24"/>
                <w:szCs w:val="24"/>
                <w:lang w:val="en"/>
              </w:rPr>
            </w:pPr>
          </w:p>
          <w:p w14:paraId="08A0935D" w14:textId="77777777" w:rsidR="006F014A" w:rsidRPr="009A1372" w:rsidRDefault="006F014A" w:rsidP="009A1372">
            <w:pPr>
              <w:spacing w:before="120" w:after="120" w:line="240" w:lineRule="auto"/>
              <w:jc w:val="both"/>
              <w:rPr>
                <w:rFonts w:cs="Calibri"/>
                <w:sz w:val="24"/>
                <w:szCs w:val="24"/>
                <w:lang w:val="en"/>
              </w:rPr>
            </w:pPr>
          </w:p>
          <w:p w14:paraId="68F7CDD8" w14:textId="7C472C9A" w:rsidR="006F014A" w:rsidRPr="009A1372" w:rsidRDefault="006F014A" w:rsidP="009A1372">
            <w:pPr>
              <w:spacing w:before="120" w:after="120" w:line="240" w:lineRule="auto"/>
              <w:jc w:val="both"/>
              <w:rPr>
                <w:rFonts w:cs="Calibri"/>
                <w:sz w:val="24"/>
                <w:szCs w:val="24"/>
                <w:lang w:val="en"/>
              </w:rPr>
            </w:pPr>
          </w:p>
          <w:p w14:paraId="51871A43" w14:textId="4707622B" w:rsidR="006F014A" w:rsidRPr="009A1372" w:rsidRDefault="006F014A" w:rsidP="009A1372">
            <w:pPr>
              <w:spacing w:before="120" w:after="120" w:line="240" w:lineRule="auto"/>
              <w:jc w:val="both"/>
              <w:rPr>
                <w:rFonts w:cs="Calibri"/>
                <w:sz w:val="24"/>
                <w:szCs w:val="24"/>
                <w:lang w:val="en"/>
              </w:rPr>
            </w:pPr>
          </w:p>
          <w:p w14:paraId="014DDFB2" w14:textId="238B5B80" w:rsidR="006F014A" w:rsidRPr="009A1372" w:rsidRDefault="006F014A" w:rsidP="009A1372">
            <w:pPr>
              <w:spacing w:before="120" w:after="120" w:line="240" w:lineRule="auto"/>
              <w:jc w:val="both"/>
              <w:rPr>
                <w:rFonts w:cs="Calibri"/>
                <w:sz w:val="24"/>
                <w:szCs w:val="24"/>
                <w:lang w:val="en"/>
              </w:rPr>
            </w:pPr>
          </w:p>
          <w:p w14:paraId="3441FAF2" w14:textId="6244D2CB" w:rsidR="006F014A" w:rsidRPr="009A1372" w:rsidRDefault="006F014A" w:rsidP="009A1372">
            <w:pPr>
              <w:spacing w:before="120" w:after="120" w:line="240" w:lineRule="auto"/>
              <w:jc w:val="both"/>
              <w:rPr>
                <w:rFonts w:cs="Calibri"/>
                <w:sz w:val="24"/>
                <w:szCs w:val="24"/>
                <w:lang w:val="en"/>
              </w:rPr>
            </w:pPr>
          </w:p>
          <w:p w14:paraId="055792C6" w14:textId="0BA669A2" w:rsidR="006F014A" w:rsidRPr="009A1372" w:rsidRDefault="006F014A" w:rsidP="009A1372">
            <w:pPr>
              <w:spacing w:before="120" w:after="120" w:line="240" w:lineRule="auto"/>
              <w:jc w:val="both"/>
              <w:rPr>
                <w:rFonts w:cs="Calibri"/>
                <w:sz w:val="24"/>
                <w:szCs w:val="24"/>
                <w:lang w:val="en"/>
              </w:rPr>
            </w:pPr>
          </w:p>
          <w:p w14:paraId="0A2F2C12" w14:textId="4EBA5534" w:rsidR="006F014A" w:rsidRPr="009A1372" w:rsidRDefault="006F014A" w:rsidP="009A1372">
            <w:pPr>
              <w:spacing w:before="120" w:after="120" w:line="240" w:lineRule="auto"/>
              <w:jc w:val="both"/>
              <w:rPr>
                <w:rFonts w:cs="Calibri"/>
                <w:sz w:val="24"/>
                <w:szCs w:val="24"/>
                <w:lang w:val="en"/>
              </w:rPr>
            </w:pPr>
          </w:p>
          <w:p w14:paraId="5D637B3D" w14:textId="4C7BBAB6" w:rsidR="006F014A" w:rsidRPr="009A1372" w:rsidRDefault="006F014A" w:rsidP="009A1372">
            <w:pPr>
              <w:spacing w:before="120" w:after="120" w:line="240" w:lineRule="auto"/>
              <w:jc w:val="both"/>
              <w:rPr>
                <w:rFonts w:cs="Calibri"/>
                <w:sz w:val="24"/>
                <w:szCs w:val="24"/>
                <w:lang w:val="en"/>
              </w:rPr>
            </w:pPr>
          </w:p>
          <w:p w14:paraId="41B6B301" w14:textId="18FE13DE" w:rsidR="006F014A" w:rsidRPr="009A1372" w:rsidRDefault="006F014A" w:rsidP="009A1372">
            <w:pPr>
              <w:spacing w:before="120" w:after="120" w:line="240" w:lineRule="auto"/>
              <w:jc w:val="both"/>
              <w:rPr>
                <w:rFonts w:cs="Calibri"/>
                <w:sz w:val="24"/>
                <w:szCs w:val="24"/>
                <w:lang w:val="en"/>
              </w:rPr>
            </w:pPr>
          </w:p>
          <w:p w14:paraId="664CF1B4" w14:textId="30E1803A" w:rsidR="006F014A" w:rsidRPr="009A1372" w:rsidRDefault="006F014A" w:rsidP="009A1372">
            <w:pPr>
              <w:spacing w:before="120" w:after="120" w:line="240" w:lineRule="auto"/>
              <w:jc w:val="both"/>
              <w:rPr>
                <w:rFonts w:cs="Calibri"/>
                <w:sz w:val="24"/>
                <w:szCs w:val="24"/>
                <w:lang w:val="en"/>
              </w:rPr>
            </w:pPr>
          </w:p>
          <w:p w14:paraId="5600F1E2" w14:textId="7D4C4982" w:rsidR="006F014A" w:rsidRPr="009A1372" w:rsidRDefault="006F014A" w:rsidP="009A1372">
            <w:pPr>
              <w:spacing w:before="120" w:after="120" w:line="240" w:lineRule="auto"/>
              <w:jc w:val="both"/>
              <w:rPr>
                <w:rFonts w:cs="Calibri"/>
                <w:sz w:val="24"/>
                <w:szCs w:val="24"/>
                <w:lang w:val="en"/>
              </w:rPr>
            </w:pPr>
          </w:p>
          <w:p w14:paraId="333E6734" w14:textId="7C09F86C" w:rsidR="00987F45" w:rsidRPr="009A1372" w:rsidRDefault="00987F45" w:rsidP="009A1372">
            <w:pPr>
              <w:spacing w:before="120" w:after="120" w:line="240" w:lineRule="auto"/>
              <w:jc w:val="both"/>
              <w:rPr>
                <w:rFonts w:cs="Calibri"/>
                <w:sz w:val="24"/>
                <w:szCs w:val="24"/>
                <w:lang w:val="en"/>
              </w:rPr>
            </w:pPr>
          </w:p>
          <w:p w14:paraId="258C52D4" w14:textId="135251C8" w:rsidR="00987F45" w:rsidRPr="009A1372" w:rsidRDefault="00987F45" w:rsidP="009A1372">
            <w:pPr>
              <w:spacing w:before="120" w:after="120" w:line="240" w:lineRule="auto"/>
              <w:jc w:val="both"/>
              <w:rPr>
                <w:rFonts w:cs="Calibri"/>
                <w:sz w:val="24"/>
                <w:szCs w:val="24"/>
                <w:lang w:val="en"/>
              </w:rPr>
            </w:pPr>
          </w:p>
          <w:p w14:paraId="58181310" w14:textId="4CA1E947" w:rsidR="00987F45" w:rsidRDefault="00987F45" w:rsidP="009A1372">
            <w:pPr>
              <w:spacing w:before="120" w:after="120" w:line="240" w:lineRule="auto"/>
              <w:jc w:val="both"/>
              <w:rPr>
                <w:rFonts w:cs="Calibri"/>
                <w:sz w:val="24"/>
                <w:szCs w:val="24"/>
                <w:lang w:val="en"/>
              </w:rPr>
            </w:pPr>
          </w:p>
          <w:p w14:paraId="7A7F2B05" w14:textId="7BA26409" w:rsidR="00741A5B" w:rsidRDefault="00741A5B" w:rsidP="009A1372">
            <w:pPr>
              <w:spacing w:before="120" w:after="120" w:line="240" w:lineRule="auto"/>
              <w:jc w:val="both"/>
              <w:rPr>
                <w:rFonts w:cs="Calibri"/>
                <w:sz w:val="24"/>
                <w:szCs w:val="24"/>
                <w:lang w:val="en"/>
              </w:rPr>
            </w:pPr>
          </w:p>
          <w:p w14:paraId="36EE1447" w14:textId="134213A1" w:rsidR="006F014A" w:rsidRPr="009A1372" w:rsidRDefault="006F014A" w:rsidP="009A1372">
            <w:pPr>
              <w:spacing w:before="120" w:after="120" w:line="240" w:lineRule="auto"/>
              <w:jc w:val="both"/>
              <w:rPr>
                <w:rFonts w:cs="Calibri"/>
                <w:sz w:val="24"/>
                <w:szCs w:val="24"/>
                <w:lang w:val="en"/>
              </w:rPr>
            </w:pPr>
          </w:p>
        </w:tc>
      </w:tr>
    </w:tbl>
    <w:p w14:paraId="059E11A5" w14:textId="77777777" w:rsidR="006F014A" w:rsidRPr="009A1372" w:rsidRDefault="006F014A" w:rsidP="006F014A">
      <w:pPr>
        <w:spacing w:before="120" w:after="120" w:line="240" w:lineRule="auto"/>
        <w:jc w:val="both"/>
        <w:rPr>
          <w:rFonts w:cs="Calibri"/>
          <w:sz w:val="24"/>
          <w:szCs w:val="24"/>
          <w:lang w:val="en"/>
        </w:rPr>
      </w:pPr>
    </w:p>
    <w:p w14:paraId="53B7A189" w14:textId="25D59268" w:rsidR="00EE3B56" w:rsidRPr="009A1372" w:rsidRDefault="00EE3B56" w:rsidP="00EE3B56">
      <w:pPr>
        <w:spacing w:before="120"/>
        <w:jc w:val="both"/>
        <w:rPr>
          <w:rFonts w:cs="Calibri"/>
        </w:rPr>
      </w:pPr>
      <w:r w:rsidRPr="009A1372">
        <w:rPr>
          <w:rFonts w:cs="Calibri"/>
          <w:lang w:val="en"/>
        </w:rPr>
        <w:lastRenderedPageBreak/>
        <w:t xml:space="preserve">The </w:t>
      </w:r>
      <w:r w:rsidRPr="009A1372">
        <w:rPr>
          <w:rFonts w:cs="Calibri"/>
          <w:b/>
          <w:bCs/>
          <w:lang w:val="en"/>
        </w:rPr>
        <w:t>General Data Protection Regulation</w:t>
      </w:r>
      <w:r w:rsidRPr="009A1372">
        <w:rPr>
          <w:rFonts w:cs="Calibri"/>
          <w:lang w:val="en"/>
        </w:rPr>
        <w:t xml:space="preserve"> (</w:t>
      </w:r>
      <w:r w:rsidRPr="009A1372">
        <w:rPr>
          <w:rFonts w:cs="Calibri"/>
          <w:b/>
          <w:bCs/>
          <w:lang w:val="en"/>
        </w:rPr>
        <w:t>GDPR</w:t>
      </w:r>
      <w:r w:rsidRPr="009A1372">
        <w:rPr>
          <w:rFonts w:cs="Calibri"/>
          <w:lang w:val="en"/>
        </w:rPr>
        <w:t>) (Regulation (EU) 2016/679) is a regulation by which the European Parliament, the Council of the European Union and the European Commission intend to strengthen and unify Data Protection for all individuals within the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 the data protection directive of 1995. The regulation was adopted on 27 April 2016. It becomes enforceable from 25 May 2018 after a two-year transition period and, unlike a directive, it does not require national governments to pass any enabling legislation and is thus directly binding and applicable.</w:t>
      </w:r>
      <w:r w:rsidRPr="009A1372">
        <w:rPr>
          <w:rFonts w:cs="Calibri"/>
        </w:rPr>
        <w:t xml:space="preserve"> </w:t>
      </w:r>
    </w:p>
    <w:p w14:paraId="46BCD59E" w14:textId="77777777" w:rsidR="00EE3B56" w:rsidRPr="009A1372" w:rsidRDefault="00EE3B56" w:rsidP="00EE3B56">
      <w:pPr>
        <w:spacing w:before="120"/>
        <w:jc w:val="both"/>
        <w:rPr>
          <w:rFonts w:cs="Calibri"/>
        </w:rPr>
      </w:pPr>
      <w:r w:rsidRPr="009A1372">
        <w:rPr>
          <w:rFonts w:cs="Calibri"/>
        </w:rPr>
        <w:t>The trustees of Keswick Hall Trust have considered carefully the implications of the Regulation and have determined that the grant applicant must give explicit consent to the recording of information contained in the grant application</w:t>
      </w:r>
    </w:p>
    <w:p w14:paraId="0495DC52" w14:textId="059714F1" w:rsidR="00EE3B56" w:rsidRPr="009A1372" w:rsidRDefault="00EE3B56" w:rsidP="00EE3B56">
      <w:pPr>
        <w:spacing w:before="120" w:after="120" w:line="240" w:lineRule="auto"/>
        <w:rPr>
          <w:rFonts w:cs="Calibri"/>
          <w:sz w:val="24"/>
          <w:szCs w:val="24"/>
        </w:rPr>
      </w:pPr>
      <w:r w:rsidRPr="009A1372">
        <w:rPr>
          <w:rFonts w:cs="Calibri"/>
        </w:rPr>
        <w:t>In signing this application therefore, I give the explicit consent to the following:</w:t>
      </w:r>
      <w:r w:rsidRPr="009A1372">
        <w:rPr>
          <w:rFonts w:cs="Calibri"/>
        </w:rPr>
        <w:br/>
      </w:r>
      <w:r w:rsidRPr="009A1372">
        <w:rPr>
          <w:rFonts w:cs="Calibri"/>
          <w:sz w:val="24"/>
          <w:szCs w:val="24"/>
        </w:rPr>
        <w:t>Keswick Hall Trust will record my details electronically and on electronic backups</w:t>
      </w:r>
      <w:r w:rsidRPr="009A1372">
        <w:rPr>
          <w:rFonts w:cs="Calibri"/>
          <w:sz w:val="24"/>
          <w:szCs w:val="24"/>
        </w:rPr>
        <w:br/>
      </w:r>
    </w:p>
    <w:p w14:paraId="0431DBC8" w14:textId="77777777" w:rsidR="00EE3B56" w:rsidRPr="009A1372" w:rsidRDefault="00EE3B56" w:rsidP="00EE3B56">
      <w:pPr>
        <w:pStyle w:val="ListParagraph"/>
        <w:numPr>
          <w:ilvl w:val="0"/>
          <w:numId w:val="4"/>
        </w:numPr>
        <w:spacing w:before="120" w:after="120"/>
        <w:ind w:left="567" w:hanging="567"/>
        <w:rPr>
          <w:rFonts w:ascii="Calibri" w:hAnsi="Calibri" w:cs="Calibri"/>
          <w:sz w:val="24"/>
          <w:szCs w:val="24"/>
        </w:rPr>
      </w:pPr>
      <w:r w:rsidRPr="009A1372">
        <w:rPr>
          <w:rFonts w:ascii="Calibri" w:hAnsi="Calibri" w:cs="Calibri"/>
          <w:sz w:val="24"/>
          <w:szCs w:val="24"/>
        </w:rPr>
        <w:t>Keswick Hall Trust will, if required, share my information with the following organisations:</w:t>
      </w:r>
    </w:p>
    <w:p w14:paraId="07C93EA8" w14:textId="77777777" w:rsidR="00EE3B56" w:rsidRPr="009A1372" w:rsidRDefault="00EE3B56" w:rsidP="00EE3B56">
      <w:pPr>
        <w:pStyle w:val="ListParagraph"/>
        <w:rPr>
          <w:rFonts w:ascii="Calibri" w:hAnsi="Calibri" w:cs="Calibri"/>
          <w:sz w:val="24"/>
          <w:szCs w:val="24"/>
        </w:rPr>
      </w:pPr>
    </w:p>
    <w:p w14:paraId="4E7572F2"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Charity Commission</w:t>
      </w:r>
    </w:p>
    <w:p w14:paraId="0AC7856F"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Association of Church College Trusts</w:t>
      </w:r>
    </w:p>
    <w:p w14:paraId="2356ACCC"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RE Council</w:t>
      </w:r>
    </w:p>
    <w:p w14:paraId="4F2FCDCC"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Association of Charity Fundraisers</w:t>
      </w:r>
    </w:p>
    <w:p w14:paraId="77F6F415"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Auditors/Accountants</w:t>
      </w:r>
    </w:p>
    <w:p w14:paraId="57FEB5D3"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Solicitors</w:t>
      </w:r>
    </w:p>
    <w:p w14:paraId="61924494"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Bankers</w:t>
      </w:r>
    </w:p>
    <w:p w14:paraId="435DD54E"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Investment Managers</w:t>
      </w:r>
    </w:p>
    <w:p w14:paraId="01CCEEA0"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HM Revenue and Customs</w:t>
      </w:r>
    </w:p>
    <w:p w14:paraId="2DEB2912"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Information Commissioners Office</w:t>
      </w:r>
    </w:p>
    <w:p w14:paraId="3193732E"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Any other organisations that the trustees shall from time to time consider appropriate</w:t>
      </w:r>
      <w:r w:rsidRPr="009A1372">
        <w:rPr>
          <w:rFonts w:ascii="Calibri" w:hAnsi="Calibri" w:cs="Calibri"/>
          <w:sz w:val="24"/>
          <w:szCs w:val="24"/>
        </w:rPr>
        <w:br/>
      </w:r>
    </w:p>
    <w:p w14:paraId="00B67BD0" w14:textId="77777777" w:rsidR="00EE3B56" w:rsidRPr="009A1372" w:rsidRDefault="00EE3B56" w:rsidP="00EE3B56">
      <w:pPr>
        <w:pStyle w:val="ListParagraph"/>
        <w:numPr>
          <w:ilvl w:val="0"/>
          <w:numId w:val="4"/>
        </w:numPr>
        <w:spacing w:before="120" w:after="120"/>
        <w:ind w:left="567" w:hanging="567"/>
        <w:rPr>
          <w:rFonts w:ascii="Calibri" w:hAnsi="Calibri" w:cs="Calibri"/>
          <w:sz w:val="24"/>
          <w:szCs w:val="24"/>
        </w:rPr>
      </w:pPr>
      <w:r w:rsidRPr="009A1372">
        <w:rPr>
          <w:rFonts w:ascii="Calibri" w:hAnsi="Calibri" w:cs="Calibri"/>
          <w:sz w:val="24"/>
          <w:szCs w:val="24"/>
        </w:rPr>
        <w:t>Date Information Removed will be removed in accordance with the Keswick Hall Trust Data Retention Policy – a copy of which is available on request.</w:t>
      </w:r>
    </w:p>
    <w:p w14:paraId="73B894B4" w14:textId="77777777" w:rsidR="00EE3B56" w:rsidRPr="009A1372" w:rsidRDefault="00EE3B56" w:rsidP="00EE3B56">
      <w:pPr>
        <w:jc w:val="both"/>
        <w:rPr>
          <w:rFonts w:cs="Calibri"/>
        </w:rPr>
      </w:pPr>
    </w:p>
    <w:p w14:paraId="748A509B" w14:textId="2797A960" w:rsidR="00EE3B56" w:rsidRPr="009A1372" w:rsidRDefault="00EE3B56" w:rsidP="00EE3B56">
      <w:pPr>
        <w:jc w:val="both"/>
        <w:rPr>
          <w:rFonts w:cs="Calibri"/>
        </w:rPr>
      </w:pPr>
      <w:r w:rsidRPr="009A1372">
        <w:rPr>
          <w:rFonts w:cs="Calibri"/>
        </w:rPr>
        <w:t>Signature of Applicant:</w:t>
      </w:r>
      <w:r w:rsidRPr="009A1372">
        <w:rPr>
          <w:rFonts w:cs="Calibri"/>
        </w:rPr>
        <w:tab/>
      </w:r>
      <w:r w:rsidR="00536009">
        <w:rPr>
          <w:rFonts w:cs="Calibri"/>
        </w:rPr>
        <w:t xml:space="preserve">              </w:t>
      </w:r>
      <w:r w:rsidRPr="009A1372">
        <w:rPr>
          <w:rFonts w:cs="Calibri"/>
        </w:rPr>
        <w:t>_____________________________________</w:t>
      </w:r>
    </w:p>
    <w:p w14:paraId="23F347C2" w14:textId="77777777" w:rsidR="00EE3B56" w:rsidRPr="009A1372" w:rsidRDefault="00EE3B56" w:rsidP="00EE3B56">
      <w:pPr>
        <w:spacing w:before="120"/>
        <w:jc w:val="both"/>
        <w:rPr>
          <w:rFonts w:cs="Calibri"/>
        </w:rPr>
      </w:pPr>
      <w:r w:rsidRPr="009A1372">
        <w:rPr>
          <w:rFonts w:cs="Calibri"/>
        </w:rPr>
        <w:t>Name of Applicant:</w:t>
      </w:r>
      <w:r w:rsidRPr="009A1372">
        <w:rPr>
          <w:rFonts w:cs="Calibri"/>
        </w:rPr>
        <w:tab/>
      </w:r>
      <w:r w:rsidRPr="009A1372">
        <w:rPr>
          <w:rFonts w:cs="Calibri"/>
        </w:rPr>
        <w:tab/>
        <w:t>_____________________________________</w:t>
      </w:r>
    </w:p>
    <w:p w14:paraId="7D0F1B08" w14:textId="77777777" w:rsidR="00EE3B56" w:rsidRPr="00384018" w:rsidRDefault="00EE3B56" w:rsidP="00EE3B56">
      <w:pPr>
        <w:spacing w:before="120"/>
        <w:jc w:val="both"/>
        <w:rPr>
          <w:rFonts w:ascii="Arial" w:hAnsi="Arial" w:cs="Arial"/>
        </w:rPr>
      </w:pPr>
      <w:r w:rsidRPr="009A1372">
        <w:rPr>
          <w:rFonts w:cs="Calibri"/>
        </w:rPr>
        <w:t>Date:</w:t>
      </w:r>
      <w:r w:rsidRPr="009A1372">
        <w:rPr>
          <w:rFonts w:cs="Calibri"/>
        </w:rPr>
        <w:tab/>
      </w:r>
      <w:r w:rsidRPr="009A1372">
        <w:rPr>
          <w:rFonts w:cs="Calibri"/>
        </w:rPr>
        <w:tab/>
      </w:r>
      <w:r w:rsidRPr="009A1372">
        <w:rPr>
          <w:rFonts w:cs="Calibri"/>
        </w:rPr>
        <w:tab/>
      </w:r>
      <w:r w:rsidRPr="006015E4">
        <w:rPr>
          <w:rFonts w:ascii="Tahoma" w:hAnsi="Tahoma" w:cs="Tahoma"/>
          <w:sz w:val="20"/>
          <w:szCs w:val="20"/>
        </w:rPr>
        <w:tab/>
        <w:t>________________</w:t>
      </w:r>
    </w:p>
    <w:sectPr w:rsidR="00EE3B56" w:rsidRPr="00384018" w:rsidSect="009C5A7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F4AA" w14:textId="77777777" w:rsidR="007E0794" w:rsidRDefault="007E0794" w:rsidP="00C50D80">
      <w:pPr>
        <w:spacing w:after="0" w:line="240" w:lineRule="auto"/>
      </w:pPr>
      <w:r>
        <w:separator/>
      </w:r>
    </w:p>
  </w:endnote>
  <w:endnote w:type="continuationSeparator" w:id="0">
    <w:p w14:paraId="15AB2EAD" w14:textId="77777777" w:rsidR="007E0794" w:rsidRDefault="007E0794" w:rsidP="00C5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98F5" w14:textId="77777777" w:rsidR="006C462C" w:rsidRDefault="006C4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CE1D" w14:textId="4B7A514F" w:rsidR="009F73CB" w:rsidRPr="00143DB8" w:rsidRDefault="00AA2586" w:rsidP="00143DB8">
    <w:pPr>
      <w:pStyle w:val="Footer"/>
      <w:pBdr>
        <w:top w:val="dotted" w:sz="4" w:space="1" w:color="auto"/>
      </w:pBdr>
      <w:jc w:val="center"/>
      <w:rPr>
        <w:sz w:val="18"/>
        <w:szCs w:val="18"/>
      </w:rPr>
    </w:pPr>
    <w:r>
      <w:rPr>
        <w:rStyle w:val="PageNumber"/>
        <w:sz w:val="18"/>
        <w:szCs w:val="18"/>
      </w:rPr>
      <w:t>Personal</w:t>
    </w:r>
    <w:r w:rsidR="00E30316">
      <w:rPr>
        <w:rStyle w:val="PageNumber"/>
        <w:sz w:val="18"/>
        <w:szCs w:val="18"/>
      </w:rPr>
      <w:t xml:space="preserve"> Grant</w:t>
    </w:r>
    <w:r w:rsidR="00C86823">
      <w:rPr>
        <w:rStyle w:val="PageNumber"/>
        <w:sz w:val="18"/>
        <w:szCs w:val="18"/>
      </w:rPr>
      <w:t xml:space="preserve"> Application Form</w:t>
    </w:r>
    <w:r w:rsidR="009F73CB">
      <w:rPr>
        <w:rStyle w:val="PageNumber"/>
        <w:sz w:val="18"/>
        <w:szCs w:val="18"/>
      </w:rPr>
      <w:br/>
    </w:r>
    <w:r w:rsidR="009F73CB" w:rsidRPr="00143DB8">
      <w:rPr>
        <w:rStyle w:val="PageNumber"/>
        <w:sz w:val="18"/>
        <w:szCs w:val="18"/>
      </w:rPr>
      <w:t xml:space="preserve">Page </w:t>
    </w:r>
    <w:r w:rsidR="009F73CB" w:rsidRPr="00143DB8">
      <w:rPr>
        <w:rStyle w:val="PageNumber"/>
        <w:sz w:val="18"/>
        <w:szCs w:val="18"/>
      </w:rPr>
      <w:fldChar w:fldCharType="begin"/>
    </w:r>
    <w:r w:rsidR="009F73CB" w:rsidRPr="00143DB8">
      <w:rPr>
        <w:rStyle w:val="PageNumber"/>
        <w:sz w:val="18"/>
        <w:szCs w:val="18"/>
      </w:rPr>
      <w:instrText xml:space="preserve"> PAGE </w:instrText>
    </w:r>
    <w:r w:rsidR="009F73CB" w:rsidRPr="00143DB8">
      <w:rPr>
        <w:rStyle w:val="PageNumber"/>
        <w:sz w:val="18"/>
        <w:szCs w:val="18"/>
      </w:rPr>
      <w:fldChar w:fldCharType="separate"/>
    </w:r>
    <w:r>
      <w:rPr>
        <w:rStyle w:val="PageNumber"/>
        <w:noProof/>
        <w:sz w:val="18"/>
        <w:szCs w:val="18"/>
      </w:rPr>
      <w:t>2</w:t>
    </w:r>
    <w:r w:rsidR="009F73CB" w:rsidRPr="00143DB8">
      <w:rPr>
        <w:rStyle w:val="PageNumber"/>
        <w:sz w:val="18"/>
        <w:szCs w:val="18"/>
      </w:rPr>
      <w:fldChar w:fldCharType="end"/>
    </w:r>
    <w:r w:rsidR="009F73CB" w:rsidRPr="00143DB8">
      <w:rPr>
        <w:rStyle w:val="PageNumber"/>
        <w:sz w:val="18"/>
        <w:szCs w:val="18"/>
      </w:rPr>
      <w:t xml:space="preserve"> of </w:t>
    </w:r>
    <w:r w:rsidR="009F73CB" w:rsidRPr="00143DB8">
      <w:rPr>
        <w:rStyle w:val="PageNumber"/>
        <w:sz w:val="18"/>
        <w:szCs w:val="18"/>
      </w:rPr>
      <w:fldChar w:fldCharType="begin"/>
    </w:r>
    <w:r w:rsidR="009F73CB" w:rsidRPr="00143DB8">
      <w:rPr>
        <w:rStyle w:val="PageNumber"/>
        <w:sz w:val="18"/>
        <w:szCs w:val="18"/>
      </w:rPr>
      <w:instrText xml:space="preserve"> NUMPAGES </w:instrText>
    </w:r>
    <w:r w:rsidR="009F73CB" w:rsidRPr="00143DB8">
      <w:rPr>
        <w:rStyle w:val="PageNumber"/>
        <w:sz w:val="18"/>
        <w:szCs w:val="18"/>
      </w:rPr>
      <w:fldChar w:fldCharType="separate"/>
    </w:r>
    <w:r>
      <w:rPr>
        <w:rStyle w:val="PageNumber"/>
        <w:noProof/>
        <w:sz w:val="18"/>
        <w:szCs w:val="18"/>
      </w:rPr>
      <w:t>2</w:t>
    </w:r>
    <w:r w:rsidR="009F73CB" w:rsidRPr="00143DB8">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27C6" w14:textId="2D85A7F3" w:rsidR="006C462C" w:rsidRDefault="006C462C" w:rsidP="006C462C">
    <w:pPr>
      <w:pStyle w:val="Footer"/>
      <w:jc w:val="center"/>
      <w:rPr>
        <w:noProof/>
        <w:lang w:eastAsia="en-GB"/>
      </w:rPr>
    </w:pPr>
    <w:r>
      <w:rPr>
        <w:noProof/>
        <w:lang w:eastAsia="en-GB"/>
      </w:rPr>
      <w:t xml:space="preserve">Registered Charity No 311246 </w:t>
    </w:r>
    <w:r>
      <w:rPr>
        <w:rFonts w:cs="Calibri"/>
        <w:noProof/>
        <w:lang w:eastAsia="en-GB"/>
      </w:rPr>
      <w:t>●</w:t>
    </w:r>
    <w:r>
      <w:rPr>
        <w:noProof/>
        <w:lang w:eastAsia="en-GB"/>
      </w:rPr>
      <w:t xml:space="preserve"> PO Box 169 High Peak SK17 1DF</w:t>
    </w:r>
  </w:p>
  <w:p w14:paraId="1B3F9832" w14:textId="77777777" w:rsidR="006C462C" w:rsidRDefault="006C462C" w:rsidP="006C462C">
    <w:pPr>
      <w:pStyle w:val="Footer"/>
      <w:jc w:val="center"/>
    </w:pPr>
    <w:r>
      <w:rPr>
        <w:noProof/>
        <w:lang w:eastAsia="en-GB"/>
      </w:rPr>
      <w:t xml:space="preserve">eMail: </w:t>
    </w:r>
    <w:hyperlink r:id="rId1" w:history="1">
      <w:r>
        <w:rPr>
          <w:rStyle w:val="Hyperlink"/>
          <w:noProof/>
          <w:lang w:eastAsia="en-GB"/>
        </w:rPr>
        <w:t>admin@keswickhalltrust.org.uk</w:t>
      </w:r>
    </w:hyperlink>
    <w:r>
      <w:rPr>
        <w:noProof/>
        <w:lang w:eastAsia="en-GB"/>
      </w:rPr>
      <w:t xml:space="preserve"> </w:t>
    </w:r>
    <w:r>
      <w:rPr>
        <w:rFonts w:cs="Calibri"/>
        <w:noProof/>
        <w:lang w:eastAsia="en-GB"/>
      </w:rPr>
      <w:t>●</w:t>
    </w:r>
    <w:r>
      <w:rPr>
        <w:noProof/>
        <w:lang w:eastAsia="en-GB"/>
      </w:rPr>
      <w:t xml:space="preserve"> Website: www.keswickhalltrust.org.uk</w:t>
    </w:r>
  </w:p>
  <w:p w14:paraId="289ACE1F" w14:textId="58E13F0B" w:rsidR="009F73CB" w:rsidRDefault="009F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CFDF" w14:textId="77777777" w:rsidR="007E0794" w:rsidRDefault="007E0794" w:rsidP="00C50D80">
      <w:pPr>
        <w:spacing w:after="0" w:line="240" w:lineRule="auto"/>
      </w:pPr>
      <w:r>
        <w:separator/>
      </w:r>
    </w:p>
  </w:footnote>
  <w:footnote w:type="continuationSeparator" w:id="0">
    <w:p w14:paraId="022D80ED" w14:textId="77777777" w:rsidR="007E0794" w:rsidRDefault="007E0794" w:rsidP="00C5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388" w14:textId="77777777" w:rsidR="006C462C" w:rsidRDefault="006C4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CE1A" w14:textId="77777777" w:rsidR="009F73CB" w:rsidRDefault="009F73CB" w:rsidP="00C50D80">
    <w:pPr>
      <w:pStyle w:val="Header"/>
      <w:jc w:val="center"/>
      <w:rPr>
        <w:noProof/>
        <w:lang w:eastAsia="en-GB"/>
      </w:rPr>
    </w:pPr>
  </w:p>
  <w:p w14:paraId="289ACE1B" w14:textId="77777777" w:rsidR="009F73CB" w:rsidRDefault="009F73CB" w:rsidP="00C50D80">
    <w:pPr>
      <w:pStyle w:val="Header"/>
      <w:jc w:val="center"/>
      <w:rPr>
        <w:noProof/>
        <w:lang w:eastAsia="en-GB"/>
      </w:rPr>
    </w:pPr>
  </w:p>
  <w:p w14:paraId="289ACE1C" w14:textId="77777777" w:rsidR="009F73CB" w:rsidRDefault="009F73CB" w:rsidP="00C50D8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CE1E" w14:textId="5844A6B3" w:rsidR="009F73CB" w:rsidRDefault="007E0794" w:rsidP="00DD4802">
    <w:pPr>
      <w:pStyle w:val="Header"/>
      <w:jc w:val="center"/>
    </w:pPr>
    <w:r>
      <w:rPr>
        <w:noProof/>
        <w:lang w:eastAsia="en-GB"/>
      </w:rPr>
      <w:pict w14:anchorId="68672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eswick Hall Trust logo" style="width:180pt;height:93pt;visibility:visible;mso-wrap-style:square">
          <v:imagedata r:id="rId1" o:title="Keswick Hall Trust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C35"/>
    <w:multiLevelType w:val="hybridMultilevel"/>
    <w:tmpl w:val="45B6BA24"/>
    <w:lvl w:ilvl="0" w:tplc="6F8EFCD0">
      <w:start w:val="1"/>
      <w:numFmt w:val="decimal"/>
      <w:lvlText w:val="%1."/>
      <w:lvlJc w:val="left"/>
      <w:pPr>
        <w:ind w:left="1140" w:hanging="1140"/>
      </w:pPr>
      <w:rPr>
        <w:rFonts w:hint="default"/>
      </w:rPr>
    </w:lvl>
    <w:lvl w:ilvl="1" w:tplc="08090001">
      <w:start w:val="1"/>
      <w:numFmt w:val="bullet"/>
      <w:lvlText w:val=""/>
      <w:lvlJc w:val="left"/>
      <w:pPr>
        <w:ind w:left="306" w:hanging="360"/>
      </w:pPr>
      <w:rPr>
        <w:rFonts w:ascii="Symbol" w:hAnsi="Symbol" w:hint="default"/>
      </w:rPr>
    </w:lvl>
    <w:lvl w:ilvl="2" w:tplc="08090001">
      <w:start w:val="1"/>
      <w:numFmt w:val="bullet"/>
      <w:lvlText w:val=""/>
      <w:lvlJc w:val="left"/>
      <w:pPr>
        <w:ind w:left="1026" w:hanging="180"/>
      </w:pPr>
      <w:rPr>
        <w:rFonts w:ascii="Symbol" w:hAnsi="Symbol" w:hint="default"/>
      </w:r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 w15:restartNumberingAfterBreak="0">
    <w:nsid w:val="1C2A258C"/>
    <w:multiLevelType w:val="hybridMultilevel"/>
    <w:tmpl w:val="5950CC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2B2493"/>
    <w:multiLevelType w:val="hybridMultilevel"/>
    <w:tmpl w:val="8CE6D73E"/>
    <w:lvl w:ilvl="0" w:tplc="E19CDFEE">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A2C18"/>
    <w:multiLevelType w:val="hybridMultilevel"/>
    <w:tmpl w:val="BC1C2AC8"/>
    <w:lvl w:ilvl="0" w:tplc="6BC004A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359"/>
    <w:rsid w:val="00023E07"/>
    <w:rsid w:val="00033640"/>
    <w:rsid w:val="000E273E"/>
    <w:rsid w:val="00133834"/>
    <w:rsid w:val="00143DB8"/>
    <w:rsid w:val="001530F5"/>
    <w:rsid w:val="00156EB7"/>
    <w:rsid w:val="00164C10"/>
    <w:rsid w:val="001B269B"/>
    <w:rsid w:val="001C3788"/>
    <w:rsid w:val="00224750"/>
    <w:rsid w:val="002637D4"/>
    <w:rsid w:val="00272F65"/>
    <w:rsid w:val="002934BE"/>
    <w:rsid w:val="002A3F8F"/>
    <w:rsid w:val="002C2AA5"/>
    <w:rsid w:val="002E11C3"/>
    <w:rsid w:val="002E4378"/>
    <w:rsid w:val="00325A7B"/>
    <w:rsid w:val="00395B16"/>
    <w:rsid w:val="00396574"/>
    <w:rsid w:val="003C3C15"/>
    <w:rsid w:val="00401F81"/>
    <w:rsid w:val="00402C5A"/>
    <w:rsid w:val="00440489"/>
    <w:rsid w:val="004412EB"/>
    <w:rsid w:val="00442C0E"/>
    <w:rsid w:val="00463F86"/>
    <w:rsid w:val="00465487"/>
    <w:rsid w:val="004A627F"/>
    <w:rsid w:val="004D27E4"/>
    <w:rsid w:val="004D3ED0"/>
    <w:rsid w:val="00501D2F"/>
    <w:rsid w:val="005201E6"/>
    <w:rsid w:val="00530005"/>
    <w:rsid w:val="00536009"/>
    <w:rsid w:val="00577E74"/>
    <w:rsid w:val="005C5F9D"/>
    <w:rsid w:val="006658C0"/>
    <w:rsid w:val="00675832"/>
    <w:rsid w:val="006A645F"/>
    <w:rsid w:val="006C462C"/>
    <w:rsid w:val="006F014A"/>
    <w:rsid w:val="006F4FF2"/>
    <w:rsid w:val="00703ECF"/>
    <w:rsid w:val="00707717"/>
    <w:rsid w:val="00710954"/>
    <w:rsid w:val="00741A5B"/>
    <w:rsid w:val="007536F2"/>
    <w:rsid w:val="007C3B73"/>
    <w:rsid w:val="007C5B33"/>
    <w:rsid w:val="007E0794"/>
    <w:rsid w:val="00821D5E"/>
    <w:rsid w:val="008307A8"/>
    <w:rsid w:val="008872B8"/>
    <w:rsid w:val="008C5598"/>
    <w:rsid w:val="00916FA2"/>
    <w:rsid w:val="00982261"/>
    <w:rsid w:val="00987F45"/>
    <w:rsid w:val="009A1372"/>
    <w:rsid w:val="009C5A73"/>
    <w:rsid w:val="009F73CB"/>
    <w:rsid w:val="00A343A8"/>
    <w:rsid w:val="00A434F3"/>
    <w:rsid w:val="00A62155"/>
    <w:rsid w:val="00A64348"/>
    <w:rsid w:val="00A66133"/>
    <w:rsid w:val="00AA2586"/>
    <w:rsid w:val="00AC3162"/>
    <w:rsid w:val="00AE1540"/>
    <w:rsid w:val="00AE78B3"/>
    <w:rsid w:val="00B8138A"/>
    <w:rsid w:val="00BC62E2"/>
    <w:rsid w:val="00BD3EC4"/>
    <w:rsid w:val="00BE0918"/>
    <w:rsid w:val="00C47C71"/>
    <w:rsid w:val="00C50D80"/>
    <w:rsid w:val="00C86823"/>
    <w:rsid w:val="00CD5C27"/>
    <w:rsid w:val="00D1448B"/>
    <w:rsid w:val="00D82D69"/>
    <w:rsid w:val="00D832DF"/>
    <w:rsid w:val="00D8447B"/>
    <w:rsid w:val="00D952E1"/>
    <w:rsid w:val="00DA000C"/>
    <w:rsid w:val="00DC4309"/>
    <w:rsid w:val="00DD4802"/>
    <w:rsid w:val="00E30316"/>
    <w:rsid w:val="00E621AD"/>
    <w:rsid w:val="00E76D8B"/>
    <w:rsid w:val="00E90C28"/>
    <w:rsid w:val="00EB3359"/>
    <w:rsid w:val="00EE3B56"/>
    <w:rsid w:val="00F012BD"/>
    <w:rsid w:val="00F32F6E"/>
    <w:rsid w:val="00F43541"/>
    <w:rsid w:val="00F675F6"/>
    <w:rsid w:val="00F80C20"/>
    <w:rsid w:val="00FA33A3"/>
    <w:rsid w:val="00FE0CB5"/>
    <w:rsid w:val="00FF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ACD08"/>
  <w15:chartTrackingRefBased/>
  <w15:docId w15:val="{98EFB4C9-A496-4619-91AB-36E38282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D80"/>
  </w:style>
  <w:style w:type="paragraph" w:styleId="Footer">
    <w:name w:val="footer"/>
    <w:basedOn w:val="Normal"/>
    <w:link w:val="FooterChar"/>
    <w:uiPriority w:val="99"/>
    <w:unhideWhenUsed/>
    <w:rsid w:val="00C5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D80"/>
  </w:style>
  <w:style w:type="paragraph" w:styleId="BalloonText">
    <w:name w:val="Balloon Text"/>
    <w:basedOn w:val="Normal"/>
    <w:link w:val="BalloonTextChar"/>
    <w:uiPriority w:val="99"/>
    <w:semiHidden/>
    <w:unhideWhenUsed/>
    <w:rsid w:val="00C50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0D80"/>
    <w:rPr>
      <w:rFonts w:ascii="Tahoma" w:hAnsi="Tahoma" w:cs="Tahoma"/>
      <w:sz w:val="16"/>
      <w:szCs w:val="16"/>
    </w:rPr>
  </w:style>
  <w:style w:type="table" w:styleId="TableGrid">
    <w:name w:val="Table Grid"/>
    <w:basedOn w:val="TableNormal"/>
    <w:rsid w:val="00703EC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4802"/>
  </w:style>
  <w:style w:type="paragraph" w:customStyle="1" w:styleId="Default">
    <w:name w:val="Default"/>
    <w:rsid w:val="00C8682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EE3B56"/>
    <w:pPr>
      <w:spacing w:after="0" w:line="240" w:lineRule="auto"/>
      <w:ind w:left="720"/>
      <w:contextualSpacing/>
      <w:jc w:val="both"/>
    </w:pPr>
    <w:rPr>
      <w:rFonts w:ascii="Arial" w:eastAsia="Times New Roman" w:hAnsi="Arial"/>
      <w:sz w:val="20"/>
      <w:szCs w:val="20"/>
    </w:rPr>
  </w:style>
  <w:style w:type="character" w:styleId="Hyperlink">
    <w:name w:val="Hyperlink"/>
    <w:uiPriority w:val="99"/>
    <w:semiHidden/>
    <w:unhideWhenUsed/>
    <w:rsid w:val="006C46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dmin@keswickhalltrus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G%20BUSINESS\Local%20Settings\Temporary%20Internet%20Files\OLK453\Keswick%20Hall%20Trus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323A-41D4-4956-94E2-06EB4096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Keswick Hall Trust letterhead</Template>
  <TotalTime>12</TotalTime>
  <Pages>9</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MJG BUSINESS</dc:creator>
  <cp:keywords/>
  <cp:lastModifiedBy>Malcolm Green</cp:lastModifiedBy>
  <cp:revision>23</cp:revision>
  <cp:lastPrinted>2021-05-17T19:03:00Z</cp:lastPrinted>
  <dcterms:created xsi:type="dcterms:W3CDTF">2019-04-30T10:55:00Z</dcterms:created>
  <dcterms:modified xsi:type="dcterms:W3CDTF">2021-05-17T19:03:00Z</dcterms:modified>
</cp:coreProperties>
</file>