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CD09" w14:textId="36DD2732" w:rsidR="00703ECF" w:rsidRPr="00033640" w:rsidRDefault="00C86823" w:rsidP="00703ECF">
      <w:pPr>
        <w:spacing w:before="120" w:after="0" w:line="240" w:lineRule="auto"/>
        <w:jc w:val="center"/>
        <w:rPr>
          <w:b/>
        </w:rPr>
      </w:pPr>
      <w:r>
        <w:rPr>
          <w:b/>
        </w:rPr>
        <w:t>PERSONAL GRANT APPLICATION</w:t>
      </w:r>
    </w:p>
    <w:p w14:paraId="289ACD0A" w14:textId="77777777" w:rsidR="00703ECF" w:rsidRDefault="00703ECF" w:rsidP="00703ECF">
      <w:pPr>
        <w:spacing w:before="120"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DD4802" w14:paraId="289ACD0D" w14:textId="77777777" w:rsidTr="009A1372">
        <w:trPr>
          <w:trHeight w:val="284"/>
        </w:trPr>
        <w:tc>
          <w:tcPr>
            <w:tcW w:w="2551" w:type="dxa"/>
            <w:shd w:val="clear" w:color="auto" w:fill="auto"/>
            <w:vAlign w:val="center"/>
          </w:tcPr>
          <w:p w14:paraId="289ACD0B" w14:textId="17D88173" w:rsidR="00DD4802" w:rsidRPr="009A1372" w:rsidRDefault="00463F86" w:rsidP="009A1372">
            <w:pPr>
              <w:spacing w:before="120" w:after="120" w:line="240" w:lineRule="auto"/>
              <w:rPr>
                <w:b/>
              </w:rPr>
            </w:pPr>
            <w:r w:rsidRPr="009A1372">
              <w:rPr>
                <w:b/>
              </w:rPr>
              <w:t>Name</w:t>
            </w:r>
            <w:r w:rsidR="00DD4802" w:rsidRPr="009A1372">
              <w:rPr>
                <w:b/>
              </w:rPr>
              <w:t>:</w:t>
            </w:r>
          </w:p>
        </w:tc>
        <w:tc>
          <w:tcPr>
            <w:tcW w:w="7088" w:type="dxa"/>
            <w:shd w:val="clear" w:color="auto" w:fill="auto"/>
            <w:vAlign w:val="center"/>
          </w:tcPr>
          <w:p w14:paraId="289ACD0C" w14:textId="77777777" w:rsidR="00DD4802" w:rsidRDefault="00DD4802" w:rsidP="009A1372">
            <w:pPr>
              <w:spacing w:before="120" w:after="0"/>
              <w:jc w:val="center"/>
            </w:pPr>
          </w:p>
        </w:tc>
      </w:tr>
      <w:tr w:rsidR="00D952E1" w14:paraId="289ACD18" w14:textId="77777777" w:rsidTr="009A1372">
        <w:trPr>
          <w:trHeight w:val="284"/>
        </w:trPr>
        <w:tc>
          <w:tcPr>
            <w:tcW w:w="2551" w:type="dxa"/>
            <w:shd w:val="clear" w:color="auto" w:fill="auto"/>
          </w:tcPr>
          <w:p w14:paraId="289ACD0E" w14:textId="7DB21731" w:rsidR="00D952E1" w:rsidRPr="009A1372" w:rsidRDefault="00C86823" w:rsidP="009A1372">
            <w:pPr>
              <w:spacing w:before="120" w:after="120" w:line="240" w:lineRule="auto"/>
              <w:rPr>
                <w:b/>
              </w:rPr>
            </w:pPr>
            <w:r w:rsidRPr="009A1372">
              <w:rPr>
                <w:b/>
              </w:rPr>
              <w:t xml:space="preserve">Home </w:t>
            </w:r>
            <w:r w:rsidR="00D952E1" w:rsidRPr="009A1372">
              <w:rPr>
                <w:b/>
              </w:rPr>
              <w:t>Address:</w:t>
            </w:r>
          </w:p>
        </w:tc>
        <w:tc>
          <w:tcPr>
            <w:tcW w:w="7088" w:type="dxa"/>
            <w:shd w:val="clear" w:color="auto" w:fill="auto"/>
            <w:vAlign w:val="center"/>
          </w:tcPr>
          <w:p w14:paraId="289ACD0F" w14:textId="77777777" w:rsidR="00D952E1" w:rsidRDefault="00D952E1" w:rsidP="009A1372">
            <w:pPr>
              <w:spacing w:before="120" w:after="0"/>
              <w:jc w:val="center"/>
            </w:pPr>
          </w:p>
          <w:p w14:paraId="289ACD10" w14:textId="77777777" w:rsidR="00D952E1" w:rsidRDefault="00D952E1" w:rsidP="009A1372">
            <w:pPr>
              <w:spacing w:before="120" w:after="0"/>
              <w:jc w:val="center"/>
            </w:pPr>
          </w:p>
          <w:p w14:paraId="289ACD16" w14:textId="77777777" w:rsidR="00D952E1" w:rsidRDefault="00D952E1" w:rsidP="009A1372">
            <w:pPr>
              <w:spacing w:before="120" w:after="0"/>
              <w:jc w:val="center"/>
            </w:pPr>
          </w:p>
          <w:p w14:paraId="289ACD17" w14:textId="77777777" w:rsidR="00D952E1" w:rsidRDefault="00D952E1" w:rsidP="009A1372">
            <w:pPr>
              <w:spacing w:before="120" w:after="0"/>
              <w:jc w:val="center"/>
            </w:pPr>
          </w:p>
        </w:tc>
      </w:tr>
      <w:tr w:rsidR="00C86823" w14:paraId="24FD4B26" w14:textId="77777777" w:rsidTr="009A1372">
        <w:tc>
          <w:tcPr>
            <w:tcW w:w="2551" w:type="dxa"/>
            <w:shd w:val="clear" w:color="auto" w:fill="auto"/>
          </w:tcPr>
          <w:p w14:paraId="12C64058" w14:textId="4CAAB26B" w:rsidR="00C86823" w:rsidRPr="009A1372" w:rsidRDefault="00C86823" w:rsidP="009A1372">
            <w:pPr>
              <w:spacing w:before="120" w:after="0"/>
              <w:rPr>
                <w:b/>
              </w:rPr>
            </w:pPr>
            <w:r w:rsidRPr="009A1372">
              <w:rPr>
                <w:b/>
              </w:rPr>
              <w:t>Contact Address [if different]:</w:t>
            </w:r>
          </w:p>
        </w:tc>
        <w:tc>
          <w:tcPr>
            <w:tcW w:w="7088" w:type="dxa"/>
            <w:shd w:val="clear" w:color="auto" w:fill="auto"/>
          </w:tcPr>
          <w:p w14:paraId="45B2DBFE" w14:textId="77777777" w:rsidR="00C86823" w:rsidRDefault="00C86823" w:rsidP="009A1372">
            <w:pPr>
              <w:spacing w:before="120" w:after="0"/>
            </w:pPr>
          </w:p>
          <w:p w14:paraId="36B0D077" w14:textId="77777777" w:rsidR="00C86823" w:rsidRDefault="00C86823" w:rsidP="009A1372">
            <w:pPr>
              <w:spacing w:before="120" w:after="0"/>
            </w:pPr>
          </w:p>
          <w:p w14:paraId="2C16F849" w14:textId="77777777" w:rsidR="00C86823" w:rsidRDefault="00C86823" w:rsidP="009A1372">
            <w:pPr>
              <w:spacing w:before="120" w:after="0"/>
            </w:pPr>
          </w:p>
          <w:p w14:paraId="5A9F1BE0" w14:textId="383A352E" w:rsidR="00C86823" w:rsidRDefault="00C86823" w:rsidP="009A1372">
            <w:pPr>
              <w:spacing w:before="120" w:after="0"/>
            </w:pPr>
          </w:p>
        </w:tc>
      </w:tr>
      <w:tr w:rsidR="00463F86" w14:paraId="289ACD25" w14:textId="77777777" w:rsidTr="009A1372">
        <w:trPr>
          <w:trHeight w:val="284"/>
        </w:trPr>
        <w:tc>
          <w:tcPr>
            <w:tcW w:w="2551" w:type="dxa"/>
            <w:shd w:val="clear" w:color="auto" w:fill="auto"/>
          </w:tcPr>
          <w:p w14:paraId="289ACD22" w14:textId="18509665" w:rsidR="00463F86" w:rsidRPr="009A1372" w:rsidRDefault="00463F86" w:rsidP="009A1372">
            <w:pPr>
              <w:spacing w:before="120" w:after="120" w:line="240" w:lineRule="auto"/>
              <w:rPr>
                <w:b/>
              </w:rPr>
            </w:pPr>
            <w:r w:rsidRPr="009A1372">
              <w:rPr>
                <w:b/>
              </w:rPr>
              <w:t>Email:</w:t>
            </w:r>
          </w:p>
        </w:tc>
        <w:tc>
          <w:tcPr>
            <w:tcW w:w="7088" w:type="dxa"/>
            <w:shd w:val="clear" w:color="auto" w:fill="auto"/>
          </w:tcPr>
          <w:p w14:paraId="289ACD23" w14:textId="5221F8A8" w:rsidR="00EE3B56" w:rsidRDefault="00EE3B56" w:rsidP="009A1372">
            <w:pPr>
              <w:spacing w:before="120" w:after="0"/>
            </w:pPr>
          </w:p>
        </w:tc>
      </w:tr>
      <w:tr w:rsidR="00463F86" w14:paraId="289ACD29" w14:textId="77777777" w:rsidTr="009A1372">
        <w:trPr>
          <w:trHeight w:val="284"/>
        </w:trPr>
        <w:tc>
          <w:tcPr>
            <w:tcW w:w="2551" w:type="dxa"/>
            <w:shd w:val="clear" w:color="auto" w:fill="auto"/>
          </w:tcPr>
          <w:p w14:paraId="289ACD26" w14:textId="224D9211" w:rsidR="00463F86" w:rsidRPr="009A1372" w:rsidRDefault="00463F86" w:rsidP="009A1372">
            <w:pPr>
              <w:spacing w:before="120" w:after="120" w:line="240" w:lineRule="auto"/>
              <w:rPr>
                <w:b/>
              </w:rPr>
            </w:pPr>
            <w:r w:rsidRPr="009A1372">
              <w:rPr>
                <w:b/>
              </w:rPr>
              <w:t>Contact Tel:</w:t>
            </w:r>
          </w:p>
        </w:tc>
        <w:tc>
          <w:tcPr>
            <w:tcW w:w="7088" w:type="dxa"/>
            <w:shd w:val="clear" w:color="auto" w:fill="auto"/>
          </w:tcPr>
          <w:p w14:paraId="289ACD27" w14:textId="6D3028C6" w:rsidR="00463F86" w:rsidRDefault="00463F86" w:rsidP="009A1372">
            <w:pPr>
              <w:spacing w:before="120" w:after="0"/>
            </w:pPr>
          </w:p>
        </w:tc>
      </w:tr>
      <w:tr w:rsidR="00C86823" w14:paraId="275B7DAA" w14:textId="77777777" w:rsidTr="009A1372">
        <w:trPr>
          <w:trHeight w:val="284"/>
        </w:trPr>
        <w:tc>
          <w:tcPr>
            <w:tcW w:w="2551" w:type="dxa"/>
            <w:shd w:val="clear" w:color="auto" w:fill="auto"/>
          </w:tcPr>
          <w:p w14:paraId="2BB80860" w14:textId="3DF916BF" w:rsidR="00C86823" w:rsidRPr="009A1372" w:rsidRDefault="00C86823" w:rsidP="009A1372">
            <w:pPr>
              <w:spacing w:before="120" w:after="120" w:line="240" w:lineRule="auto"/>
              <w:rPr>
                <w:b/>
              </w:rPr>
            </w:pPr>
            <w:r w:rsidRPr="009A1372">
              <w:rPr>
                <w:b/>
              </w:rPr>
              <w:t>Mobile:</w:t>
            </w:r>
          </w:p>
        </w:tc>
        <w:tc>
          <w:tcPr>
            <w:tcW w:w="7088" w:type="dxa"/>
            <w:shd w:val="clear" w:color="auto" w:fill="auto"/>
          </w:tcPr>
          <w:p w14:paraId="4E261E0B" w14:textId="77777777" w:rsidR="00C86823" w:rsidRDefault="00C86823" w:rsidP="009A1372">
            <w:pPr>
              <w:spacing w:before="120" w:after="0"/>
            </w:pPr>
          </w:p>
        </w:tc>
      </w:tr>
      <w:tr w:rsidR="00AE1540" w14:paraId="7A1F73B5" w14:textId="77777777" w:rsidTr="009A1372">
        <w:trPr>
          <w:trHeight w:val="284"/>
        </w:trPr>
        <w:tc>
          <w:tcPr>
            <w:tcW w:w="2551" w:type="dxa"/>
            <w:shd w:val="clear" w:color="auto" w:fill="auto"/>
          </w:tcPr>
          <w:p w14:paraId="4A1AABBA" w14:textId="4216CD27" w:rsidR="00AE1540" w:rsidRPr="009A1372" w:rsidRDefault="00AE1540" w:rsidP="009A1372">
            <w:pPr>
              <w:spacing w:before="120" w:after="120" w:line="240" w:lineRule="auto"/>
              <w:rPr>
                <w:b/>
              </w:rPr>
            </w:pPr>
            <w:r>
              <w:rPr>
                <w:b/>
              </w:rPr>
              <w:t>Nationality:</w:t>
            </w:r>
          </w:p>
        </w:tc>
        <w:tc>
          <w:tcPr>
            <w:tcW w:w="7088" w:type="dxa"/>
            <w:shd w:val="clear" w:color="auto" w:fill="auto"/>
          </w:tcPr>
          <w:p w14:paraId="7C3AE2E5" w14:textId="77777777" w:rsidR="00AE1540" w:rsidRDefault="00AE1540" w:rsidP="009A1372">
            <w:pPr>
              <w:spacing w:before="120" w:after="0"/>
            </w:pPr>
          </w:p>
        </w:tc>
      </w:tr>
      <w:tr w:rsidR="00AC3162" w14:paraId="22D57C9B" w14:textId="77777777" w:rsidTr="009A1372">
        <w:trPr>
          <w:trHeight w:val="284"/>
        </w:trPr>
        <w:tc>
          <w:tcPr>
            <w:tcW w:w="2551" w:type="dxa"/>
            <w:shd w:val="clear" w:color="auto" w:fill="auto"/>
          </w:tcPr>
          <w:p w14:paraId="0237B6FC" w14:textId="541FCC7A" w:rsidR="00AC3162" w:rsidRPr="009A1372" w:rsidRDefault="00AC3162" w:rsidP="009A1372">
            <w:pPr>
              <w:spacing w:before="120" w:after="120" w:line="240" w:lineRule="auto"/>
              <w:rPr>
                <w:b/>
              </w:rPr>
            </w:pPr>
            <w:r w:rsidRPr="009A1372">
              <w:rPr>
                <w:b/>
              </w:rPr>
              <w:t>Universities Attended:</w:t>
            </w:r>
          </w:p>
        </w:tc>
        <w:tc>
          <w:tcPr>
            <w:tcW w:w="7088" w:type="dxa"/>
            <w:shd w:val="clear" w:color="auto" w:fill="auto"/>
          </w:tcPr>
          <w:p w14:paraId="2E7392DA" w14:textId="77777777" w:rsidR="00AC3162" w:rsidRDefault="00AC3162" w:rsidP="009A1372">
            <w:pPr>
              <w:spacing w:before="120" w:after="0"/>
            </w:pPr>
          </w:p>
        </w:tc>
      </w:tr>
      <w:tr w:rsidR="00AC3162" w14:paraId="23ABB186" w14:textId="77777777" w:rsidTr="009A1372">
        <w:trPr>
          <w:trHeight w:val="284"/>
        </w:trPr>
        <w:tc>
          <w:tcPr>
            <w:tcW w:w="2551" w:type="dxa"/>
            <w:shd w:val="clear" w:color="auto" w:fill="auto"/>
          </w:tcPr>
          <w:p w14:paraId="698E31D9" w14:textId="755F5688" w:rsidR="00AC3162" w:rsidRPr="009A1372" w:rsidRDefault="00AC3162" w:rsidP="009A1372">
            <w:pPr>
              <w:spacing w:before="120" w:after="120" w:line="240" w:lineRule="auto"/>
              <w:rPr>
                <w:b/>
              </w:rPr>
            </w:pPr>
            <w:r w:rsidRPr="009A1372">
              <w:rPr>
                <w:b/>
              </w:rPr>
              <w:t>Course:</w:t>
            </w:r>
          </w:p>
        </w:tc>
        <w:tc>
          <w:tcPr>
            <w:tcW w:w="7088" w:type="dxa"/>
            <w:shd w:val="clear" w:color="auto" w:fill="auto"/>
          </w:tcPr>
          <w:p w14:paraId="0F1B417A" w14:textId="77777777" w:rsidR="00AC3162" w:rsidRDefault="00AC3162" w:rsidP="009A1372">
            <w:pPr>
              <w:spacing w:before="120" w:after="0"/>
            </w:pPr>
          </w:p>
        </w:tc>
      </w:tr>
      <w:tr w:rsidR="00AC3162" w14:paraId="76BD2A17" w14:textId="77777777" w:rsidTr="009A1372">
        <w:trPr>
          <w:trHeight w:val="284"/>
        </w:trPr>
        <w:tc>
          <w:tcPr>
            <w:tcW w:w="2551" w:type="dxa"/>
            <w:shd w:val="clear" w:color="auto" w:fill="auto"/>
          </w:tcPr>
          <w:p w14:paraId="614A6035" w14:textId="625208CB" w:rsidR="00AC3162" w:rsidRPr="009A1372" w:rsidRDefault="00AC3162" w:rsidP="009A1372">
            <w:pPr>
              <w:spacing w:before="120" w:after="120" w:line="240" w:lineRule="auto"/>
              <w:rPr>
                <w:b/>
              </w:rPr>
            </w:pPr>
            <w:r w:rsidRPr="009A1372">
              <w:rPr>
                <w:b/>
              </w:rPr>
              <w:t>Year of Course:</w:t>
            </w:r>
          </w:p>
        </w:tc>
        <w:tc>
          <w:tcPr>
            <w:tcW w:w="7088" w:type="dxa"/>
            <w:shd w:val="clear" w:color="auto" w:fill="auto"/>
          </w:tcPr>
          <w:p w14:paraId="7D59BD39" w14:textId="77777777" w:rsidR="00AC3162" w:rsidRDefault="00AC3162" w:rsidP="009A1372">
            <w:pPr>
              <w:spacing w:before="120" w:after="0"/>
            </w:pPr>
          </w:p>
        </w:tc>
      </w:tr>
      <w:tr w:rsidR="00AC3162" w14:paraId="50CE1557" w14:textId="77777777" w:rsidTr="009A1372">
        <w:trPr>
          <w:trHeight w:val="284"/>
        </w:trPr>
        <w:tc>
          <w:tcPr>
            <w:tcW w:w="2551" w:type="dxa"/>
            <w:shd w:val="clear" w:color="auto" w:fill="auto"/>
          </w:tcPr>
          <w:p w14:paraId="4C98BC42" w14:textId="77777777" w:rsidR="00AC3162" w:rsidRPr="009A1372" w:rsidRDefault="00AC3162" w:rsidP="009A1372">
            <w:pPr>
              <w:spacing w:before="120" w:after="120" w:line="240" w:lineRule="auto"/>
              <w:rPr>
                <w:b/>
              </w:rPr>
            </w:pPr>
            <w:r w:rsidRPr="009A1372">
              <w:rPr>
                <w:b/>
              </w:rPr>
              <w:t>Outcome:</w:t>
            </w:r>
          </w:p>
          <w:p w14:paraId="4C9B4B20" w14:textId="06919C7E" w:rsidR="00EE3B56" w:rsidRPr="009A1372" w:rsidRDefault="00EE3B56" w:rsidP="009A1372">
            <w:pPr>
              <w:spacing w:before="120" w:after="120" w:line="240" w:lineRule="auto"/>
              <w:rPr>
                <w:b/>
              </w:rPr>
            </w:pPr>
            <w:r w:rsidRPr="009A1372">
              <w:rPr>
                <w:b/>
              </w:rPr>
              <w:t>Qualification obtained:</w:t>
            </w:r>
          </w:p>
        </w:tc>
        <w:tc>
          <w:tcPr>
            <w:tcW w:w="7088" w:type="dxa"/>
            <w:shd w:val="clear" w:color="auto" w:fill="auto"/>
          </w:tcPr>
          <w:p w14:paraId="7C9DE7AF" w14:textId="77777777" w:rsidR="00AC3162" w:rsidRDefault="00AC3162" w:rsidP="009A1372">
            <w:pPr>
              <w:spacing w:before="120" w:after="0"/>
            </w:pPr>
          </w:p>
        </w:tc>
      </w:tr>
      <w:tr w:rsidR="00AC3162" w14:paraId="02B8535F" w14:textId="77777777" w:rsidTr="009A1372">
        <w:trPr>
          <w:trHeight w:val="284"/>
        </w:trPr>
        <w:tc>
          <w:tcPr>
            <w:tcW w:w="2551" w:type="dxa"/>
            <w:shd w:val="clear" w:color="auto" w:fill="auto"/>
          </w:tcPr>
          <w:p w14:paraId="0792A8DC" w14:textId="77777777" w:rsidR="00AC3162" w:rsidRPr="009A1372" w:rsidRDefault="00AC3162" w:rsidP="009A1372">
            <w:pPr>
              <w:spacing w:before="120" w:after="120" w:line="240" w:lineRule="auto"/>
              <w:rPr>
                <w:b/>
              </w:rPr>
            </w:pPr>
            <w:r w:rsidRPr="009A1372">
              <w:rPr>
                <w:b/>
              </w:rPr>
              <w:t>Currently in Education:</w:t>
            </w:r>
          </w:p>
          <w:p w14:paraId="24B75BB6" w14:textId="73C034EF"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294622F8" w14:textId="77777777" w:rsidR="00AC3162" w:rsidRDefault="00AC3162" w:rsidP="009A1372">
            <w:pPr>
              <w:spacing w:before="120" w:after="0"/>
            </w:pPr>
          </w:p>
        </w:tc>
      </w:tr>
      <w:tr w:rsidR="00AC3162" w14:paraId="7B5182E2" w14:textId="77777777" w:rsidTr="009A1372">
        <w:trPr>
          <w:trHeight w:val="284"/>
        </w:trPr>
        <w:tc>
          <w:tcPr>
            <w:tcW w:w="2551" w:type="dxa"/>
            <w:shd w:val="clear" w:color="auto" w:fill="auto"/>
          </w:tcPr>
          <w:p w14:paraId="3BF08D21" w14:textId="77777777" w:rsidR="00AC3162" w:rsidRPr="009A1372" w:rsidRDefault="00AC3162" w:rsidP="009A1372">
            <w:pPr>
              <w:spacing w:before="120" w:after="120" w:line="240" w:lineRule="auto"/>
              <w:rPr>
                <w:b/>
              </w:rPr>
            </w:pPr>
            <w:r w:rsidRPr="009A1372">
              <w:rPr>
                <w:b/>
              </w:rPr>
              <w:t>Currently Employed:</w:t>
            </w:r>
          </w:p>
          <w:p w14:paraId="2AFDF58B" w14:textId="764297A3"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6BC18D2A" w14:textId="77777777" w:rsidR="00AC3162" w:rsidRDefault="00AC3162" w:rsidP="009A1372">
            <w:pPr>
              <w:spacing w:before="120" w:after="0"/>
            </w:pPr>
          </w:p>
        </w:tc>
      </w:tr>
      <w:tr w:rsidR="00AC3162" w14:paraId="7A7566E7" w14:textId="77777777" w:rsidTr="009A1372">
        <w:tc>
          <w:tcPr>
            <w:tcW w:w="2551" w:type="dxa"/>
            <w:shd w:val="clear" w:color="auto" w:fill="auto"/>
          </w:tcPr>
          <w:p w14:paraId="56604BDF" w14:textId="77777777" w:rsidR="00AC3162" w:rsidRPr="009A1372" w:rsidRDefault="00AC3162" w:rsidP="009A1372">
            <w:pPr>
              <w:spacing w:before="120" w:after="120" w:line="240" w:lineRule="auto"/>
              <w:rPr>
                <w:b/>
              </w:rPr>
            </w:pPr>
            <w:r w:rsidRPr="009A1372">
              <w:rPr>
                <w:b/>
              </w:rPr>
              <w:t>Current Employer:</w:t>
            </w:r>
          </w:p>
          <w:p w14:paraId="494FC65B" w14:textId="77777777" w:rsidR="00AC3162" w:rsidRPr="009A1372" w:rsidRDefault="00AC3162" w:rsidP="009A1372">
            <w:pPr>
              <w:spacing w:before="120" w:after="120" w:line="240" w:lineRule="auto"/>
              <w:rPr>
                <w:b/>
              </w:rPr>
            </w:pPr>
            <w:r w:rsidRPr="009A1372">
              <w:rPr>
                <w:b/>
              </w:rPr>
              <w:t>Date Employed From</w:t>
            </w:r>
          </w:p>
          <w:p w14:paraId="240A3894" w14:textId="77777777" w:rsidR="00AC3162" w:rsidRPr="009A1372" w:rsidRDefault="00AC3162" w:rsidP="009A1372">
            <w:pPr>
              <w:spacing w:before="120" w:after="120" w:line="240" w:lineRule="auto"/>
              <w:rPr>
                <w:b/>
              </w:rPr>
            </w:pPr>
            <w:r w:rsidRPr="009A1372">
              <w:rPr>
                <w:b/>
              </w:rPr>
              <w:t>Post:</w:t>
            </w:r>
          </w:p>
          <w:p w14:paraId="01487C5F" w14:textId="20857C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69C82B5A" w14:textId="3C0329FB" w:rsidR="00AC3162" w:rsidRDefault="00AC3162" w:rsidP="009A1372">
            <w:pPr>
              <w:spacing w:before="120" w:after="0"/>
            </w:pPr>
          </w:p>
          <w:p w14:paraId="606E477E" w14:textId="01B9874A" w:rsidR="00AC3162" w:rsidRDefault="00AC3162" w:rsidP="009A1372">
            <w:pPr>
              <w:spacing w:before="120" w:after="0"/>
            </w:pPr>
          </w:p>
          <w:p w14:paraId="4587E58B" w14:textId="097DE02A" w:rsidR="00AC3162" w:rsidRDefault="00AC3162" w:rsidP="009A1372">
            <w:pPr>
              <w:spacing w:before="120" w:after="0"/>
            </w:pPr>
          </w:p>
          <w:p w14:paraId="54D7EB94" w14:textId="1A69D975" w:rsidR="00AC3162" w:rsidRDefault="00AC3162" w:rsidP="009A1372">
            <w:pPr>
              <w:spacing w:before="120" w:after="0"/>
            </w:pPr>
          </w:p>
        </w:tc>
      </w:tr>
      <w:tr w:rsidR="00AC3162" w14:paraId="015B1240" w14:textId="77777777" w:rsidTr="009A1372">
        <w:tc>
          <w:tcPr>
            <w:tcW w:w="2551" w:type="dxa"/>
            <w:shd w:val="clear" w:color="auto" w:fill="auto"/>
          </w:tcPr>
          <w:p w14:paraId="662F1827" w14:textId="77777777" w:rsidR="00AC3162" w:rsidRPr="009A1372" w:rsidRDefault="00AC3162" w:rsidP="009A1372">
            <w:pPr>
              <w:spacing w:before="120" w:after="120" w:line="240" w:lineRule="auto"/>
              <w:rPr>
                <w:b/>
              </w:rPr>
            </w:pPr>
            <w:r w:rsidRPr="009A1372">
              <w:rPr>
                <w:b/>
              </w:rPr>
              <w:lastRenderedPageBreak/>
              <w:t>Previous Employer [if appropriate:</w:t>
            </w:r>
          </w:p>
          <w:p w14:paraId="13E6BF2E" w14:textId="77777777" w:rsidR="00AC3162" w:rsidRPr="009A1372" w:rsidRDefault="00AC3162" w:rsidP="009A1372">
            <w:pPr>
              <w:spacing w:before="120" w:after="120" w:line="240" w:lineRule="auto"/>
              <w:rPr>
                <w:b/>
              </w:rPr>
            </w:pPr>
            <w:r w:rsidRPr="009A1372">
              <w:rPr>
                <w:b/>
              </w:rPr>
              <w:t>Date Employed From:</w:t>
            </w:r>
          </w:p>
          <w:p w14:paraId="6AA87B5B" w14:textId="77777777" w:rsidR="00AC3162" w:rsidRPr="009A1372" w:rsidRDefault="00AC3162" w:rsidP="009A1372">
            <w:pPr>
              <w:spacing w:before="120" w:after="120" w:line="240" w:lineRule="auto"/>
              <w:rPr>
                <w:b/>
              </w:rPr>
            </w:pPr>
            <w:r w:rsidRPr="009A1372">
              <w:rPr>
                <w:b/>
              </w:rPr>
              <w:t>Date Employed To:</w:t>
            </w:r>
          </w:p>
          <w:p w14:paraId="765F5EAD" w14:textId="77777777" w:rsidR="00AC3162" w:rsidRPr="009A1372" w:rsidRDefault="00AC3162" w:rsidP="009A1372">
            <w:pPr>
              <w:spacing w:before="120" w:after="120" w:line="240" w:lineRule="auto"/>
              <w:rPr>
                <w:b/>
              </w:rPr>
            </w:pPr>
            <w:r w:rsidRPr="009A1372">
              <w:rPr>
                <w:b/>
              </w:rPr>
              <w:t>Position:</w:t>
            </w:r>
          </w:p>
          <w:p w14:paraId="4B66C35E" w14:textId="68DCC8FC"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0CBD9D2F" w14:textId="77777777" w:rsidR="00AC3162" w:rsidRDefault="00AC3162" w:rsidP="009A1372">
            <w:pPr>
              <w:spacing w:before="120" w:after="0"/>
            </w:pPr>
            <w:r>
              <w:br/>
            </w:r>
          </w:p>
          <w:p w14:paraId="7E48B50A" w14:textId="77777777" w:rsidR="00AC3162" w:rsidRDefault="00AC3162" w:rsidP="009A1372">
            <w:pPr>
              <w:spacing w:before="120" w:after="0"/>
            </w:pPr>
          </w:p>
          <w:p w14:paraId="77413535" w14:textId="77777777" w:rsidR="00AC3162" w:rsidRDefault="00AC3162" w:rsidP="009A1372">
            <w:pPr>
              <w:spacing w:before="120" w:after="0"/>
            </w:pPr>
          </w:p>
          <w:p w14:paraId="5B894A37" w14:textId="77777777" w:rsidR="00AC3162" w:rsidRDefault="00AC3162" w:rsidP="009A1372">
            <w:pPr>
              <w:spacing w:before="120" w:after="0"/>
            </w:pPr>
          </w:p>
          <w:p w14:paraId="4061C1F8" w14:textId="1BA31C81" w:rsidR="00AC3162" w:rsidRDefault="00AC3162" w:rsidP="009A1372">
            <w:pPr>
              <w:spacing w:before="120" w:after="0"/>
            </w:pPr>
          </w:p>
        </w:tc>
      </w:tr>
      <w:tr w:rsidR="00AC3162" w14:paraId="1C979E3B" w14:textId="77777777" w:rsidTr="009A1372">
        <w:tc>
          <w:tcPr>
            <w:tcW w:w="2551" w:type="dxa"/>
            <w:shd w:val="clear" w:color="auto" w:fill="auto"/>
          </w:tcPr>
          <w:p w14:paraId="3249A6A1" w14:textId="77777777" w:rsidR="00AC3162" w:rsidRPr="009A1372" w:rsidRDefault="00AC3162" w:rsidP="009A1372">
            <w:pPr>
              <w:spacing w:before="120" w:after="120" w:line="240" w:lineRule="auto"/>
              <w:rPr>
                <w:b/>
              </w:rPr>
            </w:pPr>
            <w:r w:rsidRPr="009A1372">
              <w:rPr>
                <w:b/>
              </w:rPr>
              <w:t>Previous Employer [if appropriate:</w:t>
            </w:r>
          </w:p>
          <w:p w14:paraId="4E8A4807" w14:textId="77777777" w:rsidR="00AC3162" w:rsidRPr="009A1372" w:rsidRDefault="00AC3162" w:rsidP="009A1372">
            <w:pPr>
              <w:spacing w:before="120" w:after="120" w:line="240" w:lineRule="auto"/>
              <w:rPr>
                <w:b/>
              </w:rPr>
            </w:pPr>
            <w:r w:rsidRPr="009A1372">
              <w:rPr>
                <w:b/>
              </w:rPr>
              <w:t>Date Employed From:</w:t>
            </w:r>
          </w:p>
          <w:p w14:paraId="29FA10B5" w14:textId="77777777" w:rsidR="00AC3162" w:rsidRPr="009A1372" w:rsidRDefault="00AC3162" w:rsidP="009A1372">
            <w:pPr>
              <w:spacing w:before="120" w:after="120" w:line="240" w:lineRule="auto"/>
              <w:rPr>
                <w:b/>
              </w:rPr>
            </w:pPr>
            <w:r w:rsidRPr="009A1372">
              <w:rPr>
                <w:b/>
              </w:rPr>
              <w:t>Date Employed To:</w:t>
            </w:r>
          </w:p>
          <w:p w14:paraId="795FB343" w14:textId="77777777" w:rsidR="00AC3162" w:rsidRPr="009A1372" w:rsidRDefault="00AC3162" w:rsidP="009A1372">
            <w:pPr>
              <w:spacing w:before="120" w:after="120" w:line="240" w:lineRule="auto"/>
              <w:rPr>
                <w:b/>
              </w:rPr>
            </w:pPr>
            <w:r w:rsidRPr="009A1372">
              <w:rPr>
                <w:b/>
              </w:rPr>
              <w:t>Position:</w:t>
            </w:r>
          </w:p>
          <w:p w14:paraId="4B7FB482" w14:textId="676D04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1008BDAF" w14:textId="77777777" w:rsidR="00AC3162" w:rsidRDefault="00AC3162" w:rsidP="009A1372">
            <w:pPr>
              <w:spacing w:before="120" w:after="0"/>
            </w:pPr>
            <w:r>
              <w:br/>
            </w:r>
          </w:p>
          <w:p w14:paraId="3A619D8B" w14:textId="77777777" w:rsidR="00AC3162" w:rsidRDefault="00AC3162" w:rsidP="009A1372">
            <w:pPr>
              <w:spacing w:before="120" w:after="0"/>
            </w:pPr>
          </w:p>
          <w:p w14:paraId="4DE5B576" w14:textId="77777777" w:rsidR="00AC3162" w:rsidRDefault="00AC3162" w:rsidP="009A1372">
            <w:pPr>
              <w:spacing w:before="120" w:after="0"/>
            </w:pPr>
          </w:p>
          <w:p w14:paraId="006F5327" w14:textId="77777777" w:rsidR="00AC3162" w:rsidRDefault="00AC3162" w:rsidP="009A1372">
            <w:pPr>
              <w:spacing w:before="120" w:after="0"/>
            </w:pPr>
          </w:p>
          <w:p w14:paraId="7D3CB278" w14:textId="77777777" w:rsidR="00AC3162" w:rsidRDefault="00AC3162" w:rsidP="009A1372">
            <w:pPr>
              <w:spacing w:before="120" w:after="0"/>
            </w:pPr>
          </w:p>
        </w:tc>
      </w:tr>
      <w:tr w:rsidR="00EE3B56" w14:paraId="45646873" w14:textId="77777777" w:rsidTr="009A1372">
        <w:tc>
          <w:tcPr>
            <w:tcW w:w="2551" w:type="dxa"/>
            <w:shd w:val="clear" w:color="auto" w:fill="auto"/>
          </w:tcPr>
          <w:p w14:paraId="7615FA3D" w14:textId="77777777" w:rsidR="00EE3B56" w:rsidRPr="009A1372" w:rsidRDefault="00EE3B56" w:rsidP="009A1372">
            <w:pPr>
              <w:spacing w:before="120" w:after="120" w:line="240" w:lineRule="auto"/>
              <w:rPr>
                <w:b/>
              </w:rPr>
            </w:pPr>
            <w:r w:rsidRPr="009A1372">
              <w:rPr>
                <w:b/>
              </w:rPr>
              <w:t>Previous Employer [if appropriate:</w:t>
            </w:r>
          </w:p>
          <w:p w14:paraId="442DEF05" w14:textId="77777777" w:rsidR="00EE3B56" w:rsidRPr="009A1372" w:rsidRDefault="00EE3B56" w:rsidP="009A1372">
            <w:pPr>
              <w:spacing w:before="120" w:after="120" w:line="240" w:lineRule="auto"/>
              <w:rPr>
                <w:b/>
              </w:rPr>
            </w:pPr>
            <w:r w:rsidRPr="009A1372">
              <w:rPr>
                <w:b/>
              </w:rPr>
              <w:t>Date Employed From:</w:t>
            </w:r>
          </w:p>
          <w:p w14:paraId="31376C35" w14:textId="77777777" w:rsidR="00EE3B56" w:rsidRPr="009A1372" w:rsidRDefault="00EE3B56" w:rsidP="009A1372">
            <w:pPr>
              <w:spacing w:before="120" w:after="120" w:line="240" w:lineRule="auto"/>
              <w:rPr>
                <w:b/>
              </w:rPr>
            </w:pPr>
            <w:r w:rsidRPr="009A1372">
              <w:rPr>
                <w:b/>
              </w:rPr>
              <w:t>Date Employed To:</w:t>
            </w:r>
          </w:p>
          <w:p w14:paraId="363EFB7B" w14:textId="77777777" w:rsidR="00EE3B56" w:rsidRPr="009A1372" w:rsidRDefault="00EE3B56" w:rsidP="009A1372">
            <w:pPr>
              <w:spacing w:before="120" w:after="120" w:line="240" w:lineRule="auto"/>
              <w:rPr>
                <w:b/>
              </w:rPr>
            </w:pPr>
            <w:r w:rsidRPr="009A1372">
              <w:rPr>
                <w:b/>
              </w:rPr>
              <w:t>Position:</w:t>
            </w:r>
          </w:p>
          <w:p w14:paraId="4C914CEE" w14:textId="29426970" w:rsidR="00EE3B56" w:rsidRPr="009A1372" w:rsidRDefault="00EE3B56" w:rsidP="009A1372">
            <w:pPr>
              <w:spacing w:before="120" w:after="120" w:line="240" w:lineRule="auto"/>
              <w:rPr>
                <w:b/>
              </w:rPr>
            </w:pPr>
            <w:r w:rsidRPr="009A1372">
              <w:rPr>
                <w:b/>
              </w:rPr>
              <w:t>Full Time or Part Time:</w:t>
            </w:r>
          </w:p>
        </w:tc>
        <w:tc>
          <w:tcPr>
            <w:tcW w:w="7088" w:type="dxa"/>
            <w:shd w:val="clear" w:color="auto" w:fill="auto"/>
          </w:tcPr>
          <w:p w14:paraId="351AC792" w14:textId="77777777" w:rsidR="00EE3B56" w:rsidRDefault="00EE3B56" w:rsidP="009A1372">
            <w:pPr>
              <w:spacing w:before="120" w:after="0"/>
            </w:pPr>
            <w:r>
              <w:br/>
            </w:r>
          </w:p>
          <w:p w14:paraId="5F670F18" w14:textId="77777777" w:rsidR="00EE3B56" w:rsidRDefault="00EE3B56" w:rsidP="009A1372">
            <w:pPr>
              <w:spacing w:before="120" w:after="0"/>
            </w:pPr>
          </w:p>
          <w:p w14:paraId="0FBAEA82" w14:textId="77777777" w:rsidR="00EE3B56" w:rsidRDefault="00EE3B56" w:rsidP="009A1372">
            <w:pPr>
              <w:spacing w:before="120" w:after="0"/>
            </w:pPr>
          </w:p>
          <w:p w14:paraId="10C32817" w14:textId="77777777" w:rsidR="00EE3B56" w:rsidRDefault="00EE3B56" w:rsidP="009A1372">
            <w:pPr>
              <w:spacing w:before="120" w:after="0"/>
            </w:pPr>
          </w:p>
          <w:p w14:paraId="7D4118E1" w14:textId="77777777" w:rsidR="00EE3B56" w:rsidRDefault="00EE3B56" w:rsidP="009A1372">
            <w:pPr>
              <w:spacing w:before="120" w:after="0"/>
            </w:pPr>
          </w:p>
        </w:tc>
      </w:tr>
    </w:tbl>
    <w:p w14:paraId="1C6859B5" w14:textId="5AF4D924" w:rsidR="00C86823" w:rsidRDefault="00C86823" w:rsidP="00F675F6">
      <w:pPr>
        <w:spacing w:after="0" w:line="240" w:lineRule="auto"/>
        <w:jc w:val="center"/>
      </w:pPr>
    </w:p>
    <w:p w14:paraId="0CE82436" w14:textId="14768F31" w:rsidR="00C86823" w:rsidRDefault="00C86823" w:rsidP="00F675F6">
      <w:pPr>
        <w:spacing w:after="0" w:line="240" w:lineRule="auto"/>
        <w:jc w:val="center"/>
      </w:pPr>
    </w:p>
    <w:p w14:paraId="236017AE" w14:textId="38792FA0" w:rsidR="00EE3B56" w:rsidRDefault="00EE3B56" w:rsidP="00F675F6">
      <w:pPr>
        <w:spacing w:after="0" w:line="240" w:lineRule="auto"/>
        <w:jc w:val="center"/>
      </w:pPr>
    </w:p>
    <w:p w14:paraId="1C24D68F" w14:textId="4C47DFB9" w:rsidR="00EE3B56" w:rsidRDefault="00EE3B56" w:rsidP="00F675F6">
      <w:pPr>
        <w:spacing w:after="0" w:line="240" w:lineRule="auto"/>
        <w:jc w:val="center"/>
      </w:pPr>
    </w:p>
    <w:p w14:paraId="7C5EA9C0" w14:textId="56A31A04" w:rsidR="00EE3B56" w:rsidRDefault="00EE3B56" w:rsidP="00F675F6">
      <w:pPr>
        <w:spacing w:after="0" w:line="240" w:lineRule="auto"/>
        <w:jc w:val="center"/>
      </w:pPr>
    </w:p>
    <w:p w14:paraId="4A2A019D" w14:textId="488CCF08" w:rsidR="00EE3B56" w:rsidRDefault="00EE3B56" w:rsidP="00F675F6">
      <w:pPr>
        <w:spacing w:after="0" w:line="240" w:lineRule="auto"/>
        <w:jc w:val="center"/>
      </w:pPr>
    </w:p>
    <w:p w14:paraId="5CEF4E6E" w14:textId="63A0BAB5" w:rsidR="00EE3B56" w:rsidRDefault="00EE3B56" w:rsidP="00F675F6">
      <w:pPr>
        <w:spacing w:after="0" w:line="240" w:lineRule="auto"/>
        <w:jc w:val="center"/>
      </w:pPr>
    </w:p>
    <w:p w14:paraId="2827AF69" w14:textId="15811A13" w:rsidR="00EE3B56" w:rsidRDefault="00EE3B56" w:rsidP="00F675F6">
      <w:pPr>
        <w:spacing w:after="0" w:line="240" w:lineRule="auto"/>
        <w:jc w:val="center"/>
      </w:pPr>
    </w:p>
    <w:p w14:paraId="14D216F5" w14:textId="5AC7767D" w:rsidR="00EE3B56" w:rsidRDefault="00EE3B56" w:rsidP="00F675F6">
      <w:pPr>
        <w:spacing w:after="0" w:line="240" w:lineRule="auto"/>
        <w:jc w:val="center"/>
      </w:pPr>
    </w:p>
    <w:p w14:paraId="3119902C" w14:textId="3CBCBE01" w:rsidR="00EE3B56" w:rsidRDefault="00EE3B56" w:rsidP="00F675F6">
      <w:pPr>
        <w:spacing w:after="0" w:line="240" w:lineRule="auto"/>
        <w:jc w:val="center"/>
      </w:pPr>
    </w:p>
    <w:p w14:paraId="2FD1F3EC" w14:textId="24876A1F" w:rsidR="00EE3B56" w:rsidRDefault="00EE3B56" w:rsidP="00F675F6">
      <w:pPr>
        <w:spacing w:after="0" w:line="240" w:lineRule="auto"/>
        <w:jc w:val="center"/>
      </w:pPr>
    </w:p>
    <w:p w14:paraId="79FEE260" w14:textId="423F8924" w:rsidR="00EE3B56" w:rsidRDefault="00EE3B56" w:rsidP="00F675F6">
      <w:pPr>
        <w:spacing w:after="0" w:line="240" w:lineRule="auto"/>
        <w:jc w:val="center"/>
      </w:pPr>
    </w:p>
    <w:p w14:paraId="1A7D051E" w14:textId="493A1DF9" w:rsidR="00EE3B56" w:rsidRDefault="00EE3B56" w:rsidP="00F675F6">
      <w:pPr>
        <w:spacing w:after="0" w:line="240" w:lineRule="auto"/>
        <w:jc w:val="center"/>
      </w:pPr>
    </w:p>
    <w:p w14:paraId="559CBDA3" w14:textId="7923EA6E" w:rsidR="00EE3B56" w:rsidRDefault="00EE3B56" w:rsidP="00F675F6">
      <w:pPr>
        <w:spacing w:after="0" w:line="240" w:lineRule="auto"/>
        <w:jc w:val="center"/>
      </w:pPr>
    </w:p>
    <w:p w14:paraId="71E58474" w14:textId="7E803581" w:rsidR="00EE3B56" w:rsidRDefault="00EE3B56" w:rsidP="00F675F6">
      <w:pPr>
        <w:spacing w:after="0" w:line="240" w:lineRule="auto"/>
        <w:jc w:val="center"/>
      </w:pPr>
    </w:p>
    <w:p w14:paraId="17919B3D" w14:textId="47FD32ED" w:rsidR="00BD3EC4" w:rsidRDefault="00BD3EC4" w:rsidP="00F675F6">
      <w:pPr>
        <w:spacing w:after="0" w:line="240" w:lineRule="auto"/>
        <w:jc w:val="center"/>
      </w:pPr>
    </w:p>
    <w:p w14:paraId="579777AD" w14:textId="68D70FEC" w:rsidR="00BD3EC4" w:rsidRDefault="00BD3EC4" w:rsidP="00F675F6">
      <w:pPr>
        <w:spacing w:after="0" w:line="240" w:lineRule="auto"/>
        <w:jc w:val="center"/>
      </w:pPr>
    </w:p>
    <w:p w14:paraId="1D8AB60A" w14:textId="6D766749" w:rsidR="00BD3EC4" w:rsidRDefault="00BD3EC4" w:rsidP="00F675F6">
      <w:pPr>
        <w:spacing w:after="0" w:line="240" w:lineRule="auto"/>
        <w:jc w:val="center"/>
      </w:pPr>
    </w:p>
    <w:p w14:paraId="72654A8F" w14:textId="32EA57A5" w:rsidR="00BD3EC4" w:rsidRDefault="00BD3EC4" w:rsidP="00F675F6">
      <w:pPr>
        <w:spacing w:after="0" w:line="240" w:lineRule="auto"/>
        <w:jc w:val="center"/>
      </w:pPr>
    </w:p>
    <w:p w14:paraId="63312CFB" w14:textId="7097836E" w:rsidR="00BD3EC4" w:rsidRDefault="00BD3EC4" w:rsidP="00F675F6">
      <w:pPr>
        <w:spacing w:after="0" w:line="240" w:lineRule="auto"/>
        <w:jc w:val="center"/>
      </w:pPr>
    </w:p>
    <w:p w14:paraId="7F9A0287" w14:textId="576CB3A1" w:rsidR="00BD3EC4" w:rsidRDefault="00BD3EC4" w:rsidP="00F675F6">
      <w:pPr>
        <w:spacing w:after="0" w:line="240" w:lineRule="auto"/>
        <w:jc w:val="center"/>
      </w:pPr>
    </w:p>
    <w:p w14:paraId="0034169C" w14:textId="69542075" w:rsidR="00D1448B" w:rsidRDefault="00D1448B" w:rsidP="00F675F6">
      <w:pPr>
        <w:spacing w:after="0" w:line="240" w:lineRule="auto"/>
        <w:jc w:val="center"/>
      </w:pPr>
    </w:p>
    <w:p w14:paraId="5B6E14C7" w14:textId="77777777" w:rsidR="00D1448B" w:rsidRDefault="00D1448B" w:rsidP="00F675F6">
      <w:pPr>
        <w:spacing w:after="0" w:line="240" w:lineRule="auto"/>
        <w:jc w:val="center"/>
      </w:pPr>
    </w:p>
    <w:p w14:paraId="433CA712" w14:textId="77777777" w:rsidR="00BD3EC4" w:rsidRDefault="00BD3EC4" w:rsidP="00F675F6">
      <w:pPr>
        <w:spacing w:after="0" w:line="240" w:lineRule="auto"/>
        <w:jc w:val="center"/>
      </w:pPr>
    </w:p>
    <w:p w14:paraId="539D3C9C" w14:textId="522B1D37" w:rsidR="00EE3B56" w:rsidRDefault="00EE3B56" w:rsidP="00F675F6">
      <w:pPr>
        <w:spacing w:after="0" w:line="240" w:lineRule="auto"/>
        <w:jc w:val="center"/>
      </w:pPr>
    </w:p>
    <w:p w14:paraId="5B0C9A13" w14:textId="0D7FB59B" w:rsidR="00EE3B56" w:rsidRDefault="00EE3B56" w:rsidP="00F675F6">
      <w:pPr>
        <w:spacing w:after="0" w:line="240" w:lineRule="auto"/>
        <w:jc w:val="center"/>
      </w:pPr>
    </w:p>
    <w:p w14:paraId="4C24B8DF" w14:textId="77777777" w:rsidR="00C86823" w:rsidRPr="009A1372" w:rsidRDefault="00C86823" w:rsidP="00C86823">
      <w:pPr>
        <w:jc w:val="both"/>
        <w:rPr>
          <w:rFonts w:cs="Calibri"/>
          <w:b/>
          <w:sz w:val="28"/>
          <w:szCs w:val="28"/>
        </w:rPr>
      </w:pPr>
      <w:r w:rsidRPr="009A1372">
        <w:rPr>
          <w:rFonts w:cs="Calibri"/>
          <w:b/>
          <w:sz w:val="28"/>
          <w:szCs w:val="28"/>
        </w:rPr>
        <w:t>Keswick Hall Trust</w:t>
      </w:r>
    </w:p>
    <w:p w14:paraId="06226479" w14:textId="77777777" w:rsidR="00C86823" w:rsidRPr="009A1372" w:rsidRDefault="00C86823" w:rsidP="00C86823">
      <w:pPr>
        <w:spacing w:before="100" w:beforeAutospacing="1"/>
        <w:jc w:val="both"/>
        <w:rPr>
          <w:rFonts w:cs="Calibri"/>
          <w:b/>
        </w:rPr>
      </w:pPr>
      <w:r w:rsidRPr="009A1372">
        <w:rPr>
          <w:rFonts w:cs="Calibri"/>
          <w:b/>
        </w:rPr>
        <w:t>Objectives and activities</w:t>
      </w:r>
    </w:p>
    <w:p w14:paraId="70753651" w14:textId="77777777" w:rsidR="00C86823" w:rsidRPr="009A1372" w:rsidRDefault="00C86823" w:rsidP="00C86823">
      <w:pPr>
        <w:jc w:val="both"/>
        <w:rPr>
          <w:rFonts w:cs="Calibri"/>
        </w:rPr>
      </w:pPr>
    </w:p>
    <w:p w14:paraId="5BB1C2C0" w14:textId="77777777" w:rsidR="00C86823" w:rsidRPr="009A1372" w:rsidRDefault="00C86823" w:rsidP="00C86823">
      <w:pPr>
        <w:pStyle w:val="Default"/>
        <w:numPr>
          <w:ilvl w:val="0"/>
          <w:numId w:val="3"/>
        </w:numPr>
        <w:tabs>
          <w:tab w:val="left" w:pos="567"/>
        </w:tabs>
        <w:rPr>
          <w:rFonts w:ascii="Calibri" w:hAnsi="Calibri" w:cs="Calibri"/>
          <w:color w:val="auto"/>
        </w:rPr>
      </w:pPr>
      <w:r w:rsidRPr="009A1372">
        <w:rPr>
          <w:rFonts w:ascii="Calibri" w:hAnsi="Calibri" w:cs="Calibri"/>
        </w:rPr>
        <w:t xml:space="preserve">The object of the charity is to advance for the public benefit education in any part of the world where the Church of England </w:t>
      </w:r>
      <w:r w:rsidRPr="009A1372">
        <w:rPr>
          <w:rFonts w:ascii="Calibri" w:hAnsi="Calibri" w:cs="Calibri"/>
          <w:color w:val="auto"/>
        </w:rPr>
        <w:t xml:space="preserve">may be at work in such ways as the Managing Trustees may, from time to time, determine, including by: </w:t>
      </w:r>
    </w:p>
    <w:p w14:paraId="4D892D5F" w14:textId="77777777" w:rsidR="00C86823" w:rsidRPr="009A1372" w:rsidRDefault="00C86823" w:rsidP="00C86823">
      <w:pPr>
        <w:pStyle w:val="Default"/>
        <w:tabs>
          <w:tab w:val="left" w:pos="567"/>
        </w:tabs>
        <w:rPr>
          <w:rFonts w:ascii="Calibri" w:hAnsi="Calibri" w:cs="Calibri"/>
          <w:color w:val="auto"/>
        </w:rPr>
      </w:pPr>
    </w:p>
    <w:p w14:paraId="229E6563"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(a) </w:t>
      </w:r>
      <w:r w:rsidRPr="009A1372">
        <w:rPr>
          <w:rFonts w:ascii="Calibri" w:hAnsi="Calibri" w:cs="Calibr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31A45292"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8006915"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(b) </w:t>
      </w:r>
      <w:r w:rsidRPr="009A1372">
        <w:rPr>
          <w:rFonts w:ascii="Calibri" w:hAnsi="Calibri" w:cs="Calibri"/>
          <w:color w:val="auto"/>
        </w:rPr>
        <w:tab/>
        <w:t xml:space="preserve">Promoting the efficiency and effectiveness of Educational Institutions and the efficient and effective application of resources for such purposes; </w:t>
      </w:r>
    </w:p>
    <w:p w14:paraId="12CC0D6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392A8919" w14:textId="6A8F76C2"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(c) </w:t>
      </w:r>
      <w:r w:rsidRPr="009A1372">
        <w:rPr>
          <w:rFonts w:ascii="Calibri" w:hAnsi="Calibri" w:cs="Calibr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high-quality education to pupils, students and the communities served by those institutions; </w:t>
      </w:r>
    </w:p>
    <w:p w14:paraId="2FDA60C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67BF337D"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(d) </w:t>
      </w:r>
      <w:r w:rsidRPr="009A1372">
        <w:rPr>
          <w:rFonts w:ascii="Calibri" w:hAnsi="Calibri" w:cs="Calibri"/>
          <w:color w:val="auto"/>
        </w:rPr>
        <w:tab/>
        <w:t xml:space="preserve">The provision and conduct of a chapel and chaplaincy providing for religious worship, care and instruction; and </w:t>
      </w:r>
    </w:p>
    <w:p w14:paraId="2D273F0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55A958EA"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(e)</w:t>
      </w:r>
      <w:r w:rsidRPr="009A1372">
        <w:rPr>
          <w:rFonts w:ascii="Calibri" w:hAnsi="Calibri" w:cs="Calibri"/>
          <w:color w:val="auto"/>
        </w:rPr>
        <w:tab/>
        <w:t xml:space="preserve">The granting of financial assistance to Educational Institutions established for charitable purposes only. </w:t>
      </w:r>
    </w:p>
    <w:p w14:paraId="5CC4E86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91426F0"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The object shall be conducted in accordance with the principles and doctrines of the Church of England; and </w:t>
      </w:r>
    </w:p>
    <w:p w14:paraId="65267A29" w14:textId="77777777" w:rsidR="00C86823" w:rsidRPr="009A1372" w:rsidRDefault="00C86823" w:rsidP="00C86823">
      <w:pPr>
        <w:pStyle w:val="Default"/>
        <w:tabs>
          <w:tab w:val="left" w:pos="567"/>
        </w:tabs>
        <w:jc w:val="both"/>
        <w:rPr>
          <w:rFonts w:ascii="Calibri" w:hAnsi="Calibri" w:cs="Calibri"/>
          <w:color w:val="auto"/>
        </w:rPr>
      </w:pPr>
    </w:p>
    <w:p w14:paraId="102960D9"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“Educational Institution” means any academy, school, college or place of higher or further education or any other institution having as its purpose education, or promotion of the education of children or adults or children and adults. </w:t>
      </w:r>
    </w:p>
    <w:p w14:paraId="1E75122B" w14:textId="77777777" w:rsidR="00C86823" w:rsidRPr="009A1372" w:rsidRDefault="00C86823" w:rsidP="00C86823">
      <w:pPr>
        <w:jc w:val="both"/>
        <w:rPr>
          <w:rFonts w:cs="Calibri"/>
        </w:rPr>
      </w:pPr>
    </w:p>
    <w:p w14:paraId="0C46AAFB" w14:textId="77777777" w:rsidR="00C86823" w:rsidRPr="009A1372" w:rsidRDefault="00C86823" w:rsidP="00C86823">
      <w:pPr>
        <w:tabs>
          <w:tab w:val="left" w:pos="144"/>
          <w:tab w:val="left" w:pos="1440"/>
        </w:tabs>
        <w:jc w:val="both"/>
        <w:rPr>
          <w:rFonts w:cs="Calibri"/>
        </w:rPr>
      </w:pPr>
      <w:r w:rsidRPr="009A1372">
        <w:rPr>
          <w:rFonts w:cs="Calibri"/>
        </w:rPr>
        <w:t>The present activity is to apply the Charity’s income to: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0E1A0ADF" w14:textId="1CCBD196" w:rsidR="00C86823" w:rsidRPr="009A1372" w:rsidRDefault="00C86823" w:rsidP="00C86823">
      <w:pPr>
        <w:tabs>
          <w:tab w:val="left" w:pos="144"/>
          <w:tab w:val="left" w:pos="1440"/>
        </w:tabs>
        <w:jc w:val="both"/>
        <w:rPr>
          <w:rFonts w:cs="Calibri"/>
        </w:rPr>
      </w:pPr>
    </w:p>
    <w:p w14:paraId="52342A8D" w14:textId="2E8E3238" w:rsidR="00C86823" w:rsidRPr="009A1372" w:rsidRDefault="00C86823" w:rsidP="00C86823">
      <w:pPr>
        <w:tabs>
          <w:tab w:val="left" w:pos="144"/>
          <w:tab w:val="left" w:pos="1440"/>
        </w:tabs>
        <w:jc w:val="both"/>
        <w:rPr>
          <w:rFonts w:cs="Calibri"/>
        </w:rPr>
      </w:pPr>
    </w:p>
    <w:p w14:paraId="2029651D" w14:textId="77777777" w:rsidR="00C86823" w:rsidRPr="009A1372" w:rsidRDefault="00C86823" w:rsidP="00C86823">
      <w:pPr>
        <w:tabs>
          <w:tab w:val="left" w:pos="144"/>
          <w:tab w:val="left" w:pos="1440"/>
        </w:tabs>
        <w:jc w:val="both"/>
        <w:rPr>
          <w:rFonts w:cs="Calibri"/>
        </w:rPr>
      </w:pPr>
    </w:p>
    <w:p w14:paraId="181FBC85" w14:textId="77777777" w:rsidR="00C86823" w:rsidRPr="009A1372" w:rsidRDefault="00C86823" w:rsidP="00C86823">
      <w:pPr>
        <w:jc w:val="both"/>
        <w:rPr>
          <w:rFonts w:cs="Calibri"/>
          <w:i/>
        </w:rPr>
      </w:pPr>
      <w:r w:rsidRPr="009A1372">
        <w:rPr>
          <w:rFonts w:cs="Calibri"/>
          <w:i/>
        </w:rPr>
        <w:t xml:space="preserve">Public benefit </w:t>
      </w:r>
    </w:p>
    <w:p w14:paraId="718E0BCF" w14:textId="77777777" w:rsidR="00C86823" w:rsidRPr="009A1372" w:rsidRDefault="00C86823" w:rsidP="00C86823">
      <w:pPr>
        <w:jc w:val="both"/>
        <w:rPr>
          <w:rFonts w:cs="Calibri"/>
        </w:rPr>
      </w:pPr>
      <w:r w:rsidRPr="009A1372">
        <w:rPr>
          <w:rFonts w:cs="Calibri"/>
        </w:rPr>
        <w:t xml:space="preserve">The Managing Trustees have had due regard to the Charity Commission’s guidance on public benefit in </w:t>
      </w:r>
      <w:r w:rsidRPr="009A1372">
        <w:rPr>
          <w:rFonts w:cs="Calibri"/>
          <w:i/>
        </w:rPr>
        <w:t xml:space="preserve">The Advancement of Religion for the Public Benefit </w:t>
      </w:r>
      <w:r w:rsidRPr="009A1372">
        <w:rPr>
          <w:rFonts w:cs="Calibri"/>
        </w:rPr>
        <w:t>and have had due regard to it in their administration of the Charity.</w:t>
      </w:r>
    </w:p>
    <w:p w14:paraId="3F862944" w14:textId="77777777" w:rsidR="00C86823" w:rsidRPr="009A1372" w:rsidRDefault="00C86823" w:rsidP="00C86823">
      <w:pPr>
        <w:jc w:val="both"/>
        <w:rPr>
          <w:rFonts w:cs="Calibri"/>
        </w:rPr>
      </w:pPr>
      <w:r w:rsidRPr="009A1372">
        <w:rPr>
          <w:rFonts w:cs="Calibri"/>
        </w:rPr>
        <w:t>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and internationally.</w:t>
      </w:r>
    </w:p>
    <w:p w14:paraId="6340E607" w14:textId="77777777" w:rsidR="00C86823" w:rsidRPr="009A1372" w:rsidRDefault="00C86823" w:rsidP="00C86823">
      <w:pPr>
        <w:jc w:val="both"/>
        <w:rPr>
          <w:rFonts w:cs="Calibri"/>
        </w:rPr>
      </w:pPr>
      <w:r w:rsidRPr="009A1372">
        <w:rPr>
          <w:rFonts w:cs="Calibr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192DF52" w14:textId="77777777" w:rsidR="00C86823" w:rsidRPr="009A1372" w:rsidRDefault="00C86823" w:rsidP="00C86823">
      <w:pPr>
        <w:jc w:val="both"/>
        <w:rPr>
          <w:rFonts w:cs="Calibri"/>
        </w:rPr>
      </w:pPr>
      <w:r w:rsidRPr="009A1372">
        <w:rPr>
          <w:rFonts w:cs="Calibr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30717AEB" w14:textId="0481B442" w:rsidR="00C86823" w:rsidRPr="009A1372" w:rsidRDefault="00C86823" w:rsidP="00C86823">
      <w:pPr>
        <w:jc w:val="both"/>
        <w:rPr>
          <w:rFonts w:cs="Calibri"/>
        </w:rPr>
      </w:pPr>
      <w:r w:rsidRPr="009A1372">
        <w:rPr>
          <w:rFonts w:cs="Calibri"/>
        </w:rPr>
        <w:t>Payment of any grant will be by Bank Transfer to the applicant upon receipt of an invoice/quotation for the work covered by the grant.</w:t>
      </w:r>
    </w:p>
    <w:p w14:paraId="0C85538E" w14:textId="77777777" w:rsidR="00C86823" w:rsidRPr="009A1372" w:rsidRDefault="00C86823" w:rsidP="00C86823">
      <w:pPr>
        <w:jc w:val="both"/>
        <w:rPr>
          <w:rFonts w:cs="Calibri"/>
        </w:rPr>
      </w:pPr>
    </w:p>
    <w:p w14:paraId="71E31B51" w14:textId="435BA35C" w:rsidR="00C86823" w:rsidRPr="009A1372" w:rsidRDefault="00C86823" w:rsidP="00C86823">
      <w:pPr>
        <w:jc w:val="both"/>
        <w:rPr>
          <w:rFonts w:cs="Calibri"/>
        </w:rPr>
      </w:pPr>
      <w:proofErr w:type="gramStart"/>
      <w:r w:rsidRPr="009A1372">
        <w:rPr>
          <w:rFonts w:cs="Calibri"/>
        </w:rPr>
        <w:t>In an effort to</w:t>
      </w:r>
      <w:proofErr w:type="gramEnd"/>
      <w:r w:rsidRPr="009A1372">
        <w:rPr>
          <w:rFonts w:cs="Calibri"/>
        </w:rPr>
        <w:t xml:space="preserve"> assist as many different individuals as possible:</w:t>
      </w:r>
    </w:p>
    <w:p w14:paraId="309BDD20"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Repeat applications will not normally be considered by the Trustees within two years of a previous grant being offered</w:t>
      </w:r>
    </w:p>
    <w:p w14:paraId="667EE146"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 xml:space="preserve">The normal maximum level of grant application is up to £5,000 although Trustees will sympathetically consider applications for grants more than the level </w:t>
      </w:r>
    </w:p>
    <w:p w14:paraId="2C9533AA"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It is a condition of applying for a grant that it must be claimed within six months of the formal offer of a grant from the trust. Failure to comply with this condition will lead to the withdrawal of the grant offer</w:t>
      </w:r>
    </w:p>
    <w:p w14:paraId="72EBD68C" w14:textId="77777777" w:rsidR="00C86823" w:rsidRPr="009A1372" w:rsidRDefault="00C86823" w:rsidP="00C86823">
      <w:pPr>
        <w:jc w:val="both"/>
        <w:rPr>
          <w:rFonts w:cs="Calibri"/>
        </w:rPr>
      </w:pPr>
    </w:p>
    <w:p w14:paraId="5C92B83C" w14:textId="77777777" w:rsidR="00C86823" w:rsidRPr="009A1372" w:rsidRDefault="00C86823" w:rsidP="00C86823">
      <w:pPr>
        <w:jc w:val="both"/>
        <w:rPr>
          <w:rFonts w:cs="Calibri"/>
        </w:rPr>
      </w:pPr>
      <w:r w:rsidRPr="009A1372">
        <w:rPr>
          <w:rFonts w:cs="Calibri"/>
        </w:rPr>
        <w:t>Applications must be submitted by post to:</w:t>
      </w:r>
    </w:p>
    <w:p w14:paraId="03B2CDE9" w14:textId="77777777" w:rsidR="00C86823" w:rsidRPr="009A1372" w:rsidRDefault="00C86823" w:rsidP="00C86823">
      <w:pPr>
        <w:spacing w:after="0" w:line="240" w:lineRule="auto"/>
        <w:jc w:val="both"/>
        <w:rPr>
          <w:rFonts w:cs="Calibri"/>
        </w:rPr>
      </w:pPr>
      <w:r w:rsidRPr="009A1372">
        <w:rPr>
          <w:rFonts w:cs="Calibri"/>
        </w:rPr>
        <w:t>Keswick Hall Trust</w:t>
      </w:r>
    </w:p>
    <w:p w14:paraId="7D921DA3" w14:textId="77777777" w:rsidR="00C86823" w:rsidRPr="009A1372" w:rsidRDefault="00C86823" w:rsidP="00C86823">
      <w:pPr>
        <w:spacing w:after="0" w:line="240" w:lineRule="auto"/>
        <w:jc w:val="both"/>
        <w:rPr>
          <w:rFonts w:cs="Calibri"/>
        </w:rPr>
      </w:pPr>
      <w:r w:rsidRPr="009A1372">
        <w:rPr>
          <w:rFonts w:cs="Calibri"/>
        </w:rPr>
        <w:t>PO Box 307</w:t>
      </w:r>
    </w:p>
    <w:p w14:paraId="6987E6AE" w14:textId="77777777" w:rsidR="00C86823" w:rsidRPr="009A1372" w:rsidRDefault="00C86823" w:rsidP="00C86823">
      <w:pPr>
        <w:spacing w:after="0" w:line="240" w:lineRule="auto"/>
        <w:jc w:val="both"/>
        <w:rPr>
          <w:rFonts w:cs="Calibri"/>
        </w:rPr>
      </w:pPr>
      <w:r w:rsidRPr="009A1372">
        <w:rPr>
          <w:rFonts w:cs="Calibri"/>
        </w:rPr>
        <w:t>Woodbridge</w:t>
      </w:r>
    </w:p>
    <w:p w14:paraId="1DA993C7" w14:textId="77777777" w:rsidR="00C86823" w:rsidRPr="009A1372" w:rsidRDefault="00C86823" w:rsidP="00C86823">
      <w:pPr>
        <w:spacing w:after="0" w:line="240" w:lineRule="auto"/>
        <w:jc w:val="both"/>
        <w:rPr>
          <w:rFonts w:cs="Calibri"/>
        </w:rPr>
      </w:pPr>
      <w:r w:rsidRPr="009A1372">
        <w:rPr>
          <w:rFonts w:cs="Calibri"/>
        </w:rPr>
        <w:t xml:space="preserve">IP13 6WL </w:t>
      </w:r>
    </w:p>
    <w:p w14:paraId="59D7F026" w14:textId="63205F70" w:rsidR="00C86823" w:rsidRDefault="00C86823" w:rsidP="00F675F6">
      <w:pPr>
        <w:spacing w:after="0" w:line="240" w:lineRule="auto"/>
        <w:jc w:val="center"/>
      </w:pPr>
    </w:p>
    <w:p w14:paraId="6BFA4A17" w14:textId="77777777" w:rsidR="00C86823" w:rsidRDefault="00C86823" w:rsidP="00F675F6">
      <w:pPr>
        <w:spacing w:after="0" w:line="240" w:lineRule="auto"/>
        <w:jc w:val="center"/>
      </w:pPr>
    </w:p>
    <w:p w14:paraId="5C4BCDBB" w14:textId="77777777" w:rsidR="00C86823" w:rsidRDefault="00C86823" w:rsidP="00F675F6">
      <w:pPr>
        <w:spacing w:after="0" w:line="240" w:lineRule="auto"/>
        <w:jc w:val="center"/>
      </w:pPr>
    </w:p>
    <w:p w14:paraId="153D633C" w14:textId="01FCCE1F" w:rsidR="006F014A" w:rsidRPr="009A1372" w:rsidRDefault="006F014A" w:rsidP="006F014A">
      <w:pPr>
        <w:spacing w:before="120" w:after="120" w:line="240" w:lineRule="auto"/>
        <w:jc w:val="both"/>
        <w:rPr>
          <w:rFonts w:cs="Calibri"/>
          <w:b/>
          <w:sz w:val="24"/>
          <w:szCs w:val="24"/>
          <w:lang w:val="en"/>
        </w:rPr>
      </w:pPr>
      <w:r w:rsidRPr="009A1372">
        <w:rPr>
          <w:rFonts w:cs="Calibri"/>
          <w:b/>
          <w:sz w:val="24"/>
          <w:szCs w:val="24"/>
          <w:lang w:val="en"/>
        </w:rPr>
        <w:t>Purpose of the Grant Application</w:t>
      </w:r>
    </w:p>
    <w:p w14:paraId="76F36A0B" w14:textId="54351416"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6F014A" w14:paraId="7FF68DC3" w14:textId="77777777" w:rsidTr="009A1372">
        <w:tc>
          <w:tcPr>
            <w:tcW w:w="3823" w:type="dxa"/>
            <w:shd w:val="clear" w:color="auto" w:fill="auto"/>
          </w:tcPr>
          <w:p w14:paraId="18B646F4" w14:textId="7C924EC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 xml:space="preserve">Purpose of Application </w:t>
            </w:r>
            <w:r w:rsidRPr="009A1372">
              <w:rPr>
                <w:rFonts w:cs="Calibri"/>
                <w:b/>
                <w:sz w:val="24"/>
                <w:szCs w:val="24"/>
                <w:lang w:val="en"/>
              </w:rPr>
              <w:br/>
              <w:t>e.g. Study</w:t>
            </w:r>
          </w:p>
        </w:tc>
        <w:tc>
          <w:tcPr>
            <w:tcW w:w="5193" w:type="dxa"/>
            <w:shd w:val="clear" w:color="auto" w:fill="auto"/>
          </w:tcPr>
          <w:p w14:paraId="23CCB989" w14:textId="77777777" w:rsidR="006F014A" w:rsidRPr="009A1372" w:rsidRDefault="006F014A" w:rsidP="009A1372">
            <w:pPr>
              <w:spacing w:before="120" w:after="120" w:line="240" w:lineRule="auto"/>
              <w:jc w:val="both"/>
              <w:rPr>
                <w:rFonts w:cs="Calibri"/>
                <w:sz w:val="24"/>
                <w:szCs w:val="24"/>
                <w:lang w:val="en"/>
              </w:rPr>
            </w:pPr>
          </w:p>
        </w:tc>
      </w:tr>
      <w:tr w:rsidR="006F014A" w14:paraId="65E48594" w14:textId="77777777" w:rsidTr="009A1372">
        <w:tc>
          <w:tcPr>
            <w:tcW w:w="3823" w:type="dxa"/>
            <w:shd w:val="clear" w:color="auto" w:fill="auto"/>
          </w:tcPr>
          <w:p w14:paraId="36FCD6D0" w14:textId="5A636A9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If Study – Course Details:</w:t>
            </w:r>
            <w:r w:rsidRPr="009A1372">
              <w:rPr>
                <w:rFonts w:cs="Calibri"/>
                <w:b/>
                <w:sz w:val="24"/>
                <w:szCs w:val="24"/>
                <w:lang w:val="en"/>
              </w:rPr>
              <w:br/>
              <w:t>Course:</w:t>
            </w:r>
          </w:p>
          <w:p w14:paraId="2488266E"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Educational Establishment:</w:t>
            </w:r>
          </w:p>
          <w:p w14:paraId="22E77B05"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Address:</w:t>
            </w:r>
          </w:p>
          <w:p w14:paraId="02DA4F0F" w14:textId="77777777" w:rsidR="006F014A" w:rsidRPr="009A1372" w:rsidRDefault="006F014A" w:rsidP="009A1372">
            <w:pPr>
              <w:spacing w:before="120" w:after="120" w:line="240" w:lineRule="auto"/>
              <w:rPr>
                <w:rFonts w:cs="Calibri"/>
                <w:b/>
                <w:sz w:val="24"/>
                <w:szCs w:val="24"/>
                <w:lang w:val="en"/>
              </w:rPr>
            </w:pPr>
          </w:p>
          <w:p w14:paraId="7F6B279E" w14:textId="77777777" w:rsidR="006F014A" w:rsidRPr="009A1372" w:rsidRDefault="006F014A" w:rsidP="009A1372">
            <w:pPr>
              <w:spacing w:before="120" w:after="120" w:line="240" w:lineRule="auto"/>
              <w:rPr>
                <w:rFonts w:cs="Calibri"/>
                <w:b/>
                <w:sz w:val="24"/>
                <w:szCs w:val="24"/>
                <w:lang w:val="en"/>
              </w:rPr>
            </w:pPr>
          </w:p>
          <w:p w14:paraId="6640AE16" w14:textId="31BE6493"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Full Time/Part Time:</w:t>
            </w:r>
          </w:p>
          <w:p w14:paraId="702526B4" w14:textId="1E7E2F1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Start Date [if known]:</w:t>
            </w:r>
          </w:p>
          <w:p w14:paraId="513E88CD" w14:textId="4758F47A"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End Date [if known]</w:t>
            </w:r>
          </w:p>
          <w:p w14:paraId="3AA7CD34" w14:textId="51AF9472"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Student ID Number:</w:t>
            </w:r>
          </w:p>
          <w:p w14:paraId="57DEA936" w14:textId="24ACD87C"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Name:</w:t>
            </w:r>
          </w:p>
          <w:p w14:paraId="15F9E145" w14:textId="70EFDC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Contact Email:</w:t>
            </w:r>
          </w:p>
          <w:p w14:paraId="26996481" w14:textId="100F86B0"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International Student Yes/No:</w:t>
            </w:r>
          </w:p>
        </w:tc>
        <w:tc>
          <w:tcPr>
            <w:tcW w:w="5193" w:type="dxa"/>
            <w:shd w:val="clear" w:color="auto" w:fill="auto"/>
          </w:tcPr>
          <w:p w14:paraId="4E854244" w14:textId="77777777" w:rsidR="006F014A" w:rsidRPr="009A1372" w:rsidRDefault="006F014A" w:rsidP="009A1372">
            <w:pPr>
              <w:spacing w:before="120" w:after="120" w:line="240" w:lineRule="auto"/>
              <w:jc w:val="both"/>
              <w:rPr>
                <w:rFonts w:cs="Calibri"/>
                <w:sz w:val="24"/>
                <w:szCs w:val="24"/>
                <w:lang w:val="en"/>
              </w:rPr>
            </w:pPr>
          </w:p>
          <w:p w14:paraId="65B18267" w14:textId="083E0653" w:rsidR="006F014A" w:rsidRPr="009A1372" w:rsidRDefault="006F014A" w:rsidP="009A1372">
            <w:pPr>
              <w:spacing w:before="120" w:after="120" w:line="240" w:lineRule="auto"/>
              <w:jc w:val="both"/>
              <w:rPr>
                <w:rFonts w:cs="Calibri"/>
                <w:sz w:val="24"/>
                <w:szCs w:val="24"/>
                <w:lang w:val="en"/>
              </w:rPr>
            </w:pPr>
          </w:p>
        </w:tc>
      </w:tr>
      <w:tr w:rsidR="006F014A" w14:paraId="59452F3C" w14:textId="77777777" w:rsidTr="009A1372">
        <w:tc>
          <w:tcPr>
            <w:tcW w:w="3823" w:type="dxa"/>
            <w:shd w:val="clear" w:color="auto" w:fill="auto"/>
          </w:tcPr>
          <w:p w14:paraId="3624622E" w14:textId="72094486" w:rsidR="006F014A" w:rsidRPr="009A1372" w:rsidRDefault="004D3ED0" w:rsidP="009A1372">
            <w:pPr>
              <w:spacing w:before="120" w:after="120" w:line="240" w:lineRule="auto"/>
              <w:rPr>
                <w:rFonts w:cs="Calibri"/>
                <w:b/>
                <w:sz w:val="24"/>
                <w:szCs w:val="24"/>
                <w:lang w:val="en"/>
              </w:rPr>
            </w:pPr>
            <w:r w:rsidRPr="009A1372">
              <w:rPr>
                <w:rFonts w:cs="Calibri"/>
                <w:b/>
                <w:sz w:val="24"/>
                <w:szCs w:val="24"/>
                <w:lang w:val="en"/>
              </w:rPr>
              <w:t>If other – give details:</w:t>
            </w:r>
          </w:p>
        </w:tc>
        <w:tc>
          <w:tcPr>
            <w:tcW w:w="5193" w:type="dxa"/>
            <w:shd w:val="clear" w:color="auto" w:fill="auto"/>
          </w:tcPr>
          <w:p w14:paraId="7846FEA5" w14:textId="77777777" w:rsidR="006F014A" w:rsidRPr="009A1372" w:rsidRDefault="006F014A" w:rsidP="009A1372">
            <w:pPr>
              <w:spacing w:before="120" w:after="120" w:line="240" w:lineRule="auto"/>
              <w:jc w:val="both"/>
              <w:rPr>
                <w:rFonts w:cs="Calibri"/>
                <w:sz w:val="24"/>
                <w:szCs w:val="24"/>
                <w:lang w:val="en"/>
              </w:rPr>
            </w:pPr>
          </w:p>
          <w:p w14:paraId="692E2539" w14:textId="77777777" w:rsidR="004D3ED0" w:rsidRPr="009A1372" w:rsidRDefault="004D3ED0" w:rsidP="009A1372">
            <w:pPr>
              <w:spacing w:before="120" w:after="120" w:line="240" w:lineRule="auto"/>
              <w:jc w:val="both"/>
              <w:rPr>
                <w:rFonts w:cs="Calibri"/>
                <w:sz w:val="24"/>
                <w:szCs w:val="24"/>
                <w:lang w:val="en"/>
              </w:rPr>
            </w:pPr>
          </w:p>
          <w:p w14:paraId="636D2973" w14:textId="77777777" w:rsidR="004D3ED0" w:rsidRPr="009A1372" w:rsidRDefault="004D3ED0" w:rsidP="009A1372">
            <w:pPr>
              <w:spacing w:before="120" w:after="120" w:line="240" w:lineRule="auto"/>
              <w:jc w:val="both"/>
              <w:rPr>
                <w:rFonts w:cs="Calibri"/>
                <w:sz w:val="24"/>
                <w:szCs w:val="24"/>
                <w:lang w:val="en"/>
              </w:rPr>
            </w:pPr>
          </w:p>
          <w:p w14:paraId="2B442FE8" w14:textId="77777777" w:rsidR="004D3ED0" w:rsidRPr="009A1372" w:rsidRDefault="004D3ED0" w:rsidP="009A1372">
            <w:pPr>
              <w:spacing w:before="120" w:after="120" w:line="240" w:lineRule="auto"/>
              <w:jc w:val="both"/>
              <w:rPr>
                <w:rFonts w:cs="Calibri"/>
                <w:sz w:val="24"/>
                <w:szCs w:val="24"/>
                <w:lang w:val="en"/>
              </w:rPr>
            </w:pPr>
          </w:p>
          <w:p w14:paraId="6D304261" w14:textId="77777777" w:rsidR="004D3ED0" w:rsidRPr="009A1372" w:rsidRDefault="004D3ED0" w:rsidP="009A1372">
            <w:pPr>
              <w:spacing w:before="120" w:after="120" w:line="240" w:lineRule="auto"/>
              <w:jc w:val="both"/>
              <w:rPr>
                <w:rFonts w:cs="Calibri"/>
                <w:sz w:val="24"/>
                <w:szCs w:val="24"/>
                <w:lang w:val="en"/>
              </w:rPr>
            </w:pPr>
          </w:p>
          <w:p w14:paraId="225D6B75" w14:textId="77777777" w:rsidR="004D3ED0" w:rsidRPr="009A1372" w:rsidRDefault="004D3ED0" w:rsidP="009A1372">
            <w:pPr>
              <w:spacing w:before="120" w:after="120" w:line="240" w:lineRule="auto"/>
              <w:jc w:val="both"/>
              <w:rPr>
                <w:rFonts w:cs="Calibri"/>
                <w:sz w:val="24"/>
                <w:szCs w:val="24"/>
                <w:lang w:val="en"/>
              </w:rPr>
            </w:pPr>
          </w:p>
          <w:p w14:paraId="3D27BFC0" w14:textId="77777777" w:rsidR="004D3ED0" w:rsidRPr="009A1372" w:rsidRDefault="004D3ED0" w:rsidP="009A1372">
            <w:pPr>
              <w:spacing w:before="120" w:after="120" w:line="240" w:lineRule="auto"/>
              <w:jc w:val="both"/>
              <w:rPr>
                <w:rFonts w:cs="Calibri"/>
                <w:sz w:val="24"/>
                <w:szCs w:val="24"/>
                <w:lang w:val="en"/>
              </w:rPr>
            </w:pPr>
          </w:p>
          <w:p w14:paraId="0128CE28" w14:textId="77777777" w:rsidR="004D3ED0" w:rsidRPr="009A1372" w:rsidRDefault="004D3ED0" w:rsidP="009A1372">
            <w:pPr>
              <w:spacing w:before="120" w:after="120" w:line="240" w:lineRule="auto"/>
              <w:jc w:val="both"/>
              <w:rPr>
                <w:rFonts w:cs="Calibri"/>
                <w:sz w:val="24"/>
                <w:szCs w:val="24"/>
                <w:lang w:val="en"/>
              </w:rPr>
            </w:pPr>
          </w:p>
          <w:p w14:paraId="71EACBD4" w14:textId="77777777" w:rsidR="004D3ED0" w:rsidRPr="009A1372" w:rsidRDefault="004D3ED0" w:rsidP="009A1372">
            <w:pPr>
              <w:spacing w:before="120" w:after="120" w:line="240" w:lineRule="auto"/>
              <w:jc w:val="both"/>
              <w:rPr>
                <w:rFonts w:cs="Calibri"/>
                <w:sz w:val="24"/>
                <w:szCs w:val="24"/>
                <w:lang w:val="en"/>
              </w:rPr>
            </w:pPr>
          </w:p>
          <w:p w14:paraId="5CA88762" w14:textId="77777777" w:rsidR="004D3ED0" w:rsidRPr="009A1372" w:rsidRDefault="004D3ED0" w:rsidP="009A1372">
            <w:pPr>
              <w:spacing w:before="120" w:after="120" w:line="240" w:lineRule="auto"/>
              <w:jc w:val="both"/>
              <w:rPr>
                <w:rFonts w:cs="Calibri"/>
                <w:sz w:val="24"/>
                <w:szCs w:val="24"/>
                <w:lang w:val="en"/>
              </w:rPr>
            </w:pPr>
          </w:p>
          <w:p w14:paraId="710112BE" w14:textId="77777777" w:rsidR="004D3ED0" w:rsidRPr="009A1372" w:rsidRDefault="004D3ED0" w:rsidP="009A1372">
            <w:pPr>
              <w:spacing w:before="120" w:after="120" w:line="240" w:lineRule="auto"/>
              <w:jc w:val="both"/>
              <w:rPr>
                <w:rFonts w:cs="Calibri"/>
                <w:sz w:val="24"/>
                <w:szCs w:val="24"/>
                <w:lang w:val="en"/>
              </w:rPr>
            </w:pPr>
          </w:p>
          <w:p w14:paraId="1390F5FF" w14:textId="77777777" w:rsidR="004D3ED0" w:rsidRPr="009A1372" w:rsidRDefault="004D3ED0" w:rsidP="009A1372">
            <w:pPr>
              <w:spacing w:before="120" w:after="120" w:line="240" w:lineRule="auto"/>
              <w:jc w:val="both"/>
              <w:rPr>
                <w:rFonts w:cs="Calibri"/>
                <w:sz w:val="24"/>
                <w:szCs w:val="24"/>
                <w:lang w:val="en"/>
              </w:rPr>
            </w:pPr>
          </w:p>
          <w:p w14:paraId="3742B19D" w14:textId="77777777" w:rsidR="004D3ED0" w:rsidRPr="009A1372" w:rsidRDefault="004D3ED0" w:rsidP="009A1372">
            <w:pPr>
              <w:spacing w:before="120" w:after="120" w:line="240" w:lineRule="auto"/>
              <w:jc w:val="both"/>
              <w:rPr>
                <w:rFonts w:cs="Calibri"/>
                <w:sz w:val="24"/>
                <w:szCs w:val="24"/>
                <w:lang w:val="en"/>
              </w:rPr>
            </w:pPr>
          </w:p>
          <w:p w14:paraId="0C841DFD" w14:textId="77777777" w:rsidR="004D3ED0" w:rsidRPr="009A1372" w:rsidRDefault="004D3ED0" w:rsidP="009A1372">
            <w:pPr>
              <w:spacing w:before="120" w:after="120" w:line="240" w:lineRule="auto"/>
              <w:jc w:val="both"/>
              <w:rPr>
                <w:rFonts w:cs="Calibri"/>
                <w:sz w:val="24"/>
                <w:szCs w:val="24"/>
                <w:lang w:val="en"/>
              </w:rPr>
            </w:pPr>
          </w:p>
          <w:p w14:paraId="0362EDF0" w14:textId="77777777" w:rsidR="004D3ED0" w:rsidRPr="009A1372" w:rsidRDefault="004D3ED0" w:rsidP="009A1372">
            <w:pPr>
              <w:spacing w:before="120" w:after="120" w:line="240" w:lineRule="auto"/>
              <w:jc w:val="both"/>
              <w:rPr>
                <w:rFonts w:cs="Calibri"/>
                <w:sz w:val="24"/>
                <w:szCs w:val="24"/>
                <w:lang w:val="en"/>
              </w:rPr>
            </w:pPr>
          </w:p>
          <w:p w14:paraId="2CD7437F" w14:textId="437F3D64" w:rsidR="004D3ED0" w:rsidRPr="009A1372" w:rsidRDefault="004D3ED0" w:rsidP="009A1372">
            <w:pPr>
              <w:spacing w:before="120" w:after="120" w:line="240" w:lineRule="auto"/>
              <w:jc w:val="both"/>
              <w:rPr>
                <w:rFonts w:cs="Calibri"/>
                <w:sz w:val="24"/>
                <w:szCs w:val="24"/>
                <w:lang w:val="en"/>
              </w:rPr>
            </w:pPr>
          </w:p>
        </w:tc>
      </w:tr>
    </w:tbl>
    <w:p w14:paraId="13507F6A" w14:textId="1234BCCF"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3B9235DD" w14:textId="77777777" w:rsidTr="009A1372">
        <w:tc>
          <w:tcPr>
            <w:tcW w:w="4508" w:type="dxa"/>
            <w:shd w:val="clear" w:color="auto" w:fill="auto"/>
          </w:tcPr>
          <w:p w14:paraId="7D4AC97E" w14:textId="740691F5"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 of Grant Applied For:</w:t>
            </w:r>
          </w:p>
        </w:tc>
        <w:tc>
          <w:tcPr>
            <w:tcW w:w="4508" w:type="dxa"/>
            <w:shd w:val="clear" w:color="auto" w:fill="auto"/>
          </w:tcPr>
          <w:p w14:paraId="3920D4D8" w14:textId="3B1A60C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0BA877BF" w14:textId="77777777" w:rsidTr="009A1372">
        <w:tc>
          <w:tcPr>
            <w:tcW w:w="4508" w:type="dxa"/>
            <w:shd w:val="clear" w:color="auto" w:fill="auto"/>
          </w:tcPr>
          <w:p w14:paraId="59F584F3"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Breakdown of costs:</w:t>
            </w:r>
          </w:p>
          <w:p w14:paraId="2BC64E64" w14:textId="77777777" w:rsidR="004D3ED0" w:rsidRPr="009A1372" w:rsidRDefault="004D3ED0" w:rsidP="009A1372">
            <w:pPr>
              <w:spacing w:before="120" w:after="120" w:line="240" w:lineRule="auto"/>
              <w:jc w:val="both"/>
              <w:rPr>
                <w:rFonts w:cs="Calibri"/>
                <w:b/>
                <w:sz w:val="24"/>
                <w:szCs w:val="24"/>
                <w:lang w:val="en"/>
              </w:rPr>
            </w:pPr>
          </w:p>
          <w:p w14:paraId="0D37AB11" w14:textId="77777777" w:rsidR="004D3ED0" w:rsidRPr="009A1372" w:rsidRDefault="004D3ED0" w:rsidP="009A1372">
            <w:pPr>
              <w:spacing w:before="120" w:after="120" w:line="240" w:lineRule="auto"/>
              <w:jc w:val="both"/>
              <w:rPr>
                <w:rFonts w:cs="Calibri"/>
                <w:b/>
                <w:sz w:val="24"/>
                <w:szCs w:val="24"/>
                <w:lang w:val="en"/>
              </w:rPr>
            </w:pPr>
          </w:p>
          <w:p w14:paraId="06399934" w14:textId="71BA2559" w:rsidR="004D3ED0" w:rsidRPr="009A1372" w:rsidRDefault="004D3ED0" w:rsidP="009A1372">
            <w:pPr>
              <w:spacing w:before="120" w:after="120" w:line="240" w:lineRule="auto"/>
              <w:jc w:val="both"/>
              <w:rPr>
                <w:rFonts w:cs="Calibri"/>
                <w:b/>
                <w:sz w:val="24"/>
                <w:szCs w:val="24"/>
                <w:lang w:val="en"/>
              </w:rPr>
            </w:pPr>
          </w:p>
        </w:tc>
        <w:tc>
          <w:tcPr>
            <w:tcW w:w="4508" w:type="dxa"/>
            <w:shd w:val="clear" w:color="auto" w:fill="auto"/>
          </w:tcPr>
          <w:p w14:paraId="1711861E"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2078586B"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09A81393"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4B343D4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267F527"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78E2ABF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1EC140C"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AB70E32" w14:textId="68C9FCC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6D020B04" w14:textId="77777777" w:rsidTr="009A1372">
        <w:tc>
          <w:tcPr>
            <w:tcW w:w="4508" w:type="dxa"/>
            <w:shd w:val="clear" w:color="auto" w:fill="auto"/>
          </w:tcPr>
          <w:p w14:paraId="27B61E1A"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Other Grant Making Trusts you have applied to:</w:t>
            </w:r>
          </w:p>
          <w:p w14:paraId="0F60E097" w14:textId="2EC7E979"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Name of Trust:</w:t>
            </w:r>
          </w:p>
          <w:p w14:paraId="3359B572"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w:t>
            </w:r>
          </w:p>
          <w:p w14:paraId="19F62C88"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Has the application been successful? </w:t>
            </w:r>
            <w:r w:rsidRPr="009A1372">
              <w:rPr>
                <w:rFonts w:cs="Calibri"/>
                <w:b/>
                <w:sz w:val="24"/>
                <w:szCs w:val="24"/>
                <w:lang w:val="en"/>
              </w:rPr>
              <w:br/>
              <w:t>Yes or No</w:t>
            </w:r>
          </w:p>
          <w:p w14:paraId="3F0D58E2" w14:textId="217D3216"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If Yes what is the amount of the grant offer?</w:t>
            </w:r>
          </w:p>
        </w:tc>
        <w:tc>
          <w:tcPr>
            <w:tcW w:w="4508" w:type="dxa"/>
            <w:shd w:val="clear" w:color="auto" w:fill="auto"/>
          </w:tcPr>
          <w:p w14:paraId="44B2478B" w14:textId="77777777" w:rsidR="004D3ED0" w:rsidRPr="009A1372" w:rsidRDefault="004D3ED0" w:rsidP="009A1372">
            <w:pPr>
              <w:spacing w:before="120" w:after="120" w:line="240" w:lineRule="auto"/>
              <w:jc w:val="both"/>
              <w:rPr>
                <w:rFonts w:cs="Calibri"/>
                <w:sz w:val="24"/>
                <w:szCs w:val="24"/>
                <w:lang w:val="en"/>
              </w:rPr>
            </w:pPr>
          </w:p>
          <w:p w14:paraId="00408AE1" w14:textId="77777777" w:rsidR="004D3ED0" w:rsidRPr="009A1372" w:rsidRDefault="004D3ED0" w:rsidP="009A1372">
            <w:pPr>
              <w:spacing w:before="120" w:after="120" w:line="240" w:lineRule="auto"/>
              <w:jc w:val="both"/>
              <w:rPr>
                <w:rFonts w:cs="Calibri"/>
                <w:sz w:val="24"/>
                <w:szCs w:val="24"/>
                <w:lang w:val="en"/>
              </w:rPr>
            </w:pPr>
          </w:p>
          <w:p w14:paraId="01C28125"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p w14:paraId="752F3E0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r>
          </w:p>
          <w:p w14:paraId="7E17AAD8" w14:textId="5AF72D70"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tc>
      </w:tr>
      <w:tr w:rsidR="004D3ED0" w14:paraId="712599D5" w14:textId="77777777" w:rsidTr="009A1372">
        <w:tc>
          <w:tcPr>
            <w:tcW w:w="4508" w:type="dxa"/>
            <w:shd w:val="clear" w:color="auto" w:fill="auto"/>
          </w:tcPr>
          <w:p w14:paraId="510EC2B3" w14:textId="314CC091"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Funds available</w:t>
            </w:r>
            <w:r w:rsidR="00987F45" w:rsidRPr="009A1372">
              <w:rPr>
                <w:rFonts w:cs="Calibri"/>
                <w:b/>
                <w:sz w:val="24"/>
                <w:szCs w:val="24"/>
                <w:lang w:val="en"/>
              </w:rPr>
              <w:t xml:space="preserve"> – please give details e.g. Student Loan, Personal Finance:</w:t>
            </w:r>
          </w:p>
          <w:p w14:paraId="265CC863" w14:textId="77777777" w:rsidR="00987F45" w:rsidRPr="009A1372" w:rsidRDefault="00987F45" w:rsidP="009A1372">
            <w:pPr>
              <w:spacing w:before="120" w:after="120" w:line="240" w:lineRule="auto"/>
              <w:jc w:val="both"/>
              <w:rPr>
                <w:rFonts w:cs="Calibri"/>
                <w:b/>
                <w:sz w:val="24"/>
                <w:szCs w:val="24"/>
                <w:lang w:val="en"/>
              </w:rPr>
            </w:pPr>
          </w:p>
          <w:p w14:paraId="657919BB" w14:textId="77777777" w:rsidR="00987F45" w:rsidRPr="009A1372" w:rsidRDefault="00987F45" w:rsidP="009A1372">
            <w:pPr>
              <w:spacing w:before="120" w:after="120" w:line="240" w:lineRule="auto"/>
              <w:jc w:val="both"/>
              <w:rPr>
                <w:rFonts w:cs="Calibri"/>
                <w:b/>
                <w:sz w:val="24"/>
                <w:szCs w:val="24"/>
                <w:lang w:val="en"/>
              </w:rPr>
            </w:pPr>
          </w:p>
          <w:p w14:paraId="49476C52" w14:textId="77777777" w:rsidR="00987F45" w:rsidRPr="009A1372" w:rsidRDefault="00987F45" w:rsidP="009A1372">
            <w:pPr>
              <w:spacing w:before="120" w:after="120" w:line="240" w:lineRule="auto"/>
              <w:jc w:val="both"/>
              <w:rPr>
                <w:rFonts w:cs="Calibri"/>
                <w:b/>
                <w:sz w:val="24"/>
                <w:szCs w:val="24"/>
                <w:lang w:val="en"/>
              </w:rPr>
            </w:pPr>
          </w:p>
          <w:p w14:paraId="04C186C1" w14:textId="77777777" w:rsidR="00987F45" w:rsidRPr="009A1372" w:rsidRDefault="00987F45" w:rsidP="009A1372">
            <w:pPr>
              <w:spacing w:before="120" w:after="120" w:line="240" w:lineRule="auto"/>
              <w:jc w:val="both"/>
              <w:rPr>
                <w:rFonts w:cs="Calibri"/>
                <w:b/>
                <w:sz w:val="24"/>
                <w:szCs w:val="24"/>
                <w:lang w:val="en"/>
              </w:rPr>
            </w:pPr>
          </w:p>
          <w:p w14:paraId="3A6C462B" w14:textId="77777777" w:rsidR="00987F45" w:rsidRPr="009A1372" w:rsidRDefault="00987F45" w:rsidP="009A1372">
            <w:pPr>
              <w:spacing w:before="120" w:after="120" w:line="240" w:lineRule="auto"/>
              <w:jc w:val="both"/>
              <w:rPr>
                <w:rFonts w:cs="Calibri"/>
                <w:b/>
                <w:sz w:val="24"/>
                <w:szCs w:val="24"/>
                <w:lang w:val="en"/>
              </w:rPr>
            </w:pPr>
          </w:p>
          <w:p w14:paraId="57A02DC7" w14:textId="77777777" w:rsidR="00987F45" w:rsidRPr="009A1372" w:rsidRDefault="00987F45" w:rsidP="009A1372">
            <w:pPr>
              <w:spacing w:before="120" w:after="120" w:line="240" w:lineRule="auto"/>
              <w:jc w:val="both"/>
              <w:rPr>
                <w:rFonts w:cs="Calibri"/>
                <w:b/>
                <w:sz w:val="24"/>
                <w:szCs w:val="24"/>
                <w:lang w:val="en"/>
              </w:rPr>
            </w:pPr>
          </w:p>
          <w:p w14:paraId="7335D711" w14:textId="161B50FD" w:rsidR="00987F45" w:rsidRPr="009A1372" w:rsidRDefault="00987F45" w:rsidP="009A1372">
            <w:pPr>
              <w:spacing w:before="120" w:after="120" w:line="240" w:lineRule="auto"/>
              <w:jc w:val="both"/>
              <w:rPr>
                <w:rFonts w:cs="Calibri"/>
                <w:b/>
                <w:sz w:val="24"/>
                <w:szCs w:val="24"/>
                <w:lang w:val="en"/>
              </w:rPr>
            </w:pPr>
          </w:p>
          <w:p w14:paraId="30FEAD2A" w14:textId="3545E107" w:rsidR="00987F45" w:rsidRPr="009A1372" w:rsidRDefault="00987F45" w:rsidP="009A1372">
            <w:pPr>
              <w:spacing w:before="120" w:after="120" w:line="240" w:lineRule="auto"/>
              <w:jc w:val="both"/>
              <w:rPr>
                <w:rFonts w:cs="Calibri"/>
                <w:b/>
                <w:sz w:val="24"/>
                <w:szCs w:val="24"/>
                <w:lang w:val="en"/>
              </w:rPr>
            </w:pPr>
          </w:p>
          <w:p w14:paraId="093D51BA" w14:textId="370919F7" w:rsidR="00987F45" w:rsidRPr="009A1372" w:rsidRDefault="00987F45" w:rsidP="009A1372">
            <w:pPr>
              <w:spacing w:before="120" w:after="120" w:line="240" w:lineRule="auto"/>
              <w:jc w:val="both"/>
              <w:rPr>
                <w:rFonts w:cs="Calibri"/>
                <w:b/>
                <w:sz w:val="24"/>
                <w:szCs w:val="24"/>
                <w:lang w:val="en"/>
              </w:rPr>
            </w:pPr>
          </w:p>
        </w:tc>
        <w:tc>
          <w:tcPr>
            <w:tcW w:w="4508" w:type="dxa"/>
            <w:shd w:val="clear" w:color="auto" w:fill="auto"/>
          </w:tcPr>
          <w:p w14:paraId="3837F74A" w14:textId="77777777" w:rsidR="00987F45" w:rsidRPr="009A1372" w:rsidRDefault="00987F45" w:rsidP="009A1372">
            <w:pPr>
              <w:spacing w:before="120" w:after="120" w:line="240" w:lineRule="auto"/>
              <w:jc w:val="both"/>
              <w:rPr>
                <w:rFonts w:cs="Calibri"/>
                <w:sz w:val="24"/>
                <w:szCs w:val="24"/>
                <w:lang w:val="en"/>
              </w:rPr>
            </w:pPr>
          </w:p>
          <w:p w14:paraId="3D315C1D" w14:textId="1F39F1A0"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br/>
              <w:t>£</w:t>
            </w:r>
          </w:p>
          <w:p w14:paraId="06DFF178"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2574A47"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2B5DC65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684612C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1074EFF1" w14:textId="455005ED"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p>
        </w:tc>
      </w:tr>
    </w:tbl>
    <w:p w14:paraId="107EBB3B" w14:textId="77777777" w:rsidR="00987F45" w:rsidRPr="009A1372" w:rsidRDefault="00987F45" w:rsidP="006F014A">
      <w:pPr>
        <w:spacing w:before="120" w:after="120" w:line="240" w:lineRule="auto"/>
        <w:jc w:val="both"/>
        <w:rPr>
          <w:rFonts w:cs="Calibri"/>
          <w:b/>
          <w:sz w:val="24"/>
          <w:szCs w:val="24"/>
          <w:lang w:val="en"/>
        </w:rPr>
      </w:pPr>
    </w:p>
    <w:p w14:paraId="2EE05C5E" w14:textId="77777777" w:rsidR="00987F45" w:rsidRPr="009A1372" w:rsidRDefault="00987F45" w:rsidP="006F014A">
      <w:pPr>
        <w:spacing w:before="120" w:after="120" w:line="240" w:lineRule="auto"/>
        <w:jc w:val="both"/>
        <w:rPr>
          <w:rFonts w:cs="Calibri"/>
          <w:b/>
          <w:sz w:val="24"/>
          <w:szCs w:val="24"/>
          <w:lang w:val="en"/>
        </w:rPr>
      </w:pPr>
    </w:p>
    <w:p w14:paraId="0C3C06A0" w14:textId="5255A4F7" w:rsidR="006F014A" w:rsidRPr="009A1372" w:rsidRDefault="004D3ED0" w:rsidP="006F014A">
      <w:pPr>
        <w:spacing w:before="120" w:after="120" w:line="240" w:lineRule="auto"/>
        <w:jc w:val="both"/>
        <w:rPr>
          <w:rFonts w:cs="Calibri"/>
          <w:b/>
          <w:sz w:val="24"/>
          <w:szCs w:val="24"/>
          <w:lang w:val="en"/>
        </w:rPr>
      </w:pPr>
      <w:r w:rsidRPr="009A1372">
        <w:rPr>
          <w:rFonts w:cs="Calibri"/>
          <w:b/>
          <w:sz w:val="24"/>
          <w:szCs w:val="24"/>
          <w:lang w:val="en"/>
        </w:rPr>
        <w:lastRenderedPageBreak/>
        <w:t>Referees to support your Application:</w:t>
      </w:r>
    </w:p>
    <w:p w14:paraId="0719758F" w14:textId="77777777" w:rsidR="004D3ED0" w:rsidRPr="009A1372" w:rsidRDefault="004D3ED0" w:rsidP="006F014A">
      <w:pPr>
        <w:spacing w:before="120" w:after="120" w:line="240" w:lineRule="auto"/>
        <w:jc w:val="both"/>
        <w:rPr>
          <w:rFonts w:cs="Calibri"/>
          <w:sz w:val="24"/>
          <w:szCs w:val="24"/>
          <w:lang w:val="en"/>
        </w:rPr>
      </w:pPr>
    </w:p>
    <w:p w14:paraId="39C381C9" w14:textId="55CBD179" w:rsidR="004D3ED0" w:rsidRPr="009A1372" w:rsidRDefault="004D3ED0" w:rsidP="006F014A">
      <w:pPr>
        <w:spacing w:before="120" w:after="120" w:line="240" w:lineRule="auto"/>
        <w:jc w:val="both"/>
        <w:rPr>
          <w:rFonts w:cs="Calibri"/>
          <w:sz w:val="24"/>
          <w:szCs w:val="24"/>
          <w:lang w:val="en"/>
        </w:rPr>
      </w:pPr>
      <w:r w:rsidRPr="009A1372">
        <w:rPr>
          <w:rFonts w:cs="Calibri"/>
          <w:sz w:val="24"/>
          <w:szCs w:val="24"/>
          <w:lang w:val="en"/>
        </w:rPr>
        <w:t>Keswick Hall Trust requires all personal applicants to provide the name and contact details of two people who have agreed to provide you with a reference. These must not be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2305BC58" w14:textId="77777777" w:rsidTr="009A1372">
        <w:tc>
          <w:tcPr>
            <w:tcW w:w="4508" w:type="dxa"/>
            <w:shd w:val="clear" w:color="auto" w:fill="auto"/>
          </w:tcPr>
          <w:p w14:paraId="5A36C252"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Referee #1:</w:t>
            </w:r>
          </w:p>
          <w:p w14:paraId="1E868C2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Name:</w:t>
            </w:r>
          </w:p>
          <w:p w14:paraId="1397D3C9" w14:textId="4FB0A4A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Address:</w:t>
            </w:r>
          </w:p>
          <w:p w14:paraId="3C821B8A" w14:textId="77777777" w:rsidR="004D3ED0" w:rsidRPr="009A1372" w:rsidRDefault="004D3ED0" w:rsidP="009A1372">
            <w:pPr>
              <w:spacing w:before="120" w:after="120" w:line="240" w:lineRule="auto"/>
              <w:jc w:val="both"/>
              <w:rPr>
                <w:rFonts w:cs="Calibri"/>
                <w:sz w:val="24"/>
                <w:szCs w:val="24"/>
                <w:lang w:val="en"/>
              </w:rPr>
            </w:pPr>
          </w:p>
          <w:p w14:paraId="2566814B" w14:textId="77777777" w:rsidR="004D3ED0" w:rsidRPr="009A1372" w:rsidRDefault="004D3ED0" w:rsidP="009A1372">
            <w:pPr>
              <w:spacing w:before="120" w:after="120" w:line="240" w:lineRule="auto"/>
              <w:jc w:val="both"/>
              <w:rPr>
                <w:rFonts w:cs="Calibri"/>
                <w:sz w:val="24"/>
                <w:szCs w:val="24"/>
                <w:lang w:val="en"/>
              </w:rPr>
            </w:pPr>
          </w:p>
          <w:p w14:paraId="4E46591C" w14:textId="13C2947E" w:rsidR="004D3ED0" w:rsidRDefault="004D3ED0" w:rsidP="009A1372">
            <w:pPr>
              <w:spacing w:before="120" w:after="120" w:line="240" w:lineRule="auto"/>
              <w:jc w:val="both"/>
              <w:rPr>
                <w:rFonts w:cs="Calibri"/>
                <w:sz w:val="24"/>
                <w:szCs w:val="24"/>
                <w:lang w:val="en"/>
              </w:rPr>
            </w:pPr>
          </w:p>
          <w:p w14:paraId="2AC77174" w14:textId="77777777" w:rsidR="00401F81" w:rsidRPr="009A1372" w:rsidRDefault="00401F81" w:rsidP="009A1372">
            <w:pPr>
              <w:spacing w:before="120" w:after="120" w:line="240" w:lineRule="auto"/>
              <w:jc w:val="both"/>
              <w:rPr>
                <w:rFonts w:cs="Calibri"/>
                <w:sz w:val="24"/>
                <w:szCs w:val="24"/>
                <w:lang w:val="en"/>
              </w:rPr>
            </w:pPr>
          </w:p>
          <w:p w14:paraId="33BE1BD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4295072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4CEBFFAE" w14:textId="5D7333B2"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743CBE6D" w14:textId="77777777" w:rsidR="004D3ED0" w:rsidRPr="009A1372" w:rsidRDefault="004D3ED0" w:rsidP="009A1372">
            <w:pPr>
              <w:spacing w:before="120" w:after="120" w:line="240" w:lineRule="auto"/>
              <w:jc w:val="both"/>
              <w:rPr>
                <w:rFonts w:cs="Calibri"/>
                <w:sz w:val="24"/>
                <w:szCs w:val="24"/>
                <w:lang w:val="en"/>
              </w:rPr>
            </w:pPr>
          </w:p>
          <w:p w14:paraId="2B85AEF3" w14:textId="77777777" w:rsidR="00987F45" w:rsidRPr="009A1372" w:rsidRDefault="00987F45" w:rsidP="009A1372">
            <w:pPr>
              <w:spacing w:before="120" w:after="120" w:line="240" w:lineRule="auto"/>
              <w:jc w:val="both"/>
              <w:rPr>
                <w:rFonts w:cs="Calibri"/>
                <w:sz w:val="24"/>
                <w:szCs w:val="24"/>
                <w:lang w:val="en"/>
              </w:rPr>
            </w:pPr>
          </w:p>
          <w:p w14:paraId="76F9F66D" w14:textId="77777777" w:rsidR="00987F45" w:rsidRPr="009A1372" w:rsidRDefault="00987F45" w:rsidP="009A1372">
            <w:pPr>
              <w:spacing w:before="120" w:after="120" w:line="240" w:lineRule="auto"/>
              <w:jc w:val="both"/>
              <w:rPr>
                <w:rFonts w:cs="Calibri"/>
                <w:sz w:val="24"/>
                <w:szCs w:val="24"/>
                <w:lang w:val="en"/>
              </w:rPr>
            </w:pPr>
          </w:p>
          <w:p w14:paraId="4EB06CE0" w14:textId="77777777" w:rsidR="00987F45" w:rsidRPr="009A1372" w:rsidRDefault="00987F45" w:rsidP="009A1372">
            <w:pPr>
              <w:spacing w:before="120" w:after="120" w:line="240" w:lineRule="auto"/>
              <w:jc w:val="both"/>
              <w:rPr>
                <w:rFonts w:cs="Calibri"/>
                <w:sz w:val="24"/>
                <w:szCs w:val="24"/>
                <w:lang w:val="en"/>
              </w:rPr>
            </w:pPr>
          </w:p>
          <w:p w14:paraId="7DA41D2A" w14:textId="77777777" w:rsidR="00987F45" w:rsidRPr="009A1372" w:rsidRDefault="00987F45" w:rsidP="009A1372">
            <w:pPr>
              <w:spacing w:before="120" w:after="120" w:line="240" w:lineRule="auto"/>
              <w:jc w:val="both"/>
              <w:rPr>
                <w:rFonts w:cs="Calibri"/>
                <w:sz w:val="24"/>
                <w:szCs w:val="24"/>
                <w:lang w:val="en"/>
              </w:rPr>
            </w:pPr>
          </w:p>
          <w:p w14:paraId="3DA0E5FB" w14:textId="77777777" w:rsidR="00987F45" w:rsidRPr="009A1372" w:rsidRDefault="00987F45" w:rsidP="009A1372">
            <w:pPr>
              <w:spacing w:before="120" w:after="120" w:line="240" w:lineRule="auto"/>
              <w:jc w:val="both"/>
              <w:rPr>
                <w:rFonts w:cs="Calibri"/>
                <w:sz w:val="24"/>
                <w:szCs w:val="24"/>
                <w:lang w:val="en"/>
              </w:rPr>
            </w:pPr>
          </w:p>
          <w:p w14:paraId="00C8277C" w14:textId="77777777" w:rsidR="00987F45" w:rsidRPr="009A1372" w:rsidRDefault="00987F45" w:rsidP="009A1372">
            <w:pPr>
              <w:spacing w:before="120" w:after="120" w:line="240" w:lineRule="auto"/>
              <w:jc w:val="both"/>
              <w:rPr>
                <w:rFonts w:cs="Calibri"/>
                <w:sz w:val="24"/>
                <w:szCs w:val="24"/>
                <w:lang w:val="en"/>
              </w:rPr>
            </w:pPr>
          </w:p>
          <w:p w14:paraId="16FFB7C2" w14:textId="22D52B59" w:rsidR="00987F45" w:rsidRDefault="00987F45" w:rsidP="009A1372">
            <w:pPr>
              <w:spacing w:before="120" w:after="120" w:line="240" w:lineRule="auto"/>
              <w:jc w:val="both"/>
              <w:rPr>
                <w:rFonts w:cs="Calibri"/>
                <w:sz w:val="24"/>
                <w:szCs w:val="24"/>
                <w:lang w:val="en"/>
              </w:rPr>
            </w:pPr>
          </w:p>
          <w:p w14:paraId="66ECA822" w14:textId="1FFB000A" w:rsidR="00401F81" w:rsidRDefault="00401F81" w:rsidP="009A1372">
            <w:pPr>
              <w:spacing w:before="120" w:after="120" w:line="240" w:lineRule="auto"/>
              <w:jc w:val="both"/>
              <w:rPr>
                <w:rFonts w:cs="Calibri"/>
                <w:sz w:val="24"/>
                <w:szCs w:val="24"/>
                <w:lang w:val="en"/>
              </w:rPr>
            </w:pPr>
          </w:p>
          <w:p w14:paraId="7B3D3162" w14:textId="77777777" w:rsidR="00401F81" w:rsidRPr="009A1372" w:rsidRDefault="00401F81" w:rsidP="009A1372">
            <w:pPr>
              <w:spacing w:before="120" w:after="120" w:line="240" w:lineRule="auto"/>
              <w:jc w:val="both"/>
              <w:rPr>
                <w:rFonts w:cs="Calibri"/>
                <w:sz w:val="24"/>
                <w:szCs w:val="24"/>
                <w:lang w:val="en"/>
              </w:rPr>
            </w:pPr>
          </w:p>
          <w:p w14:paraId="14BC9DFD" w14:textId="199F800A" w:rsidR="00987F45" w:rsidRPr="009A1372" w:rsidRDefault="00987F45" w:rsidP="009A1372">
            <w:pPr>
              <w:spacing w:before="120" w:after="120" w:line="240" w:lineRule="auto"/>
              <w:jc w:val="both"/>
              <w:rPr>
                <w:rFonts w:cs="Calibri"/>
                <w:sz w:val="24"/>
                <w:szCs w:val="24"/>
                <w:lang w:val="en"/>
              </w:rPr>
            </w:pPr>
          </w:p>
        </w:tc>
      </w:tr>
      <w:tr w:rsidR="00987F45" w14:paraId="2919F614" w14:textId="77777777" w:rsidTr="009A1372">
        <w:tc>
          <w:tcPr>
            <w:tcW w:w="4508" w:type="dxa"/>
            <w:shd w:val="clear" w:color="auto" w:fill="auto"/>
          </w:tcPr>
          <w:p w14:paraId="7ED423FF" w14:textId="7B393A01"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Referee #2:</w:t>
            </w:r>
          </w:p>
          <w:p w14:paraId="2B75FB1A"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Name:</w:t>
            </w:r>
          </w:p>
          <w:p w14:paraId="682EEBE2"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Address:</w:t>
            </w:r>
          </w:p>
          <w:p w14:paraId="6B1C3C54" w14:textId="77777777" w:rsidR="00987F45" w:rsidRPr="009A1372" w:rsidRDefault="00987F45" w:rsidP="009A1372">
            <w:pPr>
              <w:spacing w:before="120" w:after="120" w:line="240" w:lineRule="auto"/>
              <w:jc w:val="both"/>
              <w:rPr>
                <w:rFonts w:cs="Calibri"/>
                <w:sz w:val="24"/>
                <w:szCs w:val="24"/>
                <w:lang w:val="en"/>
              </w:rPr>
            </w:pPr>
          </w:p>
          <w:p w14:paraId="35434CB1" w14:textId="77777777" w:rsidR="00987F45" w:rsidRPr="009A1372" w:rsidRDefault="00987F45" w:rsidP="009A1372">
            <w:pPr>
              <w:spacing w:before="120" w:after="120" w:line="240" w:lineRule="auto"/>
              <w:jc w:val="both"/>
              <w:rPr>
                <w:rFonts w:cs="Calibri"/>
                <w:sz w:val="24"/>
                <w:szCs w:val="24"/>
                <w:lang w:val="en"/>
              </w:rPr>
            </w:pPr>
          </w:p>
          <w:p w14:paraId="71E1E49C" w14:textId="40583426" w:rsidR="00987F45" w:rsidRDefault="00987F45" w:rsidP="009A1372">
            <w:pPr>
              <w:spacing w:before="120" w:after="120" w:line="240" w:lineRule="auto"/>
              <w:jc w:val="both"/>
              <w:rPr>
                <w:rFonts w:cs="Calibri"/>
                <w:sz w:val="24"/>
                <w:szCs w:val="24"/>
                <w:lang w:val="en"/>
              </w:rPr>
            </w:pPr>
          </w:p>
          <w:p w14:paraId="12D57AD0" w14:textId="77777777" w:rsidR="00401F81" w:rsidRPr="009A1372" w:rsidRDefault="00401F81" w:rsidP="009A1372">
            <w:pPr>
              <w:spacing w:before="120" w:after="120" w:line="240" w:lineRule="auto"/>
              <w:jc w:val="both"/>
              <w:rPr>
                <w:rFonts w:cs="Calibri"/>
                <w:sz w:val="24"/>
                <w:szCs w:val="24"/>
                <w:lang w:val="en"/>
              </w:rPr>
            </w:pPr>
          </w:p>
          <w:p w14:paraId="020C2B5D"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27E83779"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62BCF900" w14:textId="27930CE8"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1F4E1509" w14:textId="77777777" w:rsidR="00987F45" w:rsidRPr="009A1372" w:rsidRDefault="00987F45" w:rsidP="009A1372">
            <w:pPr>
              <w:spacing w:before="120" w:after="120" w:line="240" w:lineRule="auto"/>
              <w:jc w:val="both"/>
              <w:rPr>
                <w:rFonts w:cs="Calibri"/>
                <w:sz w:val="24"/>
                <w:szCs w:val="24"/>
                <w:lang w:val="en"/>
              </w:rPr>
            </w:pPr>
          </w:p>
          <w:p w14:paraId="6D6A810F" w14:textId="77777777" w:rsidR="00987F45" w:rsidRPr="009A1372" w:rsidRDefault="00987F45" w:rsidP="009A1372">
            <w:pPr>
              <w:spacing w:before="120" w:after="120" w:line="240" w:lineRule="auto"/>
              <w:jc w:val="both"/>
              <w:rPr>
                <w:rFonts w:cs="Calibri"/>
                <w:sz w:val="24"/>
                <w:szCs w:val="24"/>
                <w:lang w:val="en"/>
              </w:rPr>
            </w:pPr>
          </w:p>
          <w:p w14:paraId="7B8728C1" w14:textId="77777777" w:rsidR="00987F45" w:rsidRPr="009A1372" w:rsidRDefault="00987F45" w:rsidP="009A1372">
            <w:pPr>
              <w:spacing w:before="120" w:after="120" w:line="240" w:lineRule="auto"/>
              <w:jc w:val="both"/>
              <w:rPr>
                <w:rFonts w:cs="Calibri"/>
                <w:sz w:val="24"/>
                <w:szCs w:val="24"/>
                <w:lang w:val="en"/>
              </w:rPr>
            </w:pPr>
          </w:p>
          <w:p w14:paraId="4F69C01A" w14:textId="77777777" w:rsidR="00987F45" w:rsidRPr="009A1372" w:rsidRDefault="00987F45" w:rsidP="009A1372">
            <w:pPr>
              <w:spacing w:before="120" w:after="120" w:line="240" w:lineRule="auto"/>
              <w:jc w:val="both"/>
              <w:rPr>
                <w:rFonts w:cs="Calibri"/>
                <w:sz w:val="24"/>
                <w:szCs w:val="24"/>
                <w:lang w:val="en"/>
              </w:rPr>
            </w:pPr>
          </w:p>
          <w:p w14:paraId="19910238" w14:textId="77777777" w:rsidR="00987F45" w:rsidRPr="009A1372" w:rsidRDefault="00987F45" w:rsidP="009A1372">
            <w:pPr>
              <w:spacing w:before="120" w:after="120" w:line="240" w:lineRule="auto"/>
              <w:jc w:val="both"/>
              <w:rPr>
                <w:rFonts w:cs="Calibri"/>
                <w:sz w:val="24"/>
                <w:szCs w:val="24"/>
                <w:lang w:val="en"/>
              </w:rPr>
            </w:pPr>
          </w:p>
          <w:p w14:paraId="358DF4B1" w14:textId="77777777" w:rsidR="00987F45" w:rsidRPr="009A1372" w:rsidRDefault="00987F45" w:rsidP="009A1372">
            <w:pPr>
              <w:spacing w:before="120" w:after="120" w:line="240" w:lineRule="auto"/>
              <w:jc w:val="both"/>
              <w:rPr>
                <w:rFonts w:cs="Calibri"/>
                <w:sz w:val="24"/>
                <w:szCs w:val="24"/>
                <w:lang w:val="en"/>
              </w:rPr>
            </w:pPr>
          </w:p>
          <w:p w14:paraId="337B4A4E" w14:textId="77777777" w:rsidR="00987F45" w:rsidRPr="009A1372" w:rsidRDefault="00987F45" w:rsidP="009A1372">
            <w:pPr>
              <w:spacing w:before="120" w:after="120" w:line="240" w:lineRule="auto"/>
              <w:jc w:val="both"/>
              <w:rPr>
                <w:rFonts w:cs="Calibri"/>
                <w:sz w:val="24"/>
                <w:szCs w:val="24"/>
                <w:lang w:val="en"/>
              </w:rPr>
            </w:pPr>
          </w:p>
          <w:p w14:paraId="400DFED4" w14:textId="759C6DD1" w:rsidR="00987F45" w:rsidRDefault="00987F45" w:rsidP="009A1372">
            <w:pPr>
              <w:spacing w:before="120" w:after="120" w:line="240" w:lineRule="auto"/>
              <w:jc w:val="both"/>
              <w:rPr>
                <w:rFonts w:cs="Calibri"/>
                <w:sz w:val="24"/>
                <w:szCs w:val="24"/>
                <w:lang w:val="en"/>
              </w:rPr>
            </w:pPr>
          </w:p>
          <w:p w14:paraId="0D2DD674" w14:textId="3288C66E" w:rsidR="00401F81" w:rsidRDefault="00401F81" w:rsidP="009A1372">
            <w:pPr>
              <w:spacing w:before="120" w:after="120" w:line="240" w:lineRule="auto"/>
              <w:jc w:val="both"/>
              <w:rPr>
                <w:rFonts w:cs="Calibri"/>
                <w:sz w:val="24"/>
                <w:szCs w:val="24"/>
                <w:lang w:val="en"/>
              </w:rPr>
            </w:pPr>
          </w:p>
          <w:p w14:paraId="44313CD5" w14:textId="77777777" w:rsidR="00401F81" w:rsidRPr="009A1372" w:rsidRDefault="00401F81" w:rsidP="009A1372">
            <w:pPr>
              <w:spacing w:before="120" w:after="120" w:line="240" w:lineRule="auto"/>
              <w:jc w:val="both"/>
              <w:rPr>
                <w:rFonts w:cs="Calibri"/>
                <w:sz w:val="24"/>
                <w:szCs w:val="24"/>
                <w:lang w:val="en"/>
              </w:rPr>
            </w:pPr>
          </w:p>
          <w:p w14:paraId="06A95476" w14:textId="1BDE73D2" w:rsidR="00987F45" w:rsidRPr="009A1372" w:rsidRDefault="00987F45" w:rsidP="009A1372">
            <w:pPr>
              <w:spacing w:before="120" w:after="120" w:line="240" w:lineRule="auto"/>
              <w:jc w:val="both"/>
              <w:rPr>
                <w:rFonts w:cs="Calibri"/>
                <w:sz w:val="24"/>
                <w:szCs w:val="24"/>
                <w:lang w:val="en"/>
              </w:rPr>
            </w:pPr>
          </w:p>
        </w:tc>
      </w:tr>
    </w:tbl>
    <w:p w14:paraId="072FF8AF" w14:textId="5664105D" w:rsidR="004D3ED0" w:rsidRPr="009A1372" w:rsidRDefault="004D3ED0" w:rsidP="006F014A">
      <w:pPr>
        <w:spacing w:before="120" w:after="120" w:line="240" w:lineRule="auto"/>
        <w:jc w:val="both"/>
        <w:rPr>
          <w:rFonts w:cs="Calibri"/>
          <w:sz w:val="24"/>
          <w:szCs w:val="24"/>
          <w:lang w:val="en"/>
        </w:rPr>
      </w:pPr>
    </w:p>
    <w:p w14:paraId="57D4A1DD" w14:textId="0F455B13" w:rsidR="004D3ED0" w:rsidRPr="009A1372" w:rsidRDefault="00987F45" w:rsidP="006F014A">
      <w:pPr>
        <w:spacing w:before="120" w:after="120" w:line="240" w:lineRule="auto"/>
        <w:jc w:val="both"/>
        <w:rPr>
          <w:rFonts w:cs="Calibri"/>
          <w:sz w:val="24"/>
          <w:szCs w:val="24"/>
          <w:lang w:val="en"/>
        </w:rPr>
      </w:pPr>
      <w:r w:rsidRPr="009A1372">
        <w:rPr>
          <w:rFonts w:cs="Calibri"/>
          <w:sz w:val="24"/>
          <w:szCs w:val="24"/>
          <w:lang w:val="en"/>
        </w:rPr>
        <w:t xml:space="preserve">Upon receipt of your application Keswick Hall Trust will write to your referees seeking the references. </w:t>
      </w:r>
    </w:p>
    <w:p w14:paraId="73D834A5" w14:textId="6CA45982" w:rsidR="00987F45" w:rsidRDefault="00987F45" w:rsidP="006F014A">
      <w:pPr>
        <w:spacing w:before="120" w:after="120" w:line="240" w:lineRule="auto"/>
        <w:jc w:val="both"/>
        <w:rPr>
          <w:rFonts w:cs="Calibri"/>
          <w:sz w:val="24"/>
          <w:szCs w:val="24"/>
          <w:lang w:val="en"/>
        </w:rPr>
      </w:pPr>
      <w:r w:rsidRPr="009A1372">
        <w:rPr>
          <w:rFonts w:cs="Calibri"/>
          <w:sz w:val="24"/>
          <w:szCs w:val="24"/>
          <w:lang w:val="en"/>
        </w:rPr>
        <w:t>If for whatever reason the two references are not forthcoming the applicant will be informed, and the application put on hold until the issue is resolved.</w:t>
      </w:r>
    </w:p>
    <w:p w14:paraId="780ACDA7" w14:textId="6DF8A497" w:rsidR="00440489" w:rsidRPr="009A1372" w:rsidRDefault="00440489" w:rsidP="006F014A">
      <w:pPr>
        <w:spacing w:before="120" w:after="120" w:line="240" w:lineRule="auto"/>
        <w:jc w:val="both"/>
        <w:rPr>
          <w:rFonts w:cs="Calibri"/>
          <w:sz w:val="24"/>
          <w:szCs w:val="24"/>
          <w:lang w:val="en"/>
        </w:rPr>
      </w:pPr>
    </w:p>
    <w:p w14:paraId="7C180427" w14:textId="24BD8BBF" w:rsidR="00987F45" w:rsidRPr="009A1372" w:rsidRDefault="00987F45"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014A" w14:paraId="668CBA49" w14:textId="77777777" w:rsidTr="009A1372">
        <w:tc>
          <w:tcPr>
            <w:tcW w:w="9016" w:type="dxa"/>
            <w:shd w:val="clear" w:color="auto" w:fill="auto"/>
          </w:tcPr>
          <w:p w14:paraId="201E01EE" w14:textId="582B6DA7" w:rsidR="006F014A"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lastRenderedPageBreak/>
              <w:t xml:space="preserve">Applicant’s </w:t>
            </w:r>
            <w:r w:rsidR="006F014A" w:rsidRPr="009A1372">
              <w:rPr>
                <w:rFonts w:cs="Calibri"/>
                <w:sz w:val="24"/>
                <w:szCs w:val="24"/>
                <w:lang w:val="en"/>
              </w:rPr>
              <w:t>Personal Statement Setting Out the Reasons for the Grant Application:</w:t>
            </w:r>
          </w:p>
          <w:p w14:paraId="008D687D" w14:textId="77777777" w:rsidR="006F014A" w:rsidRPr="009A1372" w:rsidRDefault="006F014A" w:rsidP="009A1372">
            <w:pPr>
              <w:spacing w:before="120" w:after="120" w:line="240" w:lineRule="auto"/>
              <w:jc w:val="both"/>
              <w:rPr>
                <w:rFonts w:cs="Calibri"/>
                <w:sz w:val="24"/>
                <w:szCs w:val="24"/>
                <w:lang w:val="en"/>
              </w:rPr>
            </w:pPr>
          </w:p>
          <w:p w14:paraId="4BB3431F" w14:textId="77777777" w:rsidR="006F014A" w:rsidRPr="009A1372" w:rsidRDefault="006F014A" w:rsidP="009A1372">
            <w:pPr>
              <w:spacing w:before="120" w:after="120" w:line="240" w:lineRule="auto"/>
              <w:jc w:val="both"/>
              <w:rPr>
                <w:rFonts w:cs="Calibri"/>
                <w:sz w:val="24"/>
                <w:szCs w:val="24"/>
                <w:lang w:val="en"/>
              </w:rPr>
            </w:pPr>
          </w:p>
          <w:p w14:paraId="4CB369AE" w14:textId="77777777" w:rsidR="006F014A" w:rsidRPr="009A1372" w:rsidRDefault="006F014A" w:rsidP="009A1372">
            <w:pPr>
              <w:spacing w:before="120" w:after="120" w:line="240" w:lineRule="auto"/>
              <w:jc w:val="both"/>
              <w:rPr>
                <w:rFonts w:cs="Calibri"/>
                <w:sz w:val="24"/>
                <w:szCs w:val="24"/>
                <w:lang w:val="en"/>
              </w:rPr>
            </w:pPr>
          </w:p>
          <w:p w14:paraId="4427E9DE" w14:textId="77777777" w:rsidR="006F014A" w:rsidRPr="009A1372" w:rsidRDefault="006F014A" w:rsidP="009A1372">
            <w:pPr>
              <w:spacing w:before="120" w:after="120" w:line="240" w:lineRule="auto"/>
              <w:jc w:val="both"/>
              <w:rPr>
                <w:rFonts w:cs="Calibri"/>
                <w:sz w:val="24"/>
                <w:szCs w:val="24"/>
                <w:lang w:val="en"/>
              </w:rPr>
            </w:pPr>
          </w:p>
          <w:p w14:paraId="25FFB4F4" w14:textId="77777777" w:rsidR="006F014A" w:rsidRPr="009A1372" w:rsidRDefault="006F014A" w:rsidP="009A1372">
            <w:pPr>
              <w:spacing w:before="120" w:after="120" w:line="240" w:lineRule="auto"/>
              <w:jc w:val="both"/>
              <w:rPr>
                <w:rFonts w:cs="Calibri"/>
                <w:sz w:val="24"/>
                <w:szCs w:val="24"/>
                <w:lang w:val="en"/>
              </w:rPr>
            </w:pPr>
          </w:p>
          <w:p w14:paraId="38215CC4" w14:textId="77777777" w:rsidR="006F014A" w:rsidRPr="009A1372" w:rsidRDefault="006F014A" w:rsidP="009A1372">
            <w:pPr>
              <w:spacing w:before="120" w:after="120" w:line="240" w:lineRule="auto"/>
              <w:jc w:val="both"/>
              <w:rPr>
                <w:rFonts w:cs="Calibri"/>
                <w:sz w:val="24"/>
                <w:szCs w:val="24"/>
                <w:lang w:val="en"/>
              </w:rPr>
            </w:pPr>
          </w:p>
          <w:p w14:paraId="145A4FC9" w14:textId="77777777" w:rsidR="006F014A" w:rsidRPr="009A1372" w:rsidRDefault="006F014A" w:rsidP="009A1372">
            <w:pPr>
              <w:spacing w:before="120" w:after="120" w:line="240" w:lineRule="auto"/>
              <w:jc w:val="both"/>
              <w:rPr>
                <w:rFonts w:cs="Calibri"/>
                <w:sz w:val="24"/>
                <w:szCs w:val="24"/>
                <w:lang w:val="en"/>
              </w:rPr>
            </w:pPr>
          </w:p>
          <w:p w14:paraId="6C7FB188" w14:textId="77777777" w:rsidR="006F014A" w:rsidRPr="009A1372" w:rsidRDefault="006F014A" w:rsidP="009A1372">
            <w:pPr>
              <w:spacing w:before="120" w:after="120" w:line="240" w:lineRule="auto"/>
              <w:jc w:val="both"/>
              <w:rPr>
                <w:rFonts w:cs="Calibri"/>
                <w:sz w:val="24"/>
                <w:szCs w:val="24"/>
                <w:lang w:val="en"/>
              </w:rPr>
            </w:pPr>
          </w:p>
          <w:p w14:paraId="6D26C49C" w14:textId="77777777" w:rsidR="006F014A" w:rsidRPr="009A1372" w:rsidRDefault="006F014A" w:rsidP="009A1372">
            <w:pPr>
              <w:spacing w:before="120" w:after="120" w:line="240" w:lineRule="auto"/>
              <w:jc w:val="both"/>
              <w:rPr>
                <w:rFonts w:cs="Calibri"/>
                <w:sz w:val="24"/>
                <w:szCs w:val="24"/>
                <w:lang w:val="en"/>
              </w:rPr>
            </w:pPr>
          </w:p>
          <w:p w14:paraId="696D8247" w14:textId="77777777" w:rsidR="006F014A" w:rsidRPr="009A1372" w:rsidRDefault="006F014A" w:rsidP="009A1372">
            <w:pPr>
              <w:spacing w:before="120" w:after="120" w:line="240" w:lineRule="auto"/>
              <w:jc w:val="both"/>
              <w:rPr>
                <w:rFonts w:cs="Calibri"/>
                <w:sz w:val="24"/>
                <w:szCs w:val="24"/>
                <w:lang w:val="en"/>
              </w:rPr>
            </w:pPr>
          </w:p>
          <w:p w14:paraId="1160DA4A" w14:textId="77777777" w:rsidR="006F014A" w:rsidRPr="009A1372" w:rsidRDefault="006F014A" w:rsidP="009A1372">
            <w:pPr>
              <w:spacing w:before="120" w:after="120" w:line="240" w:lineRule="auto"/>
              <w:jc w:val="both"/>
              <w:rPr>
                <w:rFonts w:cs="Calibri"/>
                <w:sz w:val="24"/>
                <w:szCs w:val="24"/>
                <w:lang w:val="en"/>
              </w:rPr>
            </w:pPr>
          </w:p>
          <w:p w14:paraId="4AA639D4" w14:textId="77777777" w:rsidR="006F014A" w:rsidRPr="009A1372" w:rsidRDefault="006F014A" w:rsidP="009A1372">
            <w:pPr>
              <w:spacing w:before="120" w:after="120" w:line="240" w:lineRule="auto"/>
              <w:jc w:val="both"/>
              <w:rPr>
                <w:rFonts w:cs="Calibri"/>
                <w:sz w:val="24"/>
                <w:szCs w:val="24"/>
                <w:lang w:val="en"/>
              </w:rPr>
            </w:pPr>
          </w:p>
          <w:p w14:paraId="77ADB05D" w14:textId="77777777" w:rsidR="006F014A" w:rsidRPr="009A1372" w:rsidRDefault="006F014A" w:rsidP="009A1372">
            <w:pPr>
              <w:spacing w:before="120" w:after="120" w:line="240" w:lineRule="auto"/>
              <w:jc w:val="both"/>
              <w:rPr>
                <w:rFonts w:cs="Calibri"/>
                <w:sz w:val="24"/>
                <w:szCs w:val="24"/>
                <w:lang w:val="en"/>
              </w:rPr>
            </w:pPr>
          </w:p>
          <w:p w14:paraId="72EA9F81" w14:textId="77777777" w:rsidR="006F014A" w:rsidRPr="009A1372" w:rsidRDefault="006F014A" w:rsidP="009A1372">
            <w:pPr>
              <w:spacing w:before="120" w:after="120" w:line="240" w:lineRule="auto"/>
              <w:jc w:val="both"/>
              <w:rPr>
                <w:rFonts w:cs="Calibri"/>
                <w:sz w:val="24"/>
                <w:szCs w:val="24"/>
                <w:lang w:val="en"/>
              </w:rPr>
            </w:pPr>
          </w:p>
          <w:p w14:paraId="51E419EE" w14:textId="77777777" w:rsidR="006F014A" w:rsidRPr="009A1372" w:rsidRDefault="006F014A" w:rsidP="009A1372">
            <w:pPr>
              <w:spacing w:before="120" w:after="120" w:line="240" w:lineRule="auto"/>
              <w:jc w:val="both"/>
              <w:rPr>
                <w:rFonts w:cs="Calibri"/>
                <w:sz w:val="24"/>
                <w:szCs w:val="24"/>
                <w:lang w:val="en"/>
              </w:rPr>
            </w:pPr>
          </w:p>
          <w:p w14:paraId="08A0935D" w14:textId="77777777" w:rsidR="006F014A" w:rsidRPr="009A1372" w:rsidRDefault="006F014A" w:rsidP="009A1372">
            <w:pPr>
              <w:spacing w:before="120" w:after="120" w:line="240" w:lineRule="auto"/>
              <w:jc w:val="both"/>
              <w:rPr>
                <w:rFonts w:cs="Calibri"/>
                <w:sz w:val="24"/>
                <w:szCs w:val="24"/>
                <w:lang w:val="en"/>
              </w:rPr>
            </w:pPr>
          </w:p>
          <w:p w14:paraId="68F7CDD8" w14:textId="7C472C9A" w:rsidR="006F014A" w:rsidRPr="009A1372" w:rsidRDefault="006F014A" w:rsidP="009A1372">
            <w:pPr>
              <w:spacing w:before="120" w:after="120" w:line="240" w:lineRule="auto"/>
              <w:jc w:val="both"/>
              <w:rPr>
                <w:rFonts w:cs="Calibri"/>
                <w:sz w:val="24"/>
                <w:szCs w:val="24"/>
                <w:lang w:val="en"/>
              </w:rPr>
            </w:pPr>
          </w:p>
          <w:p w14:paraId="51871A43" w14:textId="4707622B" w:rsidR="006F014A" w:rsidRPr="009A1372" w:rsidRDefault="006F014A" w:rsidP="009A1372">
            <w:pPr>
              <w:spacing w:before="120" w:after="120" w:line="240" w:lineRule="auto"/>
              <w:jc w:val="both"/>
              <w:rPr>
                <w:rFonts w:cs="Calibri"/>
                <w:sz w:val="24"/>
                <w:szCs w:val="24"/>
                <w:lang w:val="en"/>
              </w:rPr>
            </w:pPr>
          </w:p>
          <w:p w14:paraId="014DDFB2" w14:textId="238B5B80" w:rsidR="006F014A" w:rsidRPr="009A1372" w:rsidRDefault="006F014A" w:rsidP="009A1372">
            <w:pPr>
              <w:spacing w:before="120" w:after="120" w:line="240" w:lineRule="auto"/>
              <w:jc w:val="both"/>
              <w:rPr>
                <w:rFonts w:cs="Calibri"/>
                <w:sz w:val="24"/>
                <w:szCs w:val="24"/>
                <w:lang w:val="en"/>
              </w:rPr>
            </w:pPr>
          </w:p>
          <w:p w14:paraId="3441FAF2" w14:textId="6244D2CB" w:rsidR="006F014A" w:rsidRPr="009A1372" w:rsidRDefault="006F014A" w:rsidP="009A1372">
            <w:pPr>
              <w:spacing w:before="120" w:after="120" w:line="240" w:lineRule="auto"/>
              <w:jc w:val="both"/>
              <w:rPr>
                <w:rFonts w:cs="Calibri"/>
                <w:sz w:val="24"/>
                <w:szCs w:val="24"/>
                <w:lang w:val="en"/>
              </w:rPr>
            </w:pPr>
          </w:p>
          <w:p w14:paraId="055792C6" w14:textId="0BA669A2" w:rsidR="006F014A" w:rsidRPr="009A1372" w:rsidRDefault="006F014A" w:rsidP="009A1372">
            <w:pPr>
              <w:spacing w:before="120" w:after="120" w:line="240" w:lineRule="auto"/>
              <w:jc w:val="both"/>
              <w:rPr>
                <w:rFonts w:cs="Calibri"/>
                <w:sz w:val="24"/>
                <w:szCs w:val="24"/>
                <w:lang w:val="en"/>
              </w:rPr>
            </w:pPr>
          </w:p>
          <w:p w14:paraId="0A2F2C12" w14:textId="4EBA5534" w:rsidR="006F014A" w:rsidRPr="009A1372" w:rsidRDefault="006F014A" w:rsidP="009A1372">
            <w:pPr>
              <w:spacing w:before="120" w:after="120" w:line="240" w:lineRule="auto"/>
              <w:jc w:val="both"/>
              <w:rPr>
                <w:rFonts w:cs="Calibri"/>
                <w:sz w:val="24"/>
                <w:szCs w:val="24"/>
                <w:lang w:val="en"/>
              </w:rPr>
            </w:pPr>
          </w:p>
          <w:p w14:paraId="5D637B3D" w14:textId="4C7BBAB6" w:rsidR="006F014A" w:rsidRPr="009A1372" w:rsidRDefault="006F014A" w:rsidP="009A1372">
            <w:pPr>
              <w:spacing w:before="120" w:after="120" w:line="240" w:lineRule="auto"/>
              <w:jc w:val="both"/>
              <w:rPr>
                <w:rFonts w:cs="Calibri"/>
                <w:sz w:val="24"/>
                <w:szCs w:val="24"/>
                <w:lang w:val="en"/>
              </w:rPr>
            </w:pPr>
          </w:p>
          <w:p w14:paraId="41B6B301" w14:textId="18FE13DE" w:rsidR="006F014A" w:rsidRPr="009A1372" w:rsidRDefault="006F014A" w:rsidP="009A1372">
            <w:pPr>
              <w:spacing w:before="120" w:after="120" w:line="240" w:lineRule="auto"/>
              <w:jc w:val="both"/>
              <w:rPr>
                <w:rFonts w:cs="Calibri"/>
                <w:sz w:val="24"/>
                <w:szCs w:val="24"/>
                <w:lang w:val="en"/>
              </w:rPr>
            </w:pPr>
          </w:p>
          <w:p w14:paraId="664CF1B4" w14:textId="30E1803A" w:rsidR="006F014A" w:rsidRPr="009A1372" w:rsidRDefault="006F014A" w:rsidP="009A1372">
            <w:pPr>
              <w:spacing w:before="120" w:after="120" w:line="240" w:lineRule="auto"/>
              <w:jc w:val="both"/>
              <w:rPr>
                <w:rFonts w:cs="Calibri"/>
                <w:sz w:val="24"/>
                <w:szCs w:val="24"/>
                <w:lang w:val="en"/>
              </w:rPr>
            </w:pPr>
          </w:p>
          <w:p w14:paraId="5600F1E2" w14:textId="7D4C4982" w:rsidR="006F014A" w:rsidRPr="009A1372" w:rsidRDefault="006F014A" w:rsidP="009A1372">
            <w:pPr>
              <w:spacing w:before="120" w:after="120" w:line="240" w:lineRule="auto"/>
              <w:jc w:val="both"/>
              <w:rPr>
                <w:rFonts w:cs="Calibri"/>
                <w:sz w:val="24"/>
                <w:szCs w:val="24"/>
                <w:lang w:val="en"/>
              </w:rPr>
            </w:pPr>
          </w:p>
          <w:p w14:paraId="333E6734" w14:textId="7C09F86C" w:rsidR="00987F45" w:rsidRPr="009A1372" w:rsidRDefault="00987F45" w:rsidP="009A1372">
            <w:pPr>
              <w:spacing w:before="120" w:after="120" w:line="240" w:lineRule="auto"/>
              <w:jc w:val="both"/>
              <w:rPr>
                <w:rFonts w:cs="Calibri"/>
                <w:sz w:val="24"/>
                <w:szCs w:val="24"/>
                <w:lang w:val="en"/>
              </w:rPr>
            </w:pPr>
          </w:p>
          <w:p w14:paraId="258C52D4" w14:textId="135251C8" w:rsidR="00987F45" w:rsidRPr="009A1372" w:rsidRDefault="00987F45" w:rsidP="009A1372">
            <w:pPr>
              <w:spacing w:before="120" w:after="120" w:line="240" w:lineRule="auto"/>
              <w:jc w:val="both"/>
              <w:rPr>
                <w:rFonts w:cs="Calibri"/>
                <w:sz w:val="24"/>
                <w:szCs w:val="24"/>
                <w:lang w:val="en"/>
              </w:rPr>
            </w:pPr>
          </w:p>
          <w:p w14:paraId="58181310" w14:textId="4CA1E947" w:rsidR="00987F45" w:rsidRDefault="00987F45" w:rsidP="009A1372">
            <w:pPr>
              <w:spacing w:before="120" w:after="120" w:line="240" w:lineRule="auto"/>
              <w:jc w:val="both"/>
              <w:rPr>
                <w:rFonts w:cs="Calibri"/>
                <w:sz w:val="24"/>
                <w:szCs w:val="24"/>
                <w:lang w:val="en"/>
              </w:rPr>
            </w:pPr>
          </w:p>
          <w:p w14:paraId="7A7F2B05" w14:textId="7BA26409" w:rsidR="00741A5B" w:rsidRDefault="00741A5B" w:rsidP="009A1372">
            <w:pPr>
              <w:spacing w:before="120" w:after="120" w:line="240" w:lineRule="auto"/>
              <w:jc w:val="both"/>
              <w:rPr>
                <w:rFonts w:cs="Calibri"/>
                <w:sz w:val="24"/>
                <w:szCs w:val="24"/>
                <w:lang w:val="en"/>
              </w:rPr>
            </w:pPr>
          </w:p>
          <w:p w14:paraId="36EE1447" w14:textId="134213A1" w:rsidR="006F014A" w:rsidRPr="009A1372" w:rsidRDefault="006F014A" w:rsidP="009A1372">
            <w:pPr>
              <w:spacing w:before="120" w:after="120" w:line="240" w:lineRule="auto"/>
              <w:jc w:val="both"/>
              <w:rPr>
                <w:rFonts w:cs="Calibri"/>
                <w:sz w:val="24"/>
                <w:szCs w:val="24"/>
                <w:lang w:val="en"/>
              </w:rPr>
            </w:pPr>
          </w:p>
        </w:tc>
      </w:tr>
    </w:tbl>
    <w:p w14:paraId="059E11A5" w14:textId="77777777" w:rsidR="006F014A" w:rsidRPr="009A1372" w:rsidRDefault="006F014A" w:rsidP="006F014A">
      <w:pPr>
        <w:spacing w:before="120" w:after="120" w:line="240" w:lineRule="auto"/>
        <w:jc w:val="both"/>
        <w:rPr>
          <w:rFonts w:cs="Calibri"/>
          <w:sz w:val="24"/>
          <w:szCs w:val="24"/>
          <w:lang w:val="en"/>
        </w:rPr>
      </w:pPr>
    </w:p>
    <w:p w14:paraId="53B7A189" w14:textId="25D59268" w:rsidR="00EE3B56" w:rsidRPr="009A1372" w:rsidRDefault="00EE3B56" w:rsidP="00EE3B56">
      <w:pPr>
        <w:spacing w:before="120"/>
        <w:jc w:val="both"/>
        <w:rPr>
          <w:rFonts w:cs="Calibri"/>
        </w:rPr>
      </w:pPr>
      <w:r w:rsidRPr="009A1372">
        <w:rPr>
          <w:rFonts w:cs="Calibri"/>
          <w:lang w:val="en"/>
        </w:rPr>
        <w:lastRenderedPageBreak/>
        <w:t xml:space="preserve">The </w:t>
      </w:r>
      <w:r w:rsidRPr="009A1372">
        <w:rPr>
          <w:rFonts w:cs="Calibri"/>
          <w:b/>
          <w:bCs/>
          <w:lang w:val="en"/>
        </w:rPr>
        <w:t>General Data Protection Regulation</w:t>
      </w:r>
      <w:r w:rsidRPr="009A1372">
        <w:rPr>
          <w:rFonts w:cs="Calibri"/>
          <w:lang w:val="en"/>
        </w:rPr>
        <w:t xml:space="preserve"> (</w:t>
      </w:r>
      <w:r w:rsidRPr="009A1372">
        <w:rPr>
          <w:rFonts w:cs="Calibri"/>
          <w:b/>
          <w:bCs/>
          <w:lang w:val="en"/>
        </w:rPr>
        <w:t>GDPR</w:t>
      </w:r>
      <w:r w:rsidRPr="009A1372">
        <w:rPr>
          <w:rFonts w:cs="Calibr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 1995. The regulation was adopted on 27 April 2016. It becomes enforceable from 25 May 2018 after a two-year transition period and, unlike a directive, it does not require national governments to pass any enabling legislation and is thus directly binding and applicable.</w:t>
      </w:r>
      <w:r w:rsidRPr="009A1372">
        <w:rPr>
          <w:rFonts w:cs="Calibri"/>
        </w:rPr>
        <w:t xml:space="preserve"> </w:t>
      </w:r>
    </w:p>
    <w:p w14:paraId="46BCD59E" w14:textId="77777777" w:rsidR="00EE3B56" w:rsidRPr="009A1372" w:rsidRDefault="00EE3B56" w:rsidP="00EE3B56">
      <w:pPr>
        <w:spacing w:before="120"/>
        <w:jc w:val="both"/>
        <w:rPr>
          <w:rFonts w:cs="Calibri"/>
        </w:rPr>
      </w:pPr>
      <w:r w:rsidRPr="009A1372">
        <w:rPr>
          <w:rFonts w:cs="Calibri"/>
        </w:rPr>
        <w:t>The trustees of Keswick Hall Trust have considered carefully the implications of the Regulation and have determined that the grant applicant must give explicit consent to the recording of information contained in the grant application</w:t>
      </w:r>
    </w:p>
    <w:p w14:paraId="0495DC52" w14:textId="059714F1" w:rsidR="00EE3B56" w:rsidRPr="009A1372" w:rsidRDefault="00EE3B56" w:rsidP="00EE3B56">
      <w:pPr>
        <w:spacing w:before="120" w:after="120" w:line="240" w:lineRule="auto"/>
        <w:rPr>
          <w:rFonts w:cs="Calibri"/>
          <w:sz w:val="24"/>
          <w:szCs w:val="24"/>
        </w:rPr>
      </w:pPr>
      <w:r w:rsidRPr="009A1372">
        <w:rPr>
          <w:rFonts w:cs="Calibri"/>
        </w:rPr>
        <w:t>In signing this application therefore, I give the explicit consent to the following:</w:t>
      </w:r>
      <w:r w:rsidRPr="009A1372">
        <w:rPr>
          <w:rFonts w:cs="Calibri"/>
        </w:rPr>
        <w:br/>
      </w:r>
      <w:r w:rsidRPr="009A1372">
        <w:rPr>
          <w:rFonts w:cs="Calibri"/>
          <w:sz w:val="24"/>
          <w:szCs w:val="24"/>
        </w:rPr>
        <w:t>Keswick Hall Trust will record my details electronically and on electronic backups</w:t>
      </w:r>
      <w:r w:rsidRPr="009A1372">
        <w:rPr>
          <w:rFonts w:cs="Calibri"/>
          <w:sz w:val="24"/>
          <w:szCs w:val="24"/>
        </w:rPr>
        <w:br/>
      </w:r>
    </w:p>
    <w:p w14:paraId="0431DBC8"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Keswick Hall Trust will, if required, share my information with the following organisations:</w:t>
      </w:r>
    </w:p>
    <w:p w14:paraId="07C93EA8" w14:textId="77777777" w:rsidR="00EE3B56" w:rsidRPr="009A1372" w:rsidRDefault="00EE3B56" w:rsidP="00EE3B56">
      <w:pPr>
        <w:pStyle w:val="ListParagraph"/>
        <w:rPr>
          <w:rFonts w:ascii="Calibri" w:hAnsi="Calibri" w:cs="Calibri"/>
          <w:sz w:val="24"/>
          <w:szCs w:val="24"/>
        </w:rPr>
      </w:pPr>
    </w:p>
    <w:p w14:paraId="4E7572F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Charity Commission</w:t>
      </w:r>
    </w:p>
    <w:p w14:paraId="0AC7856F"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Church College Trusts</w:t>
      </w:r>
    </w:p>
    <w:p w14:paraId="2356AC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RE Council</w:t>
      </w:r>
    </w:p>
    <w:p w14:paraId="4F2FCD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Charity Fundraisers</w:t>
      </w:r>
    </w:p>
    <w:p w14:paraId="77F6F415"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Auditors/Accountants</w:t>
      </w:r>
    </w:p>
    <w:p w14:paraId="57FEB5D3"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Solicitors</w:t>
      </w:r>
    </w:p>
    <w:p w14:paraId="61924494"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Bankers</w:t>
      </w:r>
    </w:p>
    <w:p w14:paraId="435DD54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Investment Managers</w:t>
      </w:r>
    </w:p>
    <w:p w14:paraId="01CCEEA0"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HM Revenue and Customs</w:t>
      </w:r>
    </w:p>
    <w:p w14:paraId="2DEB291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Information Commissioners Office</w:t>
      </w:r>
    </w:p>
    <w:p w14:paraId="3193732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Any other organisations that the trustees shall from time to time consider appropriate</w:t>
      </w:r>
      <w:r w:rsidRPr="009A1372">
        <w:rPr>
          <w:rFonts w:ascii="Calibri" w:hAnsi="Calibri" w:cs="Calibri"/>
          <w:sz w:val="24"/>
          <w:szCs w:val="24"/>
        </w:rPr>
        <w:br/>
      </w:r>
    </w:p>
    <w:p w14:paraId="00B67BD0"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Date Information Removed will be removed in accordance with the Keswick Hall Trust Data Retention Policy – a copy of which is available on request.</w:t>
      </w:r>
    </w:p>
    <w:p w14:paraId="73B894B4" w14:textId="77777777" w:rsidR="00EE3B56" w:rsidRPr="009A1372" w:rsidRDefault="00EE3B56" w:rsidP="00EE3B56">
      <w:pPr>
        <w:jc w:val="both"/>
        <w:rPr>
          <w:rFonts w:cs="Calibri"/>
        </w:rPr>
      </w:pPr>
    </w:p>
    <w:p w14:paraId="748A509B" w14:textId="2797A960" w:rsidR="00EE3B56" w:rsidRPr="009A1372" w:rsidRDefault="00EE3B56" w:rsidP="00EE3B56">
      <w:pPr>
        <w:jc w:val="both"/>
        <w:rPr>
          <w:rFonts w:cs="Calibri"/>
        </w:rPr>
      </w:pPr>
      <w:r w:rsidRPr="009A1372">
        <w:rPr>
          <w:rFonts w:cs="Calibri"/>
        </w:rPr>
        <w:t>Signature of Applicant:</w:t>
      </w:r>
      <w:r w:rsidRPr="009A1372">
        <w:rPr>
          <w:rFonts w:cs="Calibri"/>
        </w:rPr>
        <w:tab/>
      </w:r>
      <w:r w:rsidR="00536009">
        <w:rPr>
          <w:rFonts w:cs="Calibri"/>
        </w:rPr>
        <w:t xml:space="preserve">              </w:t>
      </w:r>
      <w:r w:rsidRPr="009A1372">
        <w:rPr>
          <w:rFonts w:cs="Calibri"/>
        </w:rPr>
        <w:t>_____________________________________</w:t>
      </w:r>
    </w:p>
    <w:p w14:paraId="23F347C2" w14:textId="77777777" w:rsidR="00EE3B56" w:rsidRPr="009A1372" w:rsidRDefault="00EE3B56" w:rsidP="00EE3B56">
      <w:pPr>
        <w:spacing w:before="120"/>
        <w:jc w:val="both"/>
        <w:rPr>
          <w:rFonts w:cs="Calibri"/>
        </w:rPr>
      </w:pPr>
      <w:r w:rsidRPr="009A1372">
        <w:rPr>
          <w:rFonts w:cs="Calibri"/>
        </w:rPr>
        <w:t>Name of Applicant:</w:t>
      </w:r>
      <w:r w:rsidRPr="009A1372">
        <w:rPr>
          <w:rFonts w:cs="Calibri"/>
        </w:rPr>
        <w:tab/>
      </w:r>
      <w:r w:rsidRPr="009A1372">
        <w:rPr>
          <w:rFonts w:cs="Calibri"/>
        </w:rPr>
        <w:tab/>
        <w:t>_____________________________________</w:t>
      </w:r>
    </w:p>
    <w:p w14:paraId="7D0F1B08" w14:textId="77777777" w:rsidR="00EE3B56" w:rsidRPr="00384018" w:rsidRDefault="00EE3B56" w:rsidP="00EE3B56">
      <w:pPr>
        <w:spacing w:before="120"/>
        <w:jc w:val="both"/>
        <w:rPr>
          <w:rFonts w:ascii="Arial" w:hAnsi="Arial" w:cs="Arial"/>
        </w:rPr>
      </w:pPr>
      <w:r w:rsidRPr="009A1372">
        <w:rPr>
          <w:rFonts w:cs="Calibri"/>
        </w:rPr>
        <w:t>Date:</w:t>
      </w:r>
      <w:r w:rsidRPr="009A1372">
        <w:rPr>
          <w:rFonts w:cs="Calibri"/>
        </w:rPr>
        <w:tab/>
      </w:r>
      <w:r w:rsidRPr="009A1372">
        <w:rPr>
          <w:rFonts w:cs="Calibri"/>
        </w:rPr>
        <w:tab/>
      </w:r>
      <w:r w:rsidRPr="009A1372">
        <w:rPr>
          <w:rFonts w:cs="Calibri"/>
        </w:rPr>
        <w:tab/>
      </w:r>
      <w:r w:rsidRPr="006015E4">
        <w:rPr>
          <w:rFonts w:ascii="Tahoma" w:hAnsi="Tahoma" w:cs="Tahoma"/>
          <w:sz w:val="20"/>
          <w:szCs w:val="20"/>
        </w:rPr>
        <w:tab/>
        <w:t>________________</w:t>
      </w:r>
    </w:p>
    <w:sectPr w:rsidR="00EE3B56" w:rsidRPr="00384018" w:rsidSect="009C5A73">
      <w:headerReference w:type="default" r:id="rId8"/>
      <w:footerReference w:type="default" r:id="rId9"/>
      <w:headerReference w:type="first" r:id="rId10"/>
      <w:footerReference w:type="first" r:id="rId11"/>
      <w:pgSz w:w="11906" w:h="16838" w:code="9"/>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E075" w14:textId="77777777" w:rsidR="00465487" w:rsidRDefault="00465487" w:rsidP="00C50D80">
      <w:pPr>
        <w:spacing w:after="0" w:line="240" w:lineRule="auto"/>
      </w:pPr>
      <w:r>
        <w:separator/>
      </w:r>
    </w:p>
  </w:endnote>
  <w:endnote w:type="continuationSeparator" w:id="0">
    <w:p w14:paraId="0603310A" w14:textId="77777777" w:rsidR="00465487" w:rsidRDefault="00465487" w:rsidP="00C5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D" w14:textId="4B7A514F" w:rsidR="009F73CB" w:rsidRPr="00143DB8" w:rsidRDefault="00AA2586" w:rsidP="00143DB8">
    <w:pPr>
      <w:pStyle w:val="Footer"/>
      <w:pBdr>
        <w:top w:val="dotted" w:sz="4" w:space="1" w:color="auto"/>
      </w:pBdr>
      <w:jc w:val="center"/>
      <w:rPr>
        <w:sz w:val="18"/>
        <w:szCs w:val="18"/>
      </w:rPr>
    </w:pPr>
    <w:r>
      <w:rPr>
        <w:rStyle w:val="PageNumber"/>
        <w:sz w:val="18"/>
        <w:szCs w:val="18"/>
      </w:rPr>
      <w:t>Personal</w:t>
    </w:r>
    <w:r w:rsidR="00E30316">
      <w:rPr>
        <w:rStyle w:val="PageNumber"/>
        <w:sz w:val="18"/>
        <w:szCs w:val="18"/>
      </w:rPr>
      <w:t xml:space="preserve"> Grant</w:t>
    </w:r>
    <w:r w:rsidR="00C86823">
      <w:rPr>
        <w:rStyle w:val="PageNumber"/>
        <w:sz w:val="18"/>
        <w:szCs w:val="18"/>
      </w:rPr>
      <w:t xml:space="preserve"> Application Form</w:t>
    </w:r>
    <w:r w:rsidR="009F73CB">
      <w:rPr>
        <w:rStyle w:val="PageNumber"/>
        <w:sz w:val="18"/>
        <w:szCs w:val="18"/>
      </w:rPr>
      <w:br/>
    </w:r>
    <w:r w:rsidR="009F73CB" w:rsidRPr="00143DB8">
      <w:rPr>
        <w:rStyle w:val="PageNumber"/>
        <w:sz w:val="18"/>
        <w:szCs w:val="18"/>
      </w:rPr>
      <w:t xml:space="preserve">Page </w:t>
    </w:r>
    <w:r w:rsidR="009F73CB" w:rsidRPr="00143DB8">
      <w:rPr>
        <w:rStyle w:val="PageNumber"/>
        <w:sz w:val="18"/>
        <w:szCs w:val="18"/>
      </w:rPr>
      <w:fldChar w:fldCharType="begin"/>
    </w:r>
    <w:r w:rsidR="009F73CB" w:rsidRPr="00143DB8">
      <w:rPr>
        <w:rStyle w:val="PageNumber"/>
        <w:sz w:val="18"/>
        <w:szCs w:val="18"/>
      </w:rPr>
      <w:instrText xml:space="preserve"> PAGE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r w:rsidR="009F73CB" w:rsidRPr="00143DB8">
      <w:rPr>
        <w:rStyle w:val="PageNumber"/>
        <w:sz w:val="18"/>
        <w:szCs w:val="18"/>
      </w:rPr>
      <w:t xml:space="preserve"> of </w:t>
    </w:r>
    <w:r w:rsidR="009F73CB" w:rsidRPr="00143DB8">
      <w:rPr>
        <w:rStyle w:val="PageNumber"/>
        <w:sz w:val="18"/>
        <w:szCs w:val="18"/>
      </w:rPr>
      <w:fldChar w:fldCharType="begin"/>
    </w:r>
    <w:r w:rsidR="009F73CB" w:rsidRPr="00143DB8">
      <w:rPr>
        <w:rStyle w:val="PageNumber"/>
        <w:sz w:val="18"/>
        <w:szCs w:val="18"/>
      </w:rPr>
      <w:instrText xml:space="preserve"> NUMPAGES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F" w14:textId="59EFFD18" w:rsidR="009F73CB" w:rsidRDefault="002E4378">
    <w:pPr>
      <w:pStyle w:val="Footer"/>
    </w:pPr>
    <w:r>
      <w:rPr>
        <w:noProof/>
      </w:rPr>
      <w:pict w14:anchorId="07D38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Description: \\norwich.anglican.org\Diocese-DFS\Communications\Gordon Darley\Logo\Keswick Hall Trust Logo\Keswick Hall Trust footer.jpg" style="position:absolute;margin-left:-1in;margin-top:-14.05pt;width:594.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1273 21600 21273 21600 0 -27 0">
          <v:imagedata r:id="rId1" o:title="Keswick Hall Trust footer"/>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82FA" w14:textId="77777777" w:rsidR="00465487" w:rsidRDefault="00465487" w:rsidP="00C50D80">
      <w:pPr>
        <w:spacing w:after="0" w:line="240" w:lineRule="auto"/>
      </w:pPr>
      <w:r>
        <w:separator/>
      </w:r>
    </w:p>
  </w:footnote>
  <w:footnote w:type="continuationSeparator" w:id="0">
    <w:p w14:paraId="3024D3E3" w14:textId="77777777" w:rsidR="00465487" w:rsidRDefault="00465487" w:rsidP="00C5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A" w14:textId="77777777" w:rsidR="009F73CB" w:rsidRDefault="009F73CB" w:rsidP="00C50D80">
    <w:pPr>
      <w:pStyle w:val="Header"/>
      <w:jc w:val="center"/>
      <w:rPr>
        <w:noProof/>
        <w:lang w:eastAsia="en-GB"/>
      </w:rPr>
    </w:pPr>
  </w:p>
  <w:p w14:paraId="289ACE1B" w14:textId="77777777" w:rsidR="009F73CB" w:rsidRDefault="009F73CB" w:rsidP="00C50D80">
    <w:pPr>
      <w:pStyle w:val="Header"/>
      <w:jc w:val="center"/>
      <w:rPr>
        <w:noProof/>
        <w:lang w:eastAsia="en-GB"/>
      </w:rPr>
    </w:pPr>
  </w:p>
  <w:p w14:paraId="289ACE1C" w14:textId="77777777" w:rsidR="009F73CB" w:rsidRDefault="009F73CB" w:rsidP="00C50D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E" w14:textId="5844A6B3" w:rsidR="009F73CB" w:rsidRDefault="002E4378" w:rsidP="00DD4802">
    <w:pPr>
      <w:pStyle w:val="Header"/>
      <w:jc w:val="center"/>
    </w:pPr>
    <w:r>
      <w:rPr>
        <w:noProof/>
        <w:lang w:eastAsia="en-GB"/>
      </w:rPr>
      <w:pict w14:anchorId="6867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eswick Hall Trust logo" style="width:180pt;height:93pt;visibility:visible;mso-wrap-style:square">
          <v:imagedata r:id="rId1" o:title="Keswick Hall Trust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2C18"/>
    <w:multiLevelType w:val="hybridMultilevel"/>
    <w:tmpl w:val="BC1C2AC8"/>
    <w:lvl w:ilvl="0" w:tplc="6BC004A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359"/>
    <w:rsid w:val="00023E07"/>
    <w:rsid w:val="00033640"/>
    <w:rsid w:val="000E273E"/>
    <w:rsid w:val="00133834"/>
    <w:rsid w:val="00143DB8"/>
    <w:rsid w:val="001530F5"/>
    <w:rsid w:val="00156EB7"/>
    <w:rsid w:val="00164C10"/>
    <w:rsid w:val="001B269B"/>
    <w:rsid w:val="001C3788"/>
    <w:rsid w:val="00224750"/>
    <w:rsid w:val="002637D4"/>
    <w:rsid w:val="00272F65"/>
    <w:rsid w:val="002934BE"/>
    <w:rsid w:val="002A3F8F"/>
    <w:rsid w:val="002C2AA5"/>
    <w:rsid w:val="002E11C3"/>
    <w:rsid w:val="002E4378"/>
    <w:rsid w:val="00325A7B"/>
    <w:rsid w:val="00395B16"/>
    <w:rsid w:val="00396574"/>
    <w:rsid w:val="003C3C15"/>
    <w:rsid w:val="00401F81"/>
    <w:rsid w:val="00402C5A"/>
    <w:rsid w:val="00440489"/>
    <w:rsid w:val="004412EB"/>
    <w:rsid w:val="00442C0E"/>
    <w:rsid w:val="00463F86"/>
    <w:rsid w:val="00465487"/>
    <w:rsid w:val="004A627F"/>
    <w:rsid w:val="004D3ED0"/>
    <w:rsid w:val="00501D2F"/>
    <w:rsid w:val="005201E6"/>
    <w:rsid w:val="00530005"/>
    <w:rsid w:val="00536009"/>
    <w:rsid w:val="00577E74"/>
    <w:rsid w:val="005C5F9D"/>
    <w:rsid w:val="006658C0"/>
    <w:rsid w:val="00675832"/>
    <w:rsid w:val="006A645F"/>
    <w:rsid w:val="006F014A"/>
    <w:rsid w:val="006F4FF2"/>
    <w:rsid w:val="00703ECF"/>
    <w:rsid w:val="00707717"/>
    <w:rsid w:val="00710954"/>
    <w:rsid w:val="00741A5B"/>
    <w:rsid w:val="007536F2"/>
    <w:rsid w:val="007C3B73"/>
    <w:rsid w:val="007C5B33"/>
    <w:rsid w:val="00821D5E"/>
    <w:rsid w:val="008307A8"/>
    <w:rsid w:val="008872B8"/>
    <w:rsid w:val="008C5598"/>
    <w:rsid w:val="00916FA2"/>
    <w:rsid w:val="00982261"/>
    <w:rsid w:val="00987F45"/>
    <w:rsid w:val="009A1372"/>
    <w:rsid w:val="009C5A73"/>
    <w:rsid w:val="009F73CB"/>
    <w:rsid w:val="00A343A8"/>
    <w:rsid w:val="00A434F3"/>
    <w:rsid w:val="00A62155"/>
    <w:rsid w:val="00A64348"/>
    <w:rsid w:val="00A66133"/>
    <w:rsid w:val="00AA2586"/>
    <w:rsid w:val="00AC3162"/>
    <w:rsid w:val="00AE1540"/>
    <w:rsid w:val="00AE78B3"/>
    <w:rsid w:val="00B8138A"/>
    <w:rsid w:val="00BC62E2"/>
    <w:rsid w:val="00BD3EC4"/>
    <w:rsid w:val="00BE0918"/>
    <w:rsid w:val="00C47C71"/>
    <w:rsid w:val="00C50D80"/>
    <w:rsid w:val="00C86823"/>
    <w:rsid w:val="00CD5C27"/>
    <w:rsid w:val="00D1448B"/>
    <w:rsid w:val="00D82D69"/>
    <w:rsid w:val="00D832DF"/>
    <w:rsid w:val="00D8447B"/>
    <w:rsid w:val="00D952E1"/>
    <w:rsid w:val="00DA000C"/>
    <w:rsid w:val="00DC4309"/>
    <w:rsid w:val="00DD4802"/>
    <w:rsid w:val="00E30316"/>
    <w:rsid w:val="00E621AD"/>
    <w:rsid w:val="00E76D8B"/>
    <w:rsid w:val="00E90C28"/>
    <w:rsid w:val="00EB3359"/>
    <w:rsid w:val="00EE3B56"/>
    <w:rsid w:val="00F012BD"/>
    <w:rsid w:val="00F32F6E"/>
    <w:rsid w:val="00F43541"/>
    <w:rsid w:val="00F675F6"/>
    <w:rsid w:val="00F80C20"/>
    <w:rsid w:val="00FA33A3"/>
    <w:rsid w:val="00FE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9ACD08"/>
  <w15:chartTrackingRefBased/>
  <w15:docId w15:val="{98EFB4C9-A496-4619-91AB-36E38282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80"/>
  </w:style>
  <w:style w:type="paragraph" w:styleId="Footer">
    <w:name w:val="footer"/>
    <w:basedOn w:val="Normal"/>
    <w:link w:val="FooterChar"/>
    <w:uiPriority w:val="99"/>
    <w:unhideWhenUsed/>
    <w:rsid w:val="00C5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80"/>
  </w:style>
  <w:style w:type="paragraph" w:styleId="BalloonText">
    <w:name w:val="Balloon Text"/>
    <w:basedOn w:val="Normal"/>
    <w:link w:val="BalloonTextChar"/>
    <w:uiPriority w:val="99"/>
    <w:semiHidden/>
    <w:unhideWhenUsed/>
    <w:rsid w:val="00C50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D80"/>
    <w:rPr>
      <w:rFonts w:ascii="Tahoma" w:hAnsi="Tahoma" w:cs="Tahoma"/>
      <w:sz w:val="16"/>
      <w:szCs w:val="16"/>
    </w:rPr>
  </w:style>
  <w:style w:type="table" w:styleId="TableGrid">
    <w:name w:val="Table Grid"/>
    <w:basedOn w:val="TableNormal"/>
    <w:rsid w:val="00703EC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802"/>
  </w:style>
  <w:style w:type="paragraph" w:customStyle="1" w:styleId="Default">
    <w:name w:val="Default"/>
    <w:rsid w:val="00C8682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E3B56"/>
    <w:pPr>
      <w:spacing w:after="0" w:line="240" w:lineRule="auto"/>
      <w:ind w:left="720"/>
      <w:contextualSpacing/>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G%20BUSINESS\Local%20Settings\Temporary%20Internet%20Files\OLK453\Keswick%20Hall%20Tru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323A-41D4-4956-94E2-06EB4096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Keswick Hall Trust letterhead.dot</Template>
  <TotalTime>11</TotalTime>
  <Pages>9</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MJG BUSINESS</dc:creator>
  <cp:keywords/>
  <cp:lastModifiedBy>Keswick Hall Trust</cp:lastModifiedBy>
  <cp:revision>20</cp:revision>
  <cp:lastPrinted>2020-06-02T13:58:00Z</cp:lastPrinted>
  <dcterms:created xsi:type="dcterms:W3CDTF">2019-04-30T10:55:00Z</dcterms:created>
  <dcterms:modified xsi:type="dcterms:W3CDTF">2020-06-02T13:58:00Z</dcterms:modified>
</cp:coreProperties>
</file>